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9" w:type="dxa"/>
        <w:tblInd w:w="172" w:type="dxa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54"/>
        <w:gridCol w:w="2457"/>
        <w:gridCol w:w="1129"/>
        <w:gridCol w:w="1560"/>
        <w:gridCol w:w="392"/>
        <w:gridCol w:w="2297"/>
      </w:tblGrid>
      <w:tr w:rsidR="00C8352E" w:rsidRPr="002457BC" w14:paraId="4C0B2D79" w14:textId="77777777" w:rsidTr="00A56D09">
        <w:trPr>
          <w:trHeight w:val="454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2382E17A" w14:textId="29D5B059" w:rsidR="0097043C" w:rsidRDefault="002623BA" w:rsidP="00C8352E">
            <w:pPr>
              <w:pStyle w:val="Artikelnummer"/>
              <w:spacing w:line="220" w:lineRule="exact"/>
              <w:rPr>
                <w:rFonts w:ascii="Arial" w:hAnsi="Arial"/>
                <w:b/>
                <w:sz w:val="16"/>
              </w:rPr>
            </w:pPr>
            <w:r w:rsidRPr="00BF79A1">
              <w:rPr>
                <w:rFonts w:ascii="Arial" w:hAnsi="Arial"/>
                <w:b/>
                <w:sz w:val="16"/>
              </w:rPr>
              <w:t>Architekturbüro</w:t>
            </w:r>
          </w:p>
          <w:p w14:paraId="05DB0307" w14:textId="26FB75D9" w:rsidR="00453E39" w:rsidRPr="00BF79A1" w:rsidRDefault="00453E39" w:rsidP="00C8352E">
            <w:pPr>
              <w:pStyle w:val="Artikelnummer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(Federführung)</w:t>
            </w:r>
          </w:p>
          <w:p w14:paraId="725FBB51" w14:textId="59DD7558" w:rsidR="00C8352E" w:rsidRPr="002457BC" w:rsidRDefault="00C8352E" w:rsidP="003C2AB3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sz w:val="16"/>
              </w:rPr>
            </w:pPr>
          </w:p>
        </w:tc>
        <w:tc>
          <w:tcPr>
            <w:tcW w:w="254" w:type="dxa"/>
            <w:vMerge w:val="restart"/>
            <w:tcBorders>
              <w:top w:val="single" w:sz="2" w:space="0" w:color="auto"/>
            </w:tcBorders>
          </w:tcPr>
          <w:p w14:paraId="5DA213AD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DD9BA6D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 xml:space="preserve">Firma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4D1B4A0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29CD91D9" w14:textId="77777777" w:rsidTr="00A56D09">
        <w:trPr>
          <w:trHeight w:val="454"/>
        </w:trPr>
        <w:tc>
          <w:tcPr>
            <w:tcW w:w="2180" w:type="dxa"/>
            <w:vMerge/>
          </w:tcPr>
          <w:p w14:paraId="63DC6282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18BBF01E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CF76F09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Strasse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B6B98B1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57564A31" w14:textId="77777777" w:rsidTr="00A56D09">
        <w:trPr>
          <w:trHeight w:val="454"/>
        </w:trPr>
        <w:tc>
          <w:tcPr>
            <w:tcW w:w="2180" w:type="dxa"/>
            <w:vMerge/>
          </w:tcPr>
          <w:p w14:paraId="4E60F99D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954D652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6AF0345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PLZ / Ort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31D5518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5DEA8908" w14:textId="77777777" w:rsidTr="00A56D09">
        <w:trPr>
          <w:trHeight w:val="454"/>
        </w:trPr>
        <w:tc>
          <w:tcPr>
            <w:tcW w:w="2180" w:type="dxa"/>
          </w:tcPr>
          <w:p w14:paraId="246916CA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E9C06D1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2BE6C0B" w14:textId="77777777" w:rsidR="00C8352E" w:rsidRPr="002457BC" w:rsidRDefault="00C8352E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Wohn- oder Geschäftssitz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E43E666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15ACDAC9" w14:textId="77777777" w:rsidTr="00A56D09">
        <w:trPr>
          <w:trHeight w:val="454"/>
        </w:trPr>
        <w:tc>
          <w:tcPr>
            <w:tcW w:w="2180" w:type="dxa"/>
          </w:tcPr>
          <w:p w14:paraId="0997D7AB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213973D8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41DEC34" w14:textId="6F71F6BE" w:rsidR="00C8352E" w:rsidRPr="002457BC" w:rsidRDefault="00FF2841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</w:t>
            </w:r>
            <w:r w:rsidR="00C8352E" w:rsidRPr="002457BC">
              <w:rPr>
                <w:rFonts w:ascii="Arial" w:hAnsi="Arial"/>
                <w:sz w:val="16"/>
              </w:rPr>
              <w:t>-mail</w:t>
            </w:r>
            <w:proofErr w:type="spellEnd"/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AFB4C59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7953EF3B" w14:textId="77777777" w:rsidTr="00A56D09">
        <w:trPr>
          <w:trHeight w:val="454"/>
        </w:trPr>
        <w:tc>
          <w:tcPr>
            <w:tcW w:w="2180" w:type="dxa"/>
          </w:tcPr>
          <w:p w14:paraId="23520C97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1DB9BFD8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A0183C7" w14:textId="25EAC4B1" w:rsidR="00C8352E" w:rsidRPr="002457BC" w:rsidRDefault="00C8352E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7295FFB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C8352E" w:rsidRPr="002457BC" w14:paraId="1EDDD271" w14:textId="77777777" w:rsidTr="00A56D09">
        <w:trPr>
          <w:trHeight w:val="454"/>
        </w:trPr>
        <w:tc>
          <w:tcPr>
            <w:tcW w:w="2180" w:type="dxa"/>
          </w:tcPr>
          <w:p w14:paraId="240D9C7A" w14:textId="77777777" w:rsidR="00C8352E" w:rsidRPr="002457BC" w:rsidRDefault="00C8352E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938B97B" w14:textId="77777777" w:rsidR="00C8352E" w:rsidRPr="002457BC" w:rsidRDefault="00C8352E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0307042" w14:textId="77777777" w:rsidR="00C8352E" w:rsidRPr="002457BC" w:rsidRDefault="00C8352E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Datum Unternehmensgründung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D4F863D" w14:textId="77777777" w:rsidR="00C8352E" w:rsidRPr="002457BC" w:rsidRDefault="00C8352E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A56D09" w:rsidRPr="002457BC" w14:paraId="12C3ECAE" w14:textId="77777777" w:rsidTr="00A56D09">
        <w:trPr>
          <w:trHeight w:val="454"/>
        </w:trPr>
        <w:tc>
          <w:tcPr>
            <w:tcW w:w="2180" w:type="dxa"/>
          </w:tcPr>
          <w:p w14:paraId="349CCEF5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7EBC6EB5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DF01090" w14:textId="77777777" w:rsidR="00A56D09" w:rsidRPr="002457BC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Bürogrösse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DB83311" w14:textId="77777777" w:rsidR="00A56D09" w:rsidRPr="000E5B9D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Anzahl Personen total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E8BC2FB" w14:textId="3A9907E1" w:rsidR="00A56D09" w:rsidRPr="000E5B9D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Stellenprozent</w:t>
            </w:r>
            <w:r w:rsidR="003C2AB3">
              <w:rPr>
                <w:rFonts w:ascii="Arial" w:hAnsi="Arial"/>
                <w:sz w:val="16"/>
              </w:rPr>
              <w:t>e</w:t>
            </w:r>
            <w:r w:rsidRPr="000E5B9D">
              <w:rPr>
                <w:rFonts w:ascii="Arial" w:hAnsi="Arial"/>
                <w:sz w:val="16"/>
              </w:rPr>
              <w:t xml:space="preserve"> total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A56D09" w:rsidRPr="002457BC" w14:paraId="14649340" w14:textId="77777777" w:rsidTr="00A56D09">
        <w:trPr>
          <w:trHeight w:val="454"/>
        </w:trPr>
        <w:tc>
          <w:tcPr>
            <w:tcW w:w="2180" w:type="dxa"/>
          </w:tcPr>
          <w:p w14:paraId="015B8C5B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0243AED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8F574F4" w14:textId="77777777" w:rsidR="00A56D09" w:rsidRPr="002457BC" w:rsidRDefault="00A56D09" w:rsidP="00C8352E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Angaben zu leitendem Personal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B94BEB1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A56D09" w:rsidRPr="002457BC" w14:paraId="55A5EE17" w14:textId="77777777" w:rsidTr="00A56D09">
        <w:trPr>
          <w:trHeight w:val="454"/>
        </w:trPr>
        <w:tc>
          <w:tcPr>
            <w:tcW w:w="2180" w:type="dxa"/>
          </w:tcPr>
          <w:p w14:paraId="7171B6F8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2853531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  <w:shd w:val="clear" w:color="auto" w:fill="auto"/>
          </w:tcPr>
          <w:p w14:paraId="3B565E43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Name / Vorname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7B6AF26C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Jahrgang</w:t>
            </w:r>
          </w:p>
        </w:tc>
        <w:tc>
          <w:tcPr>
            <w:tcW w:w="1952" w:type="dxa"/>
            <w:gridSpan w:val="2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50E32161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Beruf / Titel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4" w:space="0" w:color="FFFFFF"/>
            </w:tcBorders>
            <w:shd w:val="clear" w:color="auto" w:fill="auto"/>
          </w:tcPr>
          <w:p w14:paraId="348461BA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Funktion</w:t>
            </w:r>
          </w:p>
        </w:tc>
      </w:tr>
      <w:tr w:rsidR="00A56D09" w:rsidRPr="002457BC" w14:paraId="114BD08F" w14:textId="77777777" w:rsidTr="00A56D09">
        <w:trPr>
          <w:trHeight w:val="454"/>
        </w:trPr>
        <w:tc>
          <w:tcPr>
            <w:tcW w:w="2180" w:type="dxa"/>
          </w:tcPr>
          <w:p w14:paraId="59ABDA2C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0DDA074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right w:val="single" w:sz="24" w:space="0" w:color="FFFFFF"/>
            </w:tcBorders>
            <w:shd w:val="clear" w:color="auto" w:fill="auto"/>
          </w:tcPr>
          <w:p w14:paraId="41614D25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4CD95776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48FD2D99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</w:tcBorders>
            <w:shd w:val="clear" w:color="auto" w:fill="auto"/>
          </w:tcPr>
          <w:p w14:paraId="33CB175B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BF5BB5" w:rsidRPr="002457BC" w14:paraId="455884B7" w14:textId="77777777" w:rsidTr="00BF1087">
        <w:trPr>
          <w:trHeight w:val="454"/>
        </w:trPr>
        <w:tc>
          <w:tcPr>
            <w:tcW w:w="2180" w:type="dxa"/>
          </w:tcPr>
          <w:p w14:paraId="7B3DC9A7" w14:textId="77777777" w:rsidR="00BF5BB5" w:rsidRPr="002457BC" w:rsidRDefault="00BF5BB5" w:rsidP="00BF1087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0C6E062E" w14:textId="77777777" w:rsidR="00BF5BB5" w:rsidRPr="002457BC" w:rsidRDefault="00BF5BB5" w:rsidP="00BF1087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right w:val="single" w:sz="24" w:space="0" w:color="FFFFFF"/>
            </w:tcBorders>
            <w:shd w:val="clear" w:color="auto" w:fill="auto"/>
          </w:tcPr>
          <w:p w14:paraId="73EFC596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507BF225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3E054996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</w:tcBorders>
            <w:shd w:val="clear" w:color="auto" w:fill="auto"/>
          </w:tcPr>
          <w:p w14:paraId="6BE4D8A8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A56D09" w:rsidRPr="002457BC" w14:paraId="39C8AAD0" w14:textId="77777777" w:rsidTr="00A56D09">
        <w:trPr>
          <w:trHeight w:val="454"/>
        </w:trPr>
        <w:tc>
          <w:tcPr>
            <w:tcW w:w="2180" w:type="dxa"/>
          </w:tcPr>
          <w:p w14:paraId="248CB0E7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446B552D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right w:val="single" w:sz="24" w:space="0" w:color="FFFFFF"/>
            </w:tcBorders>
            <w:shd w:val="clear" w:color="auto" w:fill="auto"/>
          </w:tcPr>
          <w:p w14:paraId="64AF6F38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394AA94F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004E201B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</w:tcBorders>
            <w:shd w:val="clear" w:color="auto" w:fill="auto"/>
          </w:tcPr>
          <w:p w14:paraId="50326E92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BF5BB5" w:rsidRPr="002457BC" w14:paraId="605A2826" w14:textId="77777777" w:rsidTr="00BF1087">
        <w:trPr>
          <w:trHeight w:val="454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1F0DB78F" w14:textId="77777777" w:rsidR="00BF5BB5" w:rsidRPr="00533F51" w:rsidRDefault="00BF5BB5" w:rsidP="00BF1087">
            <w:pPr>
              <w:pStyle w:val="Artikelnummer"/>
              <w:spacing w:line="220" w:lineRule="exact"/>
              <w:ind w:left="109" w:firstLine="0"/>
              <w:rPr>
                <w:rFonts w:ascii="Arial" w:hAnsi="Arial"/>
                <w:b/>
                <w:color w:val="auto"/>
                <w:sz w:val="16"/>
              </w:rPr>
            </w:pPr>
            <w:r w:rsidRPr="00533F51">
              <w:rPr>
                <w:rFonts w:ascii="Arial" w:hAnsi="Arial"/>
                <w:b/>
                <w:color w:val="auto"/>
                <w:sz w:val="16"/>
              </w:rPr>
              <w:t xml:space="preserve">Bauleitung / </w:t>
            </w:r>
          </w:p>
          <w:p w14:paraId="6C47B4A0" w14:textId="77777777" w:rsidR="00BF5BB5" w:rsidRPr="00533F51" w:rsidRDefault="00BF5BB5" w:rsidP="00BF1087">
            <w:pPr>
              <w:pStyle w:val="Artikelnummer"/>
              <w:spacing w:line="220" w:lineRule="exact"/>
              <w:ind w:left="109" w:firstLine="0"/>
              <w:rPr>
                <w:rFonts w:ascii="Arial" w:hAnsi="Arial"/>
                <w:b/>
                <w:color w:val="auto"/>
                <w:sz w:val="16"/>
              </w:rPr>
            </w:pPr>
            <w:r w:rsidRPr="00533F51">
              <w:rPr>
                <w:rFonts w:ascii="Arial" w:hAnsi="Arial"/>
                <w:b/>
                <w:color w:val="auto"/>
                <w:sz w:val="16"/>
              </w:rPr>
              <w:t xml:space="preserve">Baumanagement </w:t>
            </w:r>
          </w:p>
          <w:p w14:paraId="15E94980" w14:textId="02ACEB5E" w:rsidR="00BF5BB5" w:rsidRPr="00533F51" w:rsidRDefault="00BF5BB5" w:rsidP="00BF1087">
            <w:pPr>
              <w:pStyle w:val="Artikelnummer"/>
              <w:spacing w:line="220" w:lineRule="exact"/>
              <w:ind w:left="109" w:firstLine="0"/>
              <w:rPr>
                <w:rFonts w:ascii="Arial" w:hAnsi="Arial"/>
                <w:b/>
                <w:color w:val="auto"/>
                <w:sz w:val="16"/>
              </w:rPr>
            </w:pPr>
            <w:r w:rsidRPr="00533F51">
              <w:rPr>
                <w:rFonts w:ascii="Arial" w:hAnsi="Arial"/>
                <w:b/>
                <w:color w:val="auto"/>
                <w:sz w:val="16"/>
              </w:rPr>
              <w:t xml:space="preserve">(sofern </w:t>
            </w:r>
            <w:r w:rsidR="0086014D">
              <w:rPr>
                <w:rFonts w:ascii="Arial" w:hAnsi="Arial"/>
                <w:b/>
                <w:color w:val="auto"/>
                <w:sz w:val="16"/>
              </w:rPr>
              <w:t>an externes Büro vergeben</w:t>
            </w:r>
            <w:r w:rsidRPr="00533F51">
              <w:rPr>
                <w:rFonts w:ascii="Arial" w:hAnsi="Arial"/>
                <w:b/>
                <w:color w:val="auto"/>
                <w:sz w:val="16"/>
              </w:rPr>
              <w:t>)</w:t>
            </w:r>
          </w:p>
          <w:p w14:paraId="31B57237" w14:textId="77777777" w:rsidR="00BF5BB5" w:rsidRPr="00533F51" w:rsidRDefault="00BF5BB5" w:rsidP="00BF1087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color w:val="auto"/>
                <w:sz w:val="16"/>
              </w:rPr>
            </w:pPr>
          </w:p>
        </w:tc>
        <w:tc>
          <w:tcPr>
            <w:tcW w:w="254" w:type="dxa"/>
            <w:vMerge w:val="restart"/>
            <w:tcBorders>
              <w:top w:val="single" w:sz="2" w:space="0" w:color="auto"/>
            </w:tcBorders>
          </w:tcPr>
          <w:p w14:paraId="18EB8319" w14:textId="77777777" w:rsidR="00BF5BB5" w:rsidRPr="00533F51" w:rsidRDefault="00BF5BB5" w:rsidP="00BF1087">
            <w:pPr>
              <w:pStyle w:val="Textkrper"/>
              <w:spacing w:line="220" w:lineRule="exact"/>
              <w:rPr>
                <w:color w:val="auto"/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E1104C4" w14:textId="77777777" w:rsidR="00BF5BB5" w:rsidRPr="00533F51" w:rsidRDefault="00BF5BB5" w:rsidP="00BF1087">
            <w:pPr>
              <w:pStyle w:val="Artikeltext"/>
              <w:spacing w:line="220" w:lineRule="exact"/>
              <w:rPr>
                <w:color w:val="auto"/>
                <w:sz w:val="16"/>
              </w:rPr>
            </w:pPr>
            <w:r w:rsidRPr="00533F51">
              <w:rPr>
                <w:rFonts w:ascii="Arial" w:hAnsi="Arial"/>
                <w:color w:val="auto"/>
                <w:sz w:val="16"/>
              </w:rPr>
              <w:t xml:space="preserve">Firma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DF08CE7" w14:textId="77777777" w:rsidR="00BF5BB5" w:rsidRPr="00533F51" w:rsidRDefault="00BF5BB5" w:rsidP="00BF1087">
            <w:pPr>
              <w:pStyle w:val="Artikeltext"/>
              <w:spacing w:line="220" w:lineRule="exact"/>
              <w:rPr>
                <w:color w:val="auto"/>
                <w:sz w:val="16"/>
              </w:rPr>
            </w:pPr>
          </w:p>
        </w:tc>
      </w:tr>
      <w:tr w:rsidR="00BF5BB5" w:rsidRPr="002457BC" w14:paraId="6C244619" w14:textId="77777777" w:rsidTr="00BF1087">
        <w:trPr>
          <w:trHeight w:val="454"/>
        </w:trPr>
        <w:tc>
          <w:tcPr>
            <w:tcW w:w="2180" w:type="dxa"/>
            <w:vMerge/>
          </w:tcPr>
          <w:p w14:paraId="7DC3166A" w14:textId="77777777" w:rsidR="00BF5BB5" w:rsidRPr="00533F51" w:rsidRDefault="00BF5BB5" w:rsidP="00BF1087">
            <w:pPr>
              <w:pStyle w:val="Artikelnummer"/>
              <w:spacing w:line="220" w:lineRule="exact"/>
              <w:rPr>
                <w:color w:val="auto"/>
                <w:sz w:val="16"/>
              </w:rPr>
            </w:pPr>
          </w:p>
        </w:tc>
        <w:tc>
          <w:tcPr>
            <w:tcW w:w="254" w:type="dxa"/>
            <w:vMerge/>
          </w:tcPr>
          <w:p w14:paraId="403FCDD4" w14:textId="77777777" w:rsidR="00BF5BB5" w:rsidRPr="00533F51" w:rsidRDefault="00BF5BB5" w:rsidP="00BF1087">
            <w:pPr>
              <w:pStyle w:val="Textkrper"/>
              <w:spacing w:line="220" w:lineRule="exact"/>
              <w:rPr>
                <w:color w:val="auto"/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AC81874" w14:textId="77777777" w:rsidR="00BF5BB5" w:rsidRPr="00533F51" w:rsidRDefault="00BF5BB5" w:rsidP="00BF1087">
            <w:pPr>
              <w:pStyle w:val="Artikeltext"/>
              <w:spacing w:line="220" w:lineRule="exact"/>
              <w:rPr>
                <w:color w:val="auto"/>
                <w:sz w:val="16"/>
              </w:rPr>
            </w:pPr>
            <w:r w:rsidRPr="00533F51">
              <w:rPr>
                <w:rFonts w:ascii="Arial" w:hAnsi="Arial"/>
                <w:color w:val="auto"/>
                <w:sz w:val="16"/>
              </w:rPr>
              <w:t>Strasse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95EFD33" w14:textId="77777777" w:rsidR="00BF5BB5" w:rsidRPr="00533F51" w:rsidRDefault="00BF5BB5" w:rsidP="00BF1087">
            <w:pPr>
              <w:pStyle w:val="Artikeltext"/>
              <w:spacing w:line="220" w:lineRule="exact"/>
              <w:rPr>
                <w:color w:val="auto"/>
                <w:sz w:val="16"/>
              </w:rPr>
            </w:pPr>
          </w:p>
        </w:tc>
      </w:tr>
      <w:tr w:rsidR="00BF5BB5" w:rsidRPr="002457BC" w14:paraId="4C1944F9" w14:textId="77777777" w:rsidTr="00BF1087">
        <w:trPr>
          <w:trHeight w:val="454"/>
        </w:trPr>
        <w:tc>
          <w:tcPr>
            <w:tcW w:w="2180" w:type="dxa"/>
            <w:vMerge/>
          </w:tcPr>
          <w:p w14:paraId="46A20C3E" w14:textId="77777777" w:rsidR="00BF5BB5" w:rsidRPr="00533F51" w:rsidRDefault="00BF5BB5" w:rsidP="00BF1087">
            <w:pPr>
              <w:pStyle w:val="Artikelnummer"/>
              <w:spacing w:line="220" w:lineRule="exact"/>
              <w:rPr>
                <w:color w:val="auto"/>
                <w:sz w:val="16"/>
              </w:rPr>
            </w:pPr>
          </w:p>
        </w:tc>
        <w:tc>
          <w:tcPr>
            <w:tcW w:w="254" w:type="dxa"/>
            <w:vMerge/>
          </w:tcPr>
          <w:p w14:paraId="51BC7460" w14:textId="77777777" w:rsidR="00BF5BB5" w:rsidRPr="00533F51" w:rsidRDefault="00BF5BB5" w:rsidP="00BF1087">
            <w:pPr>
              <w:pStyle w:val="Textkrper"/>
              <w:spacing w:line="220" w:lineRule="exact"/>
              <w:rPr>
                <w:color w:val="auto"/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5C95626" w14:textId="77777777" w:rsidR="00BF5BB5" w:rsidRPr="00533F51" w:rsidRDefault="00BF5BB5" w:rsidP="00BF1087">
            <w:pPr>
              <w:pStyle w:val="Artikeltext"/>
              <w:spacing w:line="220" w:lineRule="exact"/>
              <w:rPr>
                <w:color w:val="auto"/>
                <w:sz w:val="16"/>
              </w:rPr>
            </w:pPr>
            <w:r w:rsidRPr="00533F51">
              <w:rPr>
                <w:rFonts w:ascii="Arial" w:hAnsi="Arial"/>
                <w:color w:val="auto"/>
                <w:sz w:val="16"/>
              </w:rPr>
              <w:t xml:space="preserve">PLZ / Ort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57FAD063" w14:textId="77777777" w:rsidR="00BF5BB5" w:rsidRPr="00533F51" w:rsidRDefault="00BF5BB5" w:rsidP="00BF1087">
            <w:pPr>
              <w:pStyle w:val="Artikeltext"/>
              <w:spacing w:line="220" w:lineRule="exact"/>
              <w:rPr>
                <w:color w:val="auto"/>
                <w:sz w:val="16"/>
              </w:rPr>
            </w:pPr>
          </w:p>
        </w:tc>
      </w:tr>
      <w:tr w:rsidR="00BF5BB5" w:rsidRPr="002457BC" w14:paraId="0CE49369" w14:textId="77777777" w:rsidTr="00BF1087">
        <w:trPr>
          <w:trHeight w:val="454"/>
        </w:trPr>
        <w:tc>
          <w:tcPr>
            <w:tcW w:w="2180" w:type="dxa"/>
          </w:tcPr>
          <w:p w14:paraId="0077EA97" w14:textId="77777777" w:rsidR="00BF5BB5" w:rsidRPr="00533F51" w:rsidRDefault="00BF5BB5" w:rsidP="00BF1087">
            <w:pPr>
              <w:pStyle w:val="Artikelnummer"/>
              <w:spacing w:line="220" w:lineRule="exact"/>
              <w:rPr>
                <w:color w:val="auto"/>
                <w:sz w:val="16"/>
              </w:rPr>
            </w:pPr>
          </w:p>
        </w:tc>
        <w:tc>
          <w:tcPr>
            <w:tcW w:w="254" w:type="dxa"/>
          </w:tcPr>
          <w:p w14:paraId="136F4613" w14:textId="77777777" w:rsidR="00BF5BB5" w:rsidRPr="00533F51" w:rsidRDefault="00BF5BB5" w:rsidP="00BF1087">
            <w:pPr>
              <w:pStyle w:val="Textkrper"/>
              <w:spacing w:line="220" w:lineRule="exact"/>
              <w:rPr>
                <w:color w:val="auto"/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EE0089E" w14:textId="77777777" w:rsidR="00BF5BB5" w:rsidRPr="00533F51" w:rsidRDefault="00BF5BB5" w:rsidP="00BF1087">
            <w:pPr>
              <w:pStyle w:val="Artikeltext"/>
              <w:spacing w:line="220" w:lineRule="exact"/>
              <w:rPr>
                <w:rFonts w:ascii="Arial" w:hAnsi="Arial"/>
                <w:color w:val="auto"/>
                <w:sz w:val="16"/>
              </w:rPr>
            </w:pPr>
            <w:r w:rsidRPr="00533F51">
              <w:rPr>
                <w:rFonts w:ascii="Arial" w:hAnsi="Arial"/>
                <w:color w:val="auto"/>
                <w:sz w:val="16"/>
              </w:rPr>
              <w:t>Wohn- oder Geschäftssitz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3B75FD6" w14:textId="77777777" w:rsidR="00BF5BB5" w:rsidRPr="00533F51" w:rsidRDefault="00BF5BB5" w:rsidP="00BF1087">
            <w:pPr>
              <w:pStyle w:val="Artikeltext"/>
              <w:spacing w:line="220" w:lineRule="exact"/>
              <w:rPr>
                <w:color w:val="auto"/>
                <w:sz w:val="16"/>
              </w:rPr>
            </w:pPr>
          </w:p>
        </w:tc>
      </w:tr>
      <w:tr w:rsidR="00BF5BB5" w:rsidRPr="002457BC" w14:paraId="0FF7A139" w14:textId="77777777" w:rsidTr="00BF1087">
        <w:trPr>
          <w:trHeight w:val="454"/>
        </w:trPr>
        <w:tc>
          <w:tcPr>
            <w:tcW w:w="2180" w:type="dxa"/>
          </w:tcPr>
          <w:p w14:paraId="37F7EC46" w14:textId="77777777" w:rsidR="00BF5BB5" w:rsidRPr="00533F51" w:rsidRDefault="00BF5BB5" w:rsidP="00BF1087">
            <w:pPr>
              <w:pStyle w:val="Artikelnummer"/>
              <w:spacing w:line="220" w:lineRule="exact"/>
              <w:rPr>
                <w:color w:val="auto"/>
                <w:sz w:val="16"/>
              </w:rPr>
            </w:pPr>
          </w:p>
        </w:tc>
        <w:tc>
          <w:tcPr>
            <w:tcW w:w="254" w:type="dxa"/>
          </w:tcPr>
          <w:p w14:paraId="3D301E0F" w14:textId="77777777" w:rsidR="00BF5BB5" w:rsidRPr="00533F51" w:rsidRDefault="00BF5BB5" w:rsidP="00BF1087">
            <w:pPr>
              <w:pStyle w:val="Textkrper"/>
              <w:spacing w:line="220" w:lineRule="exact"/>
              <w:rPr>
                <w:color w:val="auto"/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9FDFD1D" w14:textId="77777777" w:rsidR="00BF5BB5" w:rsidRPr="00533F51" w:rsidRDefault="00BF5BB5" w:rsidP="00BF1087">
            <w:pPr>
              <w:pStyle w:val="Artikeltext"/>
              <w:spacing w:line="220" w:lineRule="exact"/>
              <w:rPr>
                <w:rFonts w:ascii="Arial" w:hAnsi="Arial"/>
                <w:color w:val="auto"/>
                <w:sz w:val="16"/>
              </w:rPr>
            </w:pPr>
            <w:proofErr w:type="spellStart"/>
            <w:r w:rsidRPr="00533F51">
              <w:rPr>
                <w:rFonts w:ascii="Arial" w:hAnsi="Arial"/>
                <w:color w:val="auto"/>
                <w:sz w:val="16"/>
              </w:rPr>
              <w:t>E-mail</w:t>
            </w:r>
            <w:proofErr w:type="spellEnd"/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FE42F4F" w14:textId="77777777" w:rsidR="00BF5BB5" w:rsidRPr="00533F51" w:rsidRDefault="00BF5BB5" w:rsidP="00BF1087">
            <w:pPr>
              <w:pStyle w:val="Artikeltext"/>
              <w:spacing w:line="220" w:lineRule="exact"/>
              <w:rPr>
                <w:color w:val="auto"/>
                <w:sz w:val="16"/>
              </w:rPr>
            </w:pPr>
          </w:p>
        </w:tc>
      </w:tr>
      <w:tr w:rsidR="00BF5BB5" w:rsidRPr="002457BC" w14:paraId="042DA0B1" w14:textId="77777777" w:rsidTr="00BF1087">
        <w:trPr>
          <w:trHeight w:val="454"/>
        </w:trPr>
        <w:tc>
          <w:tcPr>
            <w:tcW w:w="2180" w:type="dxa"/>
          </w:tcPr>
          <w:p w14:paraId="29F0D20A" w14:textId="77777777" w:rsidR="00BF5BB5" w:rsidRPr="00533F51" w:rsidRDefault="00BF5BB5" w:rsidP="00BF1087">
            <w:pPr>
              <w:pStyle w:val="Artikelnummer"/>
              <w:spacing w:line="220" w:lineRule="exact"/>
              <w:rPr>
                <w:color w:val="auto"/>
                <w:sz w:val="16"/>
              </w:rPr>
            </w:pPr>
          </w:p>
        </w:tc>
        <w:tc>
          <w:tcPr>
            <w:tcW w:w="254" w:type="dxa"/>
          </w:tcPr>
          <w:p w14:paraId="16B6844E" w14:textId="77777777" w:rsidR="00BF5BB5" w:rsidRPr="00533F51" w:rsidRDefault="00BF5BB5" w:rsidP="00BF1087">
            <w:pPr>
              <w:pStyle w:val="Textkrper"/>
              <w:spacing w:line="220" w:lineRule="exact"/>
              <w:rPr>
                <w:color w:val="auto"/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2FE606D" w14:textId="77777777" w:rsidR="00BF5BB5" w:rsidRPr="00533F51" w:rsidRDefault="00BF5BB5" w:rsidP="00BF1087">
            <w:pPr>
              <w:pStyle w:val="Artikeltext"/>
              <w:spacing w:line="220" w:lineRule="exact"/>
              <w:rPr>
                <w:rFonts w:ascii="Arial" w:hAnsi="Arial"/>
                <w:color w:val="auto"/>
                <w:sz w:val="16"/>
              </w:rPr>
            </w:pPr>
            <w:r w:rsidRPr="00533F51">
              <w:rPr>
                <w:rFonts w:ascii="Arial" w:hAnsi="Arial"/>
                <w:color w:val="auto"/>
                <w:sz w:val="16"/>
              </w:rPr>
              <w:t>Telefon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3C6295D" w14:textId="77777777" w:rsidR="00BF5BB5" w:rsidRPr="00533F51" w:rsidRDefault="00BF5BB5" w:rsidP="00BF1087">
            <w:pPr>
              <w:pStyle w:val="Artikeltext"/>
              <w:spacing w:line="220" w:lineRule="exact"/>
              <w:rPr>
                <w:color w:val="auto"/>
                <w:sz w:val="16"/>
              </w:rPr>
            </w:pPr>
          </w:p>
        </w:tc>
      </w:tr>
      <w:tr w:rsidR="00BF5BB5" w:rsidRPr="002457BC" w14:paraId="7E578287" w14:textId="77777777" w:rsidTr="00BF1087">
        <w:trPr>
          <w:trHeight w:val="454"/>
        </w:trPr>
        <w:tc>
          <w:tcPr>
            <w:tcW w:w="2180" w:type="dxa"/>
          </w:tcPr>
          <w:p w14:paraId="657A59D9" w14:textId="77777777" w:rsidR="00BF5BB5" w:rsidRPr="00533F51" w:rsidRDefault="00BF5BB5" w:rsidP="00BF1087">
            <w:pPr>
              <w:pStyle w:val="Artikelnummer"/>
              <w:spacing w:line="220" w:lineRule="exact"/>
              <w:rPr>
                <w:color w:val="auto"/>
                <w:sz w:val="16"/>
              </w:rPr>
            </w:pPr>
          </w:p>
        </w:tc>
        <w:tc>
          <w:tcPr>
            <w:tcW w:w="254" w:type="dxa"/>
          </w:tcPr>
          <w:p w14:paraId="21D5D8D6" w14:textId="77777777" w:rsidR="00BF5BB5" w:rsidRPr="00533F51" w:rsidRDefault="00BF5BB5" w:rsidP="00BF1087">
            <w:pPr>
              <w:pStyle w:val="Textkrper"/>
              <w:spacing w:line="220" w:lineRule="exact"/>
              <w:rPr>
                <w:color w:val="auto"/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3EC5F03" w14:textId="77777777" w:rsidR="00BF5BB5" w:rsidRPr="00533F51" w:rsidRDefault="00BF5BB5" w:rsidP="00BF1087">
            <w:pPr>
              <w:pStyle w:val="Artikeltext"/>
              <w:spacing w:line="220" w:lineRule="exact"/>
              <w:rPr>
                <w:rFonts w:ascii="Arial" w:hAnsi="Arial"/>
                <w:color w:val="auto"/>
                <w:sz w:val="16"/>
              </w:rPr>
            </w:pPr>
            <w:r w:rsidRPr="00533F51">
              <w:rPr>
                <w:rFonts w:ascii="Arial" w:hAnsi="Arial"/>
                <w:color w:val="auto"/>
                <w:sz w:val="16"/>
              </w:rPr>
              <w:t>Datum Unternehmensgründung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E05C4B1" w14:textId="77777777" w:rsidR="00BF5BB5" w:rsidRPr="00533F51" w:rsidRDefault="00BF5BB5" w:rsidP="00BF1087">
            <w:pPr>
              <w:pStyle w:val="Artikeltext"/>
              <w:spacing w:line="220" w:lineRule="exact"/>
              <w:rPr>
                <w:color w:val="auto"/>
                <w:sz w:val="16"/>
              </w:rPr>
            </w:pPr>
          </w:p>
        </w:tc>
      </w:tr>
      <w:tr w:rsidR="00BF5BB5" w:rsidRPr="002457BC" w14:paraId="5F5842C6" w14:textId="77777777" w:rsidTr="00BF1087">
        <w:trPr>
          <w:trHeight w:val="454"/>
        </w:trPr>
        <w:tc>
          <w:tcPr>
            <w:tcW w:w="2180" w:type="dxa"/>
          </w:tcPr>
          <w:p w14:paraId="7E377923" w14:textId="77777777" w:rsidR="00BF5BB5" w:rsidRPr="00533F51" w:rsidRDefault="00BF5BB5" w:rsidP="00BF1087">
            <w:pPr>
              <w:pStyle w:val="Artikelnummer"/>
              <w:spacing w:line="220" w:lineRule="exact"/>
              <w:rPr>
                <w:color w:val="auto"/>
                <w:sz w:val="16"/>
              </w:rPr>
            </w:pPr>
          </w:p>
        </w:tc>
        <w:tc>
          <w:tcPr>
            <w:tcW w:w="254" w:type="dxa"/>
          </w:tcPr>
          <w:p w14:paraId="312F3CE9" w14:textId="77777777" w:rsidR="00BF5BB5" w:rsidRPr="00533F51" w:rsidRDefault="00BF5BB5" w:rsidP="00BF1087">
            <w:pPr>
              <w:pStyle w:val="Textkrper"/>
              <w:spacing w:line="220" w:lineRule="exact"/>
              <w:rPr>
                <w:color w:val="auto"/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C408098" w14:textId="77777777" w:rsidR="00BF5BB5" w:rsidRPr="00533F51" w:rsidRDefault="00BF5BB5" w:rsidP="00BF1087">
            <w:pPr>
              <w:pStyle w:val="Artikeltext"/>
              <w:spacing w:line="220" w:lineRule="exact"/>
              <w:rPr>
                <w:rFonts w:ascii="Arial" w:hAnsi="Arial"/>
                <w:color w:val="auto"/>
                <w:sz w:val="16"/>
              </w:rPr>
            </w:pPr>
            <w:r w:rsidRPr="00533F51">
              <w:rPr>
                <w:rFonts w:ascii="Arial" w:hAnsi="Arial"/>
                <w:color w:val="auto"/>
                <w:sz w:val="16"/>
              </w:rPr>
              <w:t>Bürogrösse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51925223" w14:textId="77777777" w:rsidR="00BF5BB5" w:rsidRPr="00533F51" w:rsidRDefault="00BF5BB5" w:rsidP="00BF1087">
            <w:pPr>
              <w:pStyle w:val="Artikeltext"/>
              <w:spacing w:line="220" w:lineRule="exact"/>
              <w:rPr>
                <w:rFonts w:ascii="Arial" w:hAnsi="Arial"/>
                <w:color w:val="auto"/>
                <w:sz w:val="16"/>
              </w:rPr>
            </w:pPr>
            <w:r w:rsidRPr="00533F51">
              <w:rPr>
                <w:rFonts w:ascii="Arial" w:hAnsi="Arial"/>
                <w:color w:val="auto"/>
                <w:sz w:val="16"/>
              </w:rPr>
              <w:t>Anzahl Personen total: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565D98F" w14:textId="77777777" w:rsidR="00BF5BB5" w:rsidRPr="00533F51" w:rsidRDefault="00BF5BB5" w:rsidP="00BF1087">
            <w:pPr>
              <w:pStyle w:val="Artikeltext"/>
              <w:spacing w:line="220" w:lineRule="exact"/>
              <w:rPr>
                <w:rFonts w:ascii="Arial" w:hAnsi="Arial"/>
                <w:color w:val="auto"/>
                <w:sz w:val="16"/>
              </w:rPr>
            </w:pPr>
            <w:r w:rsidRPr="00533F51">
              <w:rPr>
                <w:rFonts w:ascii="Arial" w:hAnsi="Arial"/>
                <w:color w:val="auto"/>
                <w:sz w:val="16"/>
              </w:rPr>
              <w:t>Stellenprozente total:</w:t>
            </w:r>
          </w:p>
        </w:tc>
      </w:tr>
      <w:tr w:rsidR="00BF5BB5" w:rsidRPr="002457BC" w14:paraId="22272451" w14:textId="77777777" w:rsidTr="00BF1087">
        <w:trPr>
          <w:trHeight w:val="454"/>
        </w:trPr>
        <w:tc>
          <w:tcPr>
            <w:tcW w:w="2180" w:type="dxa"/>
          </w:tcPr>
          <w:p w14:paraId="5806A1A3" w14:textId="77777777" w:rsidR="00BF5BB5" w:rsidRPr="00533F51" w:rsidRDefault="00BF5BB5" w:rsidP="00BF1087">
            <w:pPr>
              <w:pStyle w:val="Artikelnummer"/>
              <w:spacing w:line="220" w:lineRule="exact"/>
              <w:rPr>
                <w:color w:val="auto"/>
                <w:sz w:val="16"/>
              </w:rPr>
            </w:pPr>
          </w:p>
        </w:tc>
        <w:tc>
          <w:tcPr>
            <w:tcW w:w="254" w:type="dxa"/>
          </w:tcPr>
          <w:p w14:paraId="1173BFC9" w14:textId="77777777" w:rsidR="00BF5BB5" w:rsidRPr="00533F51" w:rsidRDefault="00BF5BB5" w:rsidP="00BF1087">
            <w:pPr>
              <w:pStyle w:val="Textkrper"/>
              <w:spacing w:line="220" w:lineRule="exact"/>
              <w:rPr>
                <w:color w:val="auto"/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0914622" w14:textId="77777777" w:rsidR="00BF5BB5" w:rsidRPr="00533F51" w:rsidRDefault="00BF5BB5" w:rsidP="00BF1087">
            <w:pPr>
              <w:pStyle w:val="Artikeltext"/>
              <w:spacing w:line="220" w:lineRule="exact"/>
              <w:rPr>
                <w:rFonts w:ascii="Arial" w:hAnsi="Arial"/>
                <w:color w:val="auto"/>
                <w:sz w:val="16"/>
              </w:rPr>
            </w:pPr>
            <w:r w:rsidRPr="00533F51">
              <w:rPr>
                <w:rFonts w:ascii="Arial" w:hAnsi="Arial"/>
                <w:color w:val="auto"/>
                <w:sz w:val="16"/>
              </w:rPr>
              <w:t>Angaben zu leitendem Personal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03C3E1A" w14:textId="77777777" w:rsidR="00BF5BB5" w:rsidRPr="00533F51" w:rsidRDefault="00BF5BB5" w:rsidP="00BF1087">
            <w:pPr>
              <w:pStyle w:val="Artikeltext"/>
              <w:spacing w:line="220" w:lineRule="exact"/>
              <w:rPr>
                <w:color w:val="auto"/>
                <w:sz w:val="16"/>
              </w:rPr>
            </w:pPr>
          </w:p>
        </w:tc>
      </w:tr>
      <w:tr w:rsidR="00BF5BB5" w:rsidRPr="002457BC" w14:paraId="64CB5B57" w14:textId="77777777" w:rsidTr="00BF5BB5">
        <w:trPr>
          <w:trHeight w:val="454"/>
        </w:trPr>
        <w:tc>
          <w:tcPr>
            <w:tcW w:w="2180" w:type="dxa"/>
            <w:tcBorders>
              <w:bottom w:val="nil"/>
            </w:tcBorders>
          </w:tcPr>
          <w:p w14:paraId="52A90C18" w14:textId="77777777" w:rsidR="00BF5BB5" w:rsidRPr="00533F51" w:rsidRDefault="00BF5BB5" w:rsidP="00BF1087">
            <w:pPr>
              <w:pStyle w:val="Artikelnummer"/>
              <w:spacing w:line="220" w:lineRule="exact"/>
              <w:rPr>
                <w:color w:val="auto"/>
                <w:sz w:val="16"/>
              </w:rPr>
            </w:pPr>
          </w:p>
        </w:tc>
        <w:tc>
          <w:tcPr>
            <w:tcW w:w="254" w:type="dxa"/>
            <w:tcBorders>
              <w:bottom w:val="nil"/>
            </w:tcBorders>
          </w:tcPr>
          <w:p w14:paraId="3A41E6AF" w14:textId="77777777" w:rsidR="00BF5BB5" w:rsidRPr="00533F51" w:rsidRDefault="00BF5BB5" w:rsidP="00BF1087">
            <w:pPr>
              <w:pStyle w:val="Textkrper"/>
              <w:spacing w:line="220" w:lineRule="exact"/>
              <w:rPr>
                <w:color w:val="auto"/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nil"/>
              <w:right w:val="single" w:sz="24" w:space="0" w:color="FFFFFF"/>
            </w:tcBorders>
            <w:shd w:val="clear" w:color="auto" w:fill="auto"/>
          </w:tcPr>
          <w:p w14:paraId="0D3BABFB" w14:textId="77777777" w:rsidR="00BF5BB5" w:rsidRPr="00533F51" w:rsidRDefault="00BF5BB5" w:rsidP="00BF1087">
            <w:pPr>
              <w:pStyle w:val="Artikeltext"/>
              <w:spacing w:line="220" w:lineRule="exact"/>
              <w:rPr>
                <w:color w:val="auto"/>
                <w:sz w:val="16"/>
              </w:rPr>
            </w:pPr>
            <w:r w:rsidRPr="00533F51">
              <w:rPr>
                <w:rFonts w:ascii="Arial" w:hAnsi="Arial"/>
                <w:color w:val="auto"/>
                <w:sz w:val="16"/>
              </w:rPr>
              <w:t>Name / Vorname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</w:tcPr>
          <w:p w14:paraId="45417EF2" w14:textId="77777777" w:rsidR="00BF5BB5" w:rsidRPr="00533F51" w:rsidRDefault="00BF5BB5" w:rsidP="00BF1087">
            <w:pPr>
              <w:pStyle w:val="Artikeltext"/>
              <w:spacing w:line="220" w:lineRule="exact"/>
              <w:rPr>
                <w:color w:val="auto"/>
                <w:sz w:val="16"/>
              </w:rPr>
            </w:pPr>
            <w:r w:rsidRPr="00533F51">
              <w:rPr>
                <w:rFonts w:ascii="Arial" w:hAnsi="Arial"/>
                <w:color w:val="auto"/>
                <w:sz w:val="16"/>
              </w:rPr>
              <w:t>Jahrgang</w:t>
            </w:r>
          </w:p>
        </w:tc>
        <w:tc>
          <w:tcPr>
            <w:tcW w:w="1952" w:type="dxa"/>
            <w:gridSpan w:val="2"/>
            <w:tcBorders>
              <w:top w:val="single" w:sz="2" w:space="0" w:color="auto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</w:tcPr>
          <w:p w14:paraId="7CAFDDAE" w14:textId="77777777" w:rsidR="00BF5BB5" w:rsidRPr="00533F51" w:rsidRDefault="00BF5BB5" w:rsidP="00BF1087">
            <w:pPr>
              <w:pStyle w:val="Artikeltext"/>
              <w:spacing w:line="220" w:lineRule="exact"/>
              <w:rPr>
                <w:color w:val="auto"/>
                <w:sz w:val="16"/>
              </w:rPr>
            </w:pPr>
            <w:r w:rsidRPr="00533F51">
              <w:rPr>
                <w:rFonts w:ascii="Arial" w:hAnsi="Arial"/>
                <w:color w:val="auto"/>
                <w:sz w:val="16"/>
              </w:rPr>
              <w:t>Beruf / Titel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4" w:space="0" w:color="FFFFFF"/>
              <w:bottom w:val="nil"/>
            </w:tcBorders>
            <w:shd w:val="clear" w:color="auto" w:fill="auto"/>
          </w:tcPr>
          <w:p w14:paraId="01D85F44" w14:textId="77777777" w:rsidR="00BF5BB5" w:rsidRPr="00533F51" w:rsidRDefault="00BF5BB5" w:rsidP="00BF1087">
            <w:pPr>
              <w:pStyle w:val="Artikeltext"/>
              <w:spacing w:line="220" w:lineRule="exact"/>
              <w:rPr>
                <w:color w:val="auto"/>
                <w:sz w:val="16"/>
              </w:rPr>
            </w:pPr>
            <w:r w:rsidRPr="00533F51">
              <w:rPr>
                <w:rFonts w:ascii="Arial" w:hAnsi="Arial"/>
                <w:color w:val="auto"/>
                <w:sz w:val="16"/>
              </w:rPr>
              <w:t>Funktion</w:t>
            </w:r>
          </w:p>
        </w:tc>
      </w:tr>
      <w:tr w:rsidR="00BF5BB5" w:rsidRPr="002457BC" w14:paraId="53B56FF6" w14:textId="77777777" w:rsidTr="00BF5BB5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09A367D4" w14:textId="77777777" w:rsidR="00BF5BB5" w:rsidRPr="002457BC" w:rsidRDefault="00BF5BB5" w:rsidP="00BF1087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5CD2E271" w14:textId="77777777" w:rsidR="00BF5BB5" w:rsidRPr="002457BC" w:rsidRDefault="00BF5BB5" w:rsidP="00BF1087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5EC42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56656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3BA39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BF366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BF5BB5" w:rsidRPr="002457BC" w14:paraId="2036EDB4" w14:textId="77777777" w:rsidTr="00BF5BB5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2951D63" w14:textId="77777777" w:rsidR="00BF5BB5" w:rsidRPr="002457BC" w:rsidRDefault="00BF5BB5" w:rsidP="00BF1087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5D9543D1" w14:textId="77777777" w:rsidR="00BF5BB5" w:rsidRPr="002457BC" w:rsidRDefault="00BF5BB5" w:rsidP="00BF1087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795A6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4CA49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12935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6DC87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BF5BB5" w:rsidRPr="002457BC" w14:paraId="11ACE901" w14:textId="77777777" w:rsidTr="00BF5BB5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649D0E1" w14:textId="77777777" w:rsidR="00BF5BB5" w:rsidRPr="002457BC" w:rsidRDefault="00BF5BB5" w:rsidP="00BF1087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08DF3450" w14:textId="77777777" w:rsidR="00BF5BB5" w:rsidRPr="002457BC" w:rsidRDefault="00BF5BB5" w:rsidP="00BF1087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69C2E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2769D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D4013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E6F9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BF5BB5" w:rsidRPr="002457BC" w14:paraId="7CDC8FCF" w14:textId="77777777" w:rsidTr="00BF5BB5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3173794C" w14:textId="77777777" w:rsidR="00BF5BB5" w:rsidRPr="002457BC" w:rsidRDefault="00BF5BB5" w:rsidP="00BF1087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36011959" w14:textId="77777777" w:rsidR="00BF5BB5" w:rsidRPr="002457BC" w:rsidRDefault="00BF5BB5" w:rsidP="00BF1087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42C6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C7ECC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91BEB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0EEF8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BF5BB5" w:rsidRPr="002457BC" w14:paraId="7D1B1C42" w14:textId="77777777" w:rsidTr="00BF5BB5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3485F1BC" w14:textId="77777777" w:rsidR="00BF5BB5" w:rsidRPr="002457BC" w:rsidRDefault="00BF5BB5" w:rsidP="00BF1087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119784C1" w14:textId="77777777" w:rsidR="00BF5BB5" w:rsidRPr="002457BC" w:rsidRDefault="00BF5BB5" w:rsidP="00BF1087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C9037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57F59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34C6E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7DC4C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BF5BB5" w:rsidRPr="002457BC" w14:paraId="42163535" w14:textId="77777777" w:rsidTr="00BF1087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2EB59952" w14:textId="77777777" w:rsidR="00BF5BB5" w:rsidRPr="002457BC" w:rsidRDefault="00BF5BB5" w:rsidP="00BF1087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07C7B868" w14:textId="77777777" w:rsidR="00BF5BB5" w:rsidRPr="002457BC" w:rsidRDefault="00BF5BB5" w:rsidP="00BF1087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2A8D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F229C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AE23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84B1C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BF5BB5" w:rsidRPr="002457BC" w14:paraId="20135498" w14:textId="77777777" w:rsidTr="00BF5BB5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14180937" w14:textId="77777777" w:rsidR="00BF5BB5" w:rsidRPr="002457BC" w:rsidRDefault="00BF5BB5" w:rsidP="00BF1087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7926328F" w14:textId="77777777" w:rsidR="00BF5BB5" w:rsidRPr="002457BC" w:rsidRDefault="00BF5BB5" w:rsidP="00BF1087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E7EE7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72D93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C2915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0EBCF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BF5BB5" w:rsidRPr="002457BC" w14:paraId="4C17AC14" w14:textId="77777777" w:rsidTr="00BF5BB5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20A11061" w14:textId="77777777" w:rsidR="00BF5BB5" w:rsidRPr="002457BC" w:rsidRDefault="00BF5BB5" w:rsidP="00BF1087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5DFE25D0" w14:textId="77777777" w:rsidR="00BF5BB5" w:rsidRPr="002457BC" w:rsidRDefault="00BF5BB5" w:rsidP="00BF1087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D8ED3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D34EF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4671B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425B6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A56D09" w:rsidRPr="002457BC" w14:paraId="0F1685C0" w14:textId="77777777" w:rsidTr="00BF5BB5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DB245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CF08F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658294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F3F6F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14CBC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297FBE" w14:textId="77777777" w:rsidR="00A56D09" w:rsidRPr="002457BC" w:rsidRDefault="00A56D09" w:rsidP="00C8352E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453E39" w:rsidRPr="002457BC" w14:paraId="53C2E072" w14:textId="77777777" w:rsidTr="00BF5BB5">
        <w:trPr>
          <w:trHeight w:val="454"/>
        </w:trPr>
        <w:tc>
          <w:tcPr>
            <w:tcW w:w="2180" w:type="dxa"/>
            <w:vMerge w:val="restart"/>
            <w:tcBorders>
              <w:top w:val="single" w:sz="4" w:space="0" w:color="auto"/>
            </w:tcBorders>
          </w:tcPr>
          <w:p w14:paraId="37899820" w14:textId="697E4583" w:rsidR="00453E39" w:rsidRPr="00BF79A1" w:rsidRDefault="002F54CA" w:rsidP="00EF7566">
            <w:pPr>
              <w:pStyle w:val="Artikelnummer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Bauingenieur</w:t>
            </w:r>
          </w:p>
          <w:p w14:paraId="349DCB1C" w14:textId="77777777" w:rsidR="00453E39" w:rsidRPr="002457BC" w:rsidRDefault="00453E39" w:rsidP="00EF7566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sz w:val="16"/>
              </w:rPr>
            </w:pPr>
          </w:p>
        </w:tc>
        <w:tc>
          <w:tcPr>
            <w:tcW w:w="254" w:type="dxa"/>
            <w:vMerge w:val="restart"/>
            <w:tcBorders>
              <w:top w:val="single" w:sz="4" w:space="0" w:color="auto"/>
            </w:tcBorders>
          </w:tcPr>
          <w:p w14:paraId="2485AF97" w14:textId="77777777" w:rsidR="00453E39" w:rsidRPr="002457BC" w:rsidRDefault="00453E39" w:rsidP="00EF7566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2" w:space="0" w:color="auto"/>
              <w:right w:val="single" w:sz="24" w:space="0" w:color="FFFFFF"/>
            </w:tcBorders>
          </w:tcPr>
          <w:p w14:paraId="37ADF319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 xml:space="preserve">Firma 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24" w:space="0" w:color="FFFFFF"/>
              <w:bottom w:val="single" w:sz="2" w:space="0" w:color="auto"/>
            </w:tcBorders>
          </w:tcPr>
          <w:p w14:paraId="2753C540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453E39" w:rsidRPr="002457BC" w14:paraId="65B46F4E" w14:textId="77777777" w:rsidTr="00EF7566">
        <w:trPr>
          <w:trHeight w:val="454"/>
        </w:trPr>
        <w:tc>
          <w:tcPr>
            <w:tcW w:w="2180" w:type="dxa"/>
            <w:vMerge/>
          </w:tcPr>
          <w:p w14:paraId="76295817" w14:textId="77777777" w:rsidR="00453E39" w:rsidRPr="002457BC" w:rsidRDefault="00453E39" w:rsidP="00EF7566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2B257307" w14:textId="77777777" w:rsidR="00453E39" w:rsidRPr="002457BC" w:rsidRDefault="00453E39" w:rsidP="00EF7566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6BA9302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Strasse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EA687CC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453E39" w:rsidRPr="002457BC" w14:paraId="40399F54" w14:textId="77777777" w:rsidTr="00EF7566">
        <w:trPr>
          <w:trHeight w:val="454"/>
        </w:trPr>
        <w:tc>
          <w:tcPr>
            <w:tcW w:w="2180" w:type="dxa"/>
            <w:vMerge/>
          </w:tcPr>
          <w:p w14:paraId="561EE724" w14:textId="77777777" w:rsidR="00453E39" w:rsidRPr="002457BC" w:rsidRDefault="00453E39" w:rsidP="00EF7566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A9627D1" w14:textId="77777777" w:rsidR="00453E39" w:rsidRPr="002457BC" w:rsidRDefault="00453E39" w:rsidP="00EF7566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D8271A9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PLZ / Ort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04F6099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453E39" w:rsidRPr="002457BC" w14:paraId="443973FC" w14:textId="77777777" w:rsidTr="00EF7566">
        <w:trPr>
          <w:trHeight w:val="454"/>
        </w:trPr>
        <w:tc>
          <w:tcPr>
            <w:tcW w:w="2180" w:type="dxa"/>
          </w:tcPr>
          <w:p w14:paraId="7DA239DF" w14:textId="77777777" w:rsidR="00453E39" w:rsidRPr="002457BC" w:rsidRDefault="00453E39" w:rsidP="00EF7566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5393107A" w14:textId="77777777" w:rsidR="00453E39" w:rsidRPr="002457BC" w:rsidRDefault="00453E39" w:rsidP="00EF7566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BEC0AE3" w14:textId="77777777" w:rsidR="00453E39" w:rsidRPr="002457BC" w:rsidRDefault="00453E39" w:rsidP="00EF7566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Wohn- oder Geschäftssitz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96A75E4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453E39" w:rsidRPr="002457BC" w14:paraId="3A010449" w14:textId="77777777" w:rsidTr="00EF7566">
        <w:trPr>
          <w:trHeight w:val="454"/>
        </w:trPr>
        <w:tc>
          <w:tcPr>
            <w:tcW w:w="2180" w:type="dxa"/>
          </w:tcPr>
          <w:p w14:paraId="6B236150" w14:textId="77777777" w:rsidR="00453E39" w:rsidRPr="002457BC" w:rsidRDefault="00453E39" w:rsidP="00EF7566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475920F0" w14:textId="77777777" w:rsidR="00453E39" w:rsidRPr="002457BC" w:rsidRDefault="00453E39" w:rsidP="00EF7566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151802A" w14:textId="77777777" w:rsidR="00453E39" w:rsidRPr="002457BC" w:rsidRDefault="00453E39" w:rsidP="00EF7566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</w:t>
            </w:r>
            <w:r w:rsidRPr="002457BC">
              <w:rPr>
                <w:rFonts w:ascii="Arial" w:hAnsi="Arial"/>
                <w:sz w:val="16"/>
              </w:rPr>
              <w:t>-mail</w:t>
            </w:r>
            <w:proofErr w:type="spellEnd"/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EAE9117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453E39" w:rsidRPr="002457BC" w14:paraId="3AFEE5D1" w14:textId="77777777" w:rsidTr="00EF7566">
        <w:trPr>
          <w:trHeight w:val="454"/>
        </w:trPr>
        <w:tc>
          <w:tcPr>
            <w:tcW w:w="2180" w:type="dxa"/>
          </w:tcPr>
          <w:p w14:paraId="540E31C5" w14:textId="77777777" w:rsidR="00453E39" w:rsidRPr="002457BC" w:rsidRDefault="00453E39" w:rsidP="00EF7566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F9836D2" w14:textId="77777777" w:rsidR="00453E39" w:rsidRPr="002457BC" w:rsidRDefault="00453E39" w:rsidP="00EF7566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D7BF17A" w14:textId="77777777" w:rsidR="00453E39" w:rsidRPr="002457BC" w:rsidRDefault="00453E39" w:rsidP="00EF7566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6EBB156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453E39" w:rsidRPr="002457BC" w14:paraId="14CF37BB" w14:textId="77777777" w:rsidTr="00EF7566">
        <w:trPr>
          <w:trHeight w:val="454"/>
        </w:trPr>
        <w:tc>
          <w:tcPr>
            <w:tcW w:w="2180" w:type="dxa"/>
          </w:tcPr>
          <w:p w14:paraId="5FC357E5" w14:textId="77777777" w:rsidR="00453E39" w:rsidRPr="002457BC" w:rsidRDefault="00453E39" w:rsidP="00EF7566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40FC547" w14:textId="77777777" w:rsidR="00453E39" w:rsidRPr="002457BC" w:rsidRDefault="00453E39" w:rsidP="00EF7566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C1033DF" w14:textId="77777777" w:rsidR="00453E39" w:rsidRPr="002457BC" w:rsidRDefault="00453E39" w:rsidP="00EF7566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Datum Unternehmensgründung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4A2CE40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453E39" w:rsidRPr="002457BC" w14:paraId="5128C9D4" w14:textId="77777777" w:rsidTr="00EF7566">
        <w:trPr>
          <w:trHeight w:val="454"/>
        </w:trPr>
        <w:tc>
          <w:tcPr>
            <w:tcW w:w="2180" w:type="dxa"/>
          </w:tcPr>
          <w:p w14:paraId="6C99C989" w14:textId="77777777" w:rsidR="00453E39" w:rsidRPr="002457BC" w:rsidRDefault="00453E39" w:rsidP="00EF7566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2D58D58" w14:textId="77777777" w:rsidR="00453E39" w:rsidRPr="002457BC" w:rsidRDefault="00453E39" w:rsidP="00EF7566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59C5D7C" w14:textId="77777777" w:rsidR="00453E39" w:rsidRPr="002457BC" w:rsidRDefault="00453E39" w:rsidP="00EF7566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Bürogrösse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ABB22D5" w14:textId="77777777" w:rsidR="00453E39" w:rsidRPr="000E5B9D" w:rsidRDefault="00453E39" w:rsidP="00EF7566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Anzahl Personen total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834157B" w14:textId="77777777" w:rsidR="00453E39" w:rsidRPr="000E5B9D" w:rsidRDefault="00453E39" w:rsidP="00EF7566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Stellenprozent</w:t>
            </w:r>
            <w:r>
              <w:rPr>
                <w:rFonts w:ascii="Arial" w:hAnsi="Arial"/>
                <w:sz w:val="16"/>
              </w:rPr>
              <w:t>e</w:t>
            </w:r>
            <w:r w:rsidRPr="000E5B9D">
              <w:rPr>
                <w:rFonts w:ascii="Arial" w:hAnsi="Arial"/>
                <w:sz w:val="16"/>
              </w:rPr>
              <w:t xml:space="preserve"> total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453E39" w:rsidRPr="002457BC" w14:paraId="29D600A3" w14:textId="77777777" w:rsidTr="00EF7566">
        <w:trPr>
          <w:trHeight w:val="454"/>
        </w:trPr>
        <w:tc>
          <w:tcPr>
            <w:tcW w:w="2180" w:type="dxa"/>
          </w:tcPr>
          <w:p w14:paraId="24D3A20F" w14:textId="77777777" w:rsidR="00453E39" w:rsidRPr="002457BC" w:rsidRDefault="00453E39" w:rsidP="00EF7566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5FCDD55" w14:textId="77777777" w:rsidR="00453E39" w:rsidRPr="002457BC" w:rsidRDefault="00453E39" w:rsidP="00EF7566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0C3F573" w14:textId="77777777" w:rsidR="00453E39" w:rsidRPr="002457BC" w:rsidRDefault="00453E39" w:rsidP="00EF7566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Angaben zu leitendem Personal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8AC0202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453E39" w:rsidRPr="002457BC" w14:paraId="487D7363" w14:textId="77777777" w:rsidTr="00EF7566">
        <w:trPr>
          <w:trHeight w:val="454"/>
        </w:trPr>
        <w:tc>
          <w:tcPr>
            <w:tcW w:w="2180" w:type="dxa"/>
          </w:tcPr>
          <w:p w14:paraId="11E33500" w14:textId="77777777" w:rsidR="00453E39" w:rsidRPr="002457BC" w:rsidRDefault="00453E39" w:rsidP="00EF7566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5474F4ED" w14:textId="77777777" w:rsidR="00453E39" w:rsidRPr="002457BC" w:rsidRDefault="00453E39" w:rsidP="00EF7566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  <w:shd w:val="clear" w:color="auto" w:fill="auto"/>
          </w:tcPr>
          <w:p w14:paraId="25E4FD38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Name / Vorname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5CD30E01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Jahrgang</w:t>
            </w:r>
          </w:p>
        </w:tc>
        <w:tc>
          <w:tcPr>
            <w:tcW w:w="1952" w:type="dxa"/>
            <w:gridSpan w:val="2"/>
            <w:tcBorders>
              <w:top w:val="single" w:sz="2" w:space="0" w:color="auto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27CD3334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Beruf / Titel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4" w:space="0" w:color="FFFFFF"/>
            </w:tcBorders>
            <w:shd w:val="clear" w:color="auto" w:fill="auto"/>
          </w:tcPr>
          <w:p w14:paraId="06320884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Funktion</w:t>
            </w:r>
          </w:p>
        </w:tc>
      </w:tr>
      <w:tr w:rsidR="00453E39" w:rsidRPr="002457BC" w14:paraId="46F3280D" w14:textId="77777777" w:rsidTr="00EF7566">
        <w:trPr>
          <w:trHeight w:val="454"/>
        </w:trPr>
        <w:tc>
          <w:tcPr>
            <w:tcW w:w="2180" w:type="dxa"/>
          </w:tcPr>
          <w:p w14:paraId="0FC08917" w14:textId="77777777" w:rsidR="00453E39" w:rsidRPr="002457BC" w:rsidRDefault="00453E39" w:rsidP="00EF7566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6857EEF3" w14:textId="77777777" w:rsidR="00453E39" w:rsidRPr="002457BC" w:rsidRDefault="00453E39" w:rsidP="00EF7566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right w:val="single" w:sz="24" w:space="0" w:color="FFFFFF"/>
            </w:tcBorders>
            <w:shd w:val="clear" w:color="auto" w:fill="auto"/>
          </w:tcPr>
          <w:p w14:paraId="1076D7F1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3A46EF19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right w:val="single" w:sz="24" w:space="0" w:color="FFFFFF"/>
            </w:tcBorders>
            <w:shd w:val="clear" w:color="auto" w:fill="auto"/>
          </w:tcPr>
          <w:p w14:paraId="4E4F74E9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</w:tcBorders>
            <w:shd w:val="clear" w:color="auto" w:fill="auto"/>
          </w:tcPr>
          <w:p w14:paraId="5944FEE3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DE474D" w:rsidRPr="002457BC" w14:paraId="430B6290" w14:textId="77777777" w:rsidTr="00DE474D">
        <w:trPr>
          <w:trHeight w:val="454"/>
        </w:trPr>
        <w:tc>
          <w:tcPr>
            <w:tcW w:w="2180" w:type="dxa"/>
            <w:tcBorders>
              <w:bottom w:val="nil"/>
            </w:tcBorders>
          </w:tcPr>
          <w:p w14:paraId="150D081C" w14:textId="77777777" w:rsidR="00DE474D" w:rsidRPr="002457BC" w:rsidRDefault="00DE474D" w:rsidP="00AD0154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bottom w:val="nil"/>
            </w:tcBorders>
          </w:tcPr>
          <w:p w14:paraId="2FFCCE8C" w14:textId="77777777" w:rsidR="00DE474D" w:rsidRPr="002457BC" w:rsidRDefault="00DE474D" w:rsidP="00AD015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bottom w:val="nil"/>
              <w:right w:val="single" w:sz="24" w:space="0" w:color="FFFFFF"/>
            </w:tcBorders>
            <w:shd w:val="clear" w:color="auto" w:fill="auto"/>
          </w:tcPr>
          <w:p w14:paraId="108CA96E" w14:textId="77777777" w:rsidR="00DE474D" w:rsidRPr="002457BC" w:rsidRDefault="00DE474D" w:rsidP="00AD015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</w:tcPr>
          <w:p w14:paraId="7F4C88E5" w14:textId="77777777" w:rsidR="00DE474D" w:rsidRPr="002457BC" w:rsidRDefault="00DE474D" w:rsidP="00AD015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</w:tcPr>
          <w:p w14:paraId="362CB247" w14:textId="77777777" w:rsidR="00DE474D" w:rsidRPr="002457BC" w:rsidRDefault="00DE474D" w:rsidP="00AD015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  <w:bottom w:val="nil"/>
            </w:tcBorders>
            <w:shd w:val="clear" w:color="auto" w:fill="auto"/>
          </w:tcPr>
          <w:p w14:paraId="6BC015A6" w14:textId="77777777" w:rsidR="00DE474D" w:rsidRPr="002457BC" w:rsidRDefault="00DE474D" w:rsidP="00AD0154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DE474D" w:rsidRPr="002457BC" w14:paraId="5B2AEA6F" w14:textId="77777777" w:rsidTr="00DE474D">
        <w:trPr>
          <w:trHeight w:val="454"/>
        </w:trPr>
        <w:tc>
          <w:tcPr>
            <w:tcW w:w="2180" w:type="dxa"/>
            <w:tcBorders>
              <w:top w:val="nil"/>
              <w:bottom w:val="nil"/>
            </w:tcBorders>
          </w:tcPr>
          <w:p w14:paraId="26D0FF76" w14:textId="77777777" w:rsidR="00DE474D" w:rsidRPr="002457BC" w:rsidRDefault="00DE474D" w:rsidP="00AD0154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14:paraId="3AE520D8" w14:textId="77777777" w:rsidR="00DE474D" w:rsidRPr="002457BC" w:rsidRDefault="00DE474D" w:rsidP="00AD015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bottom w:val="nil"/>
              <w:right w:val="single" w:sz="24" w:space="0" w:color="FFFFFF"/>
            </w:tcBorders>
            <w:shd w:val="clear" w:color="auto" w:fill="auto"/>
          </w:tcPr>
          <w:p w14:paraId="0329C32F" w14:textId="77777777" w:rsidR="00DE474D" w:rsidRPr="002457BC" w:rsidRDefault="00DE474D" w:rsidP="00AD015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</w:tcPr>
          <w:p w14:paraId="743184D7" w14:textId="77777777" w:rsidR="00DE474D" w:rsidRPr="002457BC" w:rsidRDefault="00DE474D" w:rsidP="00AD015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</w:tcPr>
          <w:p w14:paraId="2AC210BD" w14:textId="77777777" w:rsidR="00DE474D" w:rsidRPr="002457BC" w:rsidRDefault="00DE474D" w:rsidP="00AD015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single" w:sz="24" w:space="0" w:color="FFFFFF"/>
              <w:bottom w:val="nil"/>
            </w:tcBorders>
            <w:shd w:val="clear" w:color="auto" w:fill="auto"/>
          </w:tcPr>
          <w:p w14:paraId="7208EAF7" w14:textId="77777777" w:rsidR="00DE474D" w:rsidRPr="002457BC" w:rsidRDefault="00DE474D" w:rsidP="00AD0154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BF5BB5" w:rsidRPr="002457BC" w14:paraId="09BF1CDF" w14:textId="77777777" w:rsidTr="00BF1087">
        <w:trPr>
          <w:trHeight w:val="454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47B6C654" w14:textId="552FF52F" w:rsidR="00BF5BB5" w:rsidRPr="00BF79A1" w:rsidRDefault="00BF5BB5" w:rsidP="00BF1087">
            <w:pPr>
              <w:pStyle w:val="Artikelnummer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Gebäudetechnik</w:t>
            </w:r>
          </w:p>
          <w:p w14:paraId="49E36300" w14:textId="77777777" w:rsidR="00BF5BB5" w:rsidRPr="002457BC" w:rsidRDefault="00BF5BB5" w:rsidP="00BF1087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sz w:val="16"/>
              </w:rPr>
            </w:pPr>
          </w:p>
        </w:tc>
        <w:tc>
          <w:tcPr>
            <w:tcW w:w="254" w:type="dxa"/>
            <w:vMerge w:val="restart"/>
            <w:tcBorders>
              <w:top w:val="single" w:sz="2" w:space="0" w:color="auto"/>
            </w:tcBorders>
          </w:tcPr>
          <w:p w14:paraId="3359D2B7" w14:textId="77777777" w:rsidR="00BF5BB5" w:rsidRPr="002457BC" w:rsidRDefault="00BF5BB5" w:rsidP="00BF1087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7F5768C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 xml:space="preserve">Firma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ED197F3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BF5BB5" w:rsidRPr="002457BC" w14:paraId="0693B455" w14:textId="77777777" w:rsidTr="00BF1087">
        <w:trPr>
          <w:trHeight w:val="454"/>
        </w:trPr>
        <w:tc>
          <w:tcPr>
            <w:tcW w:w="2180" w:type="dxa"/>
            <w:vMerge/>
          </w:tcPr>
          <w:p w14:paraId="03C35774" w14:textId="77777777" w:rsidR="00BF5BB5" w:rsidRPr="002457BC" w:rsidRDefault="00BF5BB5" w:rsidP="00BF1087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7FEB8B5" w14:textId="77777777" w:rsidR="00BF5BB5" w:rsidRPr="002457BC" w:rsidRDefault="00BF5BB5" w:rsidP="00BF1087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200E11B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Strasse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6C88B44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BF5BB5" w:rsidRPr="002457BC" w14:paraId="0A08B7EC" w14:textId="77777777" w:rsidTr="00BF1087">
        <w:trPr>
          <w:trHeight w:val="454"/>
        </w:trPr>
        <w:tc>
          <w:tcPr>
            <w:tcW w:w="2180" w:type="dxa"/>
            <w:vMerge/>
          </w:tcPr>
          <w:p w14:paraId="6B79D866" w14:textId="77777777" w:rsidR="00BF5BB5" w:rsidRPr="002457BC" w:rsidRDefault="00BF5BB5" w:rsidP="00BF1087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3C6FB1BF" w14:textId="77777777" w:rsidR="00BF5BB5" w:rsidRPr="002457BC" w:rsidRDefault="00BF5BB5" w:rsidP="00BF1087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402CD6C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PLZ / Ort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A8F6454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BF5BB5" w:rsidRPr="002457BC" w14:paraId="363CEE86" w14:textId="77777777" w:rsidTr="00BF1087">
        <w:trPr>
          <w:trHeight w:val="454"/>
        </w:trPr>
        <w:tc>
          <w:tcPr>
            <w:tcW w:w="2180" w:type="dxa"/>
          </w:tcPr>
          <w:p w14:paraId="0B847E34" w14:textId="77777777" w:rsidR="00BF5BB5" w:rsidRPr="002457BC" w:rsidRDefault="00BF5BB5" w:rsidP="00BF1087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74EA3D78" w14:textId="77777777" w:rsidR="00BF5BB5" w:rsidRPr="002457BC" w:rsidRDefault="00BF5BB5" w:rsidP="00BF1087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94527B8" w14:textId="77777777" w:rsidR="00BF5BB5" w:rsidRPr="002457BC" w:rsidRDefault="00BF5BB5" w:rsidP="00BF1087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Wohn- oder Geschäftssitz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D1192E3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BF5BB5" w:rsidRPr="002457BC" w14:paraId="7A86DE51" w14:textId="77777777" w:rsidTr="00BF1087">
        <w:trPr>
          <w:trHeight w:val="454"/>
        </w:trPr>
        <w:tc>
          <w:tcPr>
            <w:tcW w:w="2180" w:type="dxa"/>
          </w:tcPr>
          <w:p w14:paraId="5A975F46" w14:textId="77777777" w:rsidR="00BF5BB5" w:rsidRPr="002457BC" w:rsidRDefault="00BF5BB5" w:rsidP="00BF1087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7C2EDD0A" w14:textId="77777777" w:rsidR="00BF5BB5" w:rsidRPr="002457BC" w:rsidRDefault="00BF5BB5" w:rsidP="00BF1087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CE2B5F4" w14:textId="77777777" w:rsidR="00BF5BB5" w:rsidRPr="002457BC" w:rsidRDefault="00BF5BB5" w:rsidP="00BF1087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</w:t>
            </w:r>
            <w:r w:rsidRPr="002457BC">
              <w:rPr>
                <w:rFonts w:ascii="Arial" w:hAnsi="Arial"/>
                <w:sz w:val="16"/>
              </w:rPr>
              <w:t>-mail</w:t>
            </w:r>
            <w:proofErr w:type="spellEnd"/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06B2C15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BF5BB5" w:rsidRPr="002457BC" w14:paraId="507788B2" w14:textId="77777777" w:rsidTr="00BF1087">
        <w:trPr>
          <w:trHeight w:val="454"/>
        </w:trPr>
        <w:tc>
          <w:tcPr>
            <w:tcW w:w="2180" w:type="dxa"/>
          </w:tcPr>
          <w:p w14:paraId="230BCE93" w14:textId="77777777" w:rsidR="00BF5BB5" w:rsidRPr="002457BC" w:rsidRDefault="00BF5BB5" w:rsidP="00BF1087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1700AEB4" w14:textId="77777777" w:rsidR="00BF5BB5" w:rsidRPr="002457BC" w:rsidRDefault="00BF5BB5" w:rsidP="00BF1087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03AE5F1" w14:textId="77777777" w:rsidR="00BF5BB5" w:rsidRPr="002457BC" w:rsidRDefault="00BF5BB5" w:rsidP="00BF1087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E940B05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BF5BB5" w:rsidRPr="002457BC" w14:paraId="5D49FD76" w14:textId="77777777" w:rsidTr="00BF1087">
        <w:trPr>
          <w:trHeight w:val="454"/>
        </w:trPr>
        <w:tc>
          <w:tcPr>
            <w:tcW w:w="2180" w:type="dxa"/>
          </w:tcPr>
          <w:p w14:paraId="14C3F241" w14:textId="77777777" w:rsidR="00BF5BB5" w:rsidRPr="002457BC" w:rsidRDefault="00BF5BB5" w:rsidP="00BF1087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3C315612" w14:textId="77777777" w:rsidR="00BF5BB5" w:rsidRPr="002457BC" w:rsidRDefault="00BF5BB5" w:rsidP="00BF1087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BBFBBB1" w14:textId="77777777" w:rsidR="00BF5BB5" w:rsidRPr="002457BC" w:rsidRDefault="00BF5BB5" w:rsidP="00BF1087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Datum Unternehmensgründung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5905643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BF5BB5" w:rsidRPr="002457BC" w14:paraId="5B504341" w14:textId="77777777" w:rsidTr="00BF1087">
        <w:trPr>
          <w:trHeight w:val="454"/>
        </w:trPr>
        <w:tc>
          <w:tcPr>
            <w:tcW w:w="2180" w:type="dxa"/>
          </w:tcPr>
          <w:p w14:paraId="7A8D8FC0" w14:textId="77777777" w:rsidR="00BF5BB5" w:rsidRPr="002457BC" w:rsidRDefault="00BF5BB5" w:rsidP="00BF1087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23D0AA91" w14:textId="77777777" w:rsidR="00BF5BB5" w:rsidRPr="002457BC" w:rsidRDefault="00BF5BB5" w:rsidP="00BF1087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72C5339" w14:textId="77777777" w:rsidR="00BF5BB5" w:rsidRPr="002457BC" w:rsidRDefault="00BF5BB5" w:rsidP="00BF1087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Bürogrösse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A815D51" w14:textId="77777777" w:rsidR="00BF5BB5" w:rsidRPr="000E5B9D" w:rsidRDefault="00BF5BB5" w:rsidP="00BF1087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Anzahl Personen total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FE5BB53" w14:textId="77777777" w:rsidR="00BF5BB5" w:rsidRPr="000E5B9D" w:rsidRDefault="00BF5BB5" w:rsidP="00BF1087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Stellenprozent</w:t>
            </w:r>
            <w:r>
              <w:rPr>
                <w:rFonts w:ascii="Arial" w:hAnsi="Arial"/>
                <w:sz w:val="16"/>
              </w:rPr>
              <w:t>e</w:t>
            </w:r>
            <w:r w:rsidRPr="000E5B9D">
              <w:rPr>
                <w:rFonts w:ascii="Arial" w:hAnsi="Arial"/>
                <w:sz w:val="16"/>
              </w:rPr>
              <w:t xml:space="preserve"> total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BF5BB5" w:rsidRPr="002457BC" w14:paraId="49D90E56" w14:textId="77777777" w:rsidTr="00BF1087">
        <w:trPr>
          <w:trHeight w:val="454"/>
        </w:trPr>
        <w:tc>
          <w:tcPr>
            <w:tcW w:w="2180" w:type="dxa"/>
          </w:tcPr>
          <w:p w14:paraId="3131083B" w14:textId="77777777" w:rsidR="00BF5BB5" w:rsidRPr="002457BC" w:rsidRDefault="00BF5BB5" w:rsidP="00BF1087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41157D53" w14:textId="77777777" w:rsidR="00BF5BB5" w:rsidRPr="002457BC" w:rsidRDefault="00BF5BB5" w:rsidP="00BF1087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075B456" w14:textId="77777777" w:rsidR="00BF5BB5" w:rsidRPr="002457BC" w:rsidRDefault="00BF5BB5" w:rsidP="00BF1087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Angaben zu leitendem Personal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E94499D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BF5BB5" w:rsidRPr="002457BC" w14:paraId="7B1CFB9C" w14:textId="77777777" w:rsidTr="00EC3ACF">
        <w:trPr>
          <w:trHeight w:val="454"/>
        </w:trPr>
        <w:tc>
          <w:tcPr>
            <w:tcW w:w="2180" w:type="dxa"/>
            <w:tcBorders>
              <w:bottom w:val="nil"/>
            </w:tcBorders>
          </w:tcPr>
          <w:p w14:paraId="2707CE4A" w14:textId="77777777" w:rsidR="00BF5BB5" w:rsidRPr="002457BC" w:rsidRDefault="00BF5BB5" w:rsidP="00BF1087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bottom w:val="nil"/>
            </w:tcBorders>
          </w:tcPr>
          <w:p w14:paraId="7181A693" w14:textId="77777777" w:rsidR="00BF5BB5" w:rsidRPr="002457BC" w:rsidRDefault="00BF5BB5" w:rsidP="00BF1087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nil"/>
              <w:right w:val="single" w:sz="24" w:space="0" w:color="FFFFFF"/>
            </w:tcBorders>
            <w:shd w:val="clear" w:color="auto" w:fill="auto"/>
          </w:tcPr>
          <w:p w14:paraId="15E0505D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Name / Vorname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</w:tcPr>
          <w:p w14:paraId="5977B61B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Jahrgang</w:t>
            </w:r>
          </w:p>
        </w:tc>
        <w:tc>
          <w:tcPr>
            <w:tcW w:w="1952" w:type="dxa"/>
            <w:gridSpan w:val="2"/>
            <w:tcBorders>
              <w:top w:val="single" w:sz="2" w:space="0" w:color="auto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</w:tcPr>
          <w:p w14:paraId="60921E18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Beruf / Titel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4" w:space="0" w:color="FFFFFF"/>
              <w:bottom w:val="nil"/>
            </w:tcBorders>
            <w:shd w:val="clear" w:color="auto" w:fill="auto"/>
          </w:tcPr>
          <w:p w14:paraId="60997B53" w14:textId="77777777" w:rsidR="00BF5BB5" w:rsidRPr="002457BC" w:rsidRDefault="00BF5BB5" w:rsidP="00BF1087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Funktion</w:t>
            </w:r>
          </w:p>
        </w:tc>
      </w:tr>
      <w:tr w:rsidR="009E1C43" w:rsidRPr="002457BC" w14:paraId="62B0B3A5" w14:textId="77777777" w:rsidTr="00052E64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4C8F098F" w14:textId="77777777" w:rsidR="009E1C43" w:rsidRPr="002457BC" w:rsidRDefault="009E1C43" w:rsidP="00052E64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266E8B4B" w14:textId="77777777" w:rsidR="009E1C43" w:rsidRPr="002457BC" w:rsidRDefault="009E1C43" w:rsidP="00052E6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275A3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7F3A9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B8791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C922D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E1C43" w:rsidRPr="002457BC" w14:paraId="27B504B8" w14:textId="77777777" w:rsidTr="00052E64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8351F65" w14:textId="77777777" w:rsidR="009E1C43" w:rsidRPr="002457BC" w:rsidRDefault="009E1C43" w:rsidP="00052E64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290266B8" w14:textId="77777777" w:rsidR="009E1C43" w:rsidRPr="002457BC" w:rsidRDefault="009E1C43" w:rsidP="00052E6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B7297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7EB38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76716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A831F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E1C43" w:rsidRPr="002457BC" w14:paraId="2E684D61" w14:textId="77777777" w:rsidTr="00052E64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6682D31E" w14:textId="77777777" w:rsidR="009E1C43" w:rsidRPr="002457BC" w:rsidRDefault="009E1C43" w:rsidP="00052E64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43EA22A7" w14:textId="77777777" w:rsidR="009E1C43" w:rsidRPr="002457BC" w:rsidRDefault="009E1C43" w:rsidP="00052E6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04B12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CA252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BE0C8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B2CF3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E1C43" w:rsidRPr="002457BC" w14:paraId="2461CFDE" w14:textId="77777777" w:rsidTr="00052E64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26D59AD" w14:textId="77777777" w:rsidR="009E1C43" w:rsidRPr="002457BC" w:rsidRDefault="009E1C43" w:rsidP="00052E64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68164113" w14:textId="77777777" w:rsidR="009E1C43" w:rsidRPr="002457BC" w:rsidRDefault="009E1C43" w:rsidP="00052E6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B603A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7613E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A6F01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126FF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E1C43" w:rsidRPr="002457BC" w14:paraId="215B9CEF" w14:textId="77777777" w:rsidTr="00052E64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577044AC" w14:textId="77777777" w:rsidR="009E1C43" w:rsidRPr="002457BC" w:rsidRDefault="009E1C43" w:rsidP="00052E64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09077033" w14:textId="77777777" w:rsidR="009E1C43" w:rsidRPr="002457BC" w:rsidRDefault="009E1C43" w:rsidP="00052E6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815B6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5E85F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044B9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9609A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453E39" w:rsidRPr="002457BC" w14:paraId="34B1DA28" w14:textId="77777777" w:rsidTr="00EC3ACF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4F3F8E47" w14:textId="77777777" w:rsidR="00453E39" w:rsidRPr="002457BC" w:rsidRDefault="00453E39" w:rsidP="00EF7566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54420EB0" w14:textId="77777777" w:rsidR="00453E39" w:rsidRPr="002457BC" w:rsidRDefault="00453E39" w:rsidP="00EF7566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A4810" w14:textId="77777777" w:rsidR="00EC3ACF" w:rsidRPr="002457BC" w:rsidRDefault="00EC3ACF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B444A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78063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4FD9A" w14:textId="77777777" w:rsidR="00453E39" w:rsidRPr="002457B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EC3ACF" w:rsidRPr="002457BC" w14:paraId="40EC90E1" w14:textId="77777777" w:rsidTr="00EC3ACF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020EEAD3" w14:textId="77777777" w:rsidR="00EC3ACF" w:rsidRPr="002457BC" w:rsidRDefault="00EC3ACF" w:rsidP="00BF1087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11534752" w14:textId="77777777" w:rsidR="00EC3ACF" w:rsidRPr="002457BC" w:rsidRDefault="00EC3ACF" w:rsidP="00BF1087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3BDC7" w14:textId="77777777" w:rsidR="00EC3ACF" w:rsidRPr="002457BC" w:rsidRDefault="00EC3ACF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4537C" w14:textId="77777777" w:rsidR="00EC3ACF" w:rsidRPr="002457BC" w:rsidRDefault="00EC3ACF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38DDE" w14:textId="77777777" w:rsidR="00EC3ACF" w:rsidRPr="002457BC" w:rsidRDefault="00EC3ACF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664F9" w14:textId="77777777" w:rsidR="00EC3ACF" w:rsidRPr="002457BC" w:rsidRDefault="00EC3ACF" w:rsidP="00BF1087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E1C43" w:rsidRPr="002457BC" w14:paraId="08E4BE27" w14:textId="77777777" w:rsidTr="00052E64">
        <w:trPr>
          <w:trHeight w:val="454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7EA66EDC" w14:textId="1A26D096" w:rsidR="009E1C43" w:rsidRPr="00BF79A1" w:rsidRDefault="009E1C43" w:rsidP="00052E64">
            <w:pPr>
              <w:pStyle w:val="Artikelnummer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Nachhaltigkeitsexperte</w:t>
            </w:r>
          </w:p>
          <w:p w14:paraId="51F7E97A" w14:textId="77777777" w:rsidR="009E1C43" w:rsidRPr="002457BC" w:rsidRDefault="009E1C43" w:rsidP="00052E64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sz w:val="16"/>
              </w:rPr>
            </w:pPr>
          </w:p>
        </w:tc>
        <w:tc>
          <w:tcPr>
            <w:tcW w:w="254" w:type="dxa"/>
            <w:vMerge w:val="restart"/>
            <w:tcBorders>
              <w:top w:val="single" w:sz="2" w:space="0" w:color="auto"/>
            </w:tcBorders>
          </w:tcPr>
          <w:p w14:paraId="2EC4DB64" w14:textId="77777777" w:rsidR="009E1C43" w:rsidRPr="002457BC" w:rsidRDefault="009E1C43" w:rsidP="00052E6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1215EA6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 xml:space="preserve">Firma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838DF8C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E1C43" w:rsidRPr="002457BC" w14:paraId="4611FAA0" w14:textId="77777777" w:rsidTr="00052E64">
        <w:trPr>
          <w:trHeight w:val="454"/>
        </w:trPr>
        <w:tc>
          <w:tcPr>
            <w:tcW w:w="2180" w:type="dxa"/>
            <w:vMerge/>
          </w:tcPr>
          <w:p w14:paraId="4A5F8BCD" w14:textId="77777777" w:rsidR="009E1C43" w:rsidRPr="002457BC" w:rsidRDefault="009E1C43" w:rsidP="00052E64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E8302B3" w14:textId="77777777" w:rsidR="009E1C43" w:rsidRPr="002457BC" w:rsidRDefault="009E1C43" w:rsidP="00052E6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30B74F5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Strasse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9928C02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E1C43" w:rsidRPr="002457BC" w14:paraId="0B211D2A" w14:textId="77777777" w:rsidTr="00052E64">
        <w:trPr>
          <w:trHeight w:val="454"/>
        </w:trPr>
        <w:tc>
          <w:tcPr>
            <w:tcW w:w="2180" w:type="dxa"/>
            <w:vMerge/>
          </w:tcPr>
          <w:p w14:paraId="3AC8940F" w14:textId="77777777" w:rsidR="009E1C43" w:rsidRPr="002457BC" w:rsidRDefault="009E1C43" w:rsidP="00052E64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3BE4C550" w14:textId="77777777" w:rsidR="009E1C43" w:rsidRPr="002457BC" w:rsidRDefault="009E1C43" w:rsidP="00052E6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2725AF0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PLZ / Ort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81790F8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E1C43" w:rsidRPr="002457BC" w14:paraId="244B20A9" w14:textId="77777777" w:rsidTr="00052E64">
        <w:trPr>
          <w:trHeight w:val="454"/>
        </w:trPr>
        <w:tc>
          <w:tcPr>
            <w:tcW w:w="2180" w:type="dxa"/>
          </w:tcPr>
          <w:p w14:paraId="10688809" w14:textId="77777777" w:rsidR="009E1C43" w:rsidRPr="002457BC" w:rsidRDefault="009E1C43" w:rsidP="00052E64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15378874" w14:textId="77777777" w:rsidR="009E1C43" w:rsidRPr="002457BC" w:rsidRDefault="009E1C43" w:rsidP="00052E6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E7A930D" w14:textId="77777777" w:rsidR="009E1C43" w:rsidRPr="002457BC" w:rsidRDefault="009E1C43" w:rsidP="00052E64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Wohn- oder Geschäftssitz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F680316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E1C43" w:rsidRPr="002457BC" w14:paraId="3D8CB723" w14:textId="77777777" w:rsidTr="00052E64">
        <w:trPr>
          <w:trHeight w:val="454"/>
        </w:trPr>
        <w:tc>
          <w:tcPr>
            <w:tcW w:w="2180" w:type="dxa"/>
          </w:tcPr>
          <w:p w14:paraId="7130B9AD" w14:textId="77777777" w:rsidR="009E1C43" w:rsidRPr="002457BC" w:rsidRDefault="009E1C43" w:rsidP="00052E64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75500A38" w14:textId="77777777" w:rsidR="009E1C43" w:rsidRPr="002457BC" w:rsidRDefault="009E1C43" w:rsidP="00052E6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AA50799" w14:textId="77777777" w:rsidR="009E1C43" w:rsidRPr="002457BC" w:rsidRDefault="009E1C43" w:rsidP="00052E64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</w:t>
            </w:r>
            <w:r w:rsidRPr="002457BC">
              <w:rPr>
                <w:rFonts w:ascii="Arial" w:hAnsi="Arial"/>
                <w:sz w:val="16"/>
              </w:rPr>
              <w:t>-mail</w:t>
            </w:r>
            <w:proofErr w:type="spellEnd"/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82138CC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E1C43" w:rsidRPr="002457BC" w14:paraId="3E6F1FF8" w14:textId="77777777" w:rsidTr="00052E64">
        <w:trPr>
          <w:trHeight w:val="454"/>
        </w:trPr>
        <w:tc>
          <w:tcPr>
            <w:tcW w:w="2180" w:type="dxa"/>
          </w:tcPr>
          <w:p w14:paraId="5A5A8910" w14:textId="77777777" w:rsidR="009E1C43" w:rsidRPr="002457BC" w:rsidRDefault="009E1C43" w:rsidP="00052E64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5E49125D" w14:textId="77777777" w:rsidR="009E1C43" w:rsidRPr="002457BC" w:rsidRDefault="009E1C43" w:rsidP="00052E6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45254AD" w14:textId="77777777" w:rsidR="009E1C43" w:rsidRPr="002457BC" w:rsidRDefault="009E1C43" w:rsidP="00052E64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558730FC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E1C43" w:rsidRPr="002457BC" w14:paraId="175ADE75" w14:textId="77777777" w:rsidTr="00052E64">
        <w:trPr>
          <w:trHeight w:val="454"/>
        </w:trPr>
        <w:tc>
          <w:tcPr>
            <w:tcW w:w="2180" w:type="dxa"/>
          </w:tcPr>
          <w:p w14:paraId="482A4090" w14:textId="77777777" w:rsidR="009E1C43" w:rsidRPr="002457BC" w:rsidRDefault="009E1C43" w:rsidP="00052E64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17FBBB7E" w14:textId="77777777" w:rsidR="009E1C43" w:rsidRPr="002457BC" w:rsidRDefault="009E1C43" w:rsidP="00052E6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F5488D2" w14:textId="77777777" w:rsidR="009E1C43" w:rsidRPr="002457BC" w:rsidRDefault="009E1C43" w:rsidP="00052E64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Datum Unternehmensgründung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5911B508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E1C43" w:rsidRPr="002457BC" w14:paraId="0D9D2AA4" w14:textId="77777777" w:rsidTr="00052E64">
        <w:trPr>
          <w:trHeight w:val="454"/>
        </w:trPr>
        <w:tc>
          <w:tcPr>
            <w:tcW w:w="2180" w:type="dxa"/>
          </w:tcPr>
          <w:p w14:paraId="1414ED39" w14:textId="77777777" w:rsidR="009E1C43" w:rsidRPr="002457BC" w:rsidRDefault="009E1C43" w:rsidP="00052E64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01DD5876" w14:textId="77777777" w:rsidR="009E1C43" w:rsidRPr="002457BC" w:rsidRDefault="009E1C43" w:rsidP="00052E6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397558D" w14:textId="77777777" w:rsidR="009E1C43" w:rsidRPr="002457BC" w:rsidRDefault="009E1C43" w:rsidP="00052E64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Bürogrösse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FB9BBEB" w14:textId="77777777" w:rsidR="009E1C43" w:rsidRPr="000E5B9D" w:rsidRDefault="009E1C43" w:rsidP="00052E64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Anzahl Personen total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36B11F9" w14:textId="77777777" w:rsidR="009E1C43" w:rsidRPr="000E5B9D" w:rsidRDefault="009E1C43" w:rsidP="00052E64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0E5B9D">
              <w:rPr>
                <w:rFonts w:ascii="Arial" w:hAnsi="Arial"/>
                <w:sz w:val="16"/>
              </w:rPr>
              <w:t>Stellenprozent</w:t>
            </w:r>
            <w:r>
              <w:rPr>
                <w:rFonts w:ascii="Arial" w:hAnsi="Arial"/>
                <w:sz w:val="16"/>
              </w:rPr>
              <w:t>e</w:t>
            </w:r>
            <w:r w:rsidRPr="000E5B9D">
              <w:rPr>
                <w:rFonts w:ascii="Arial" w:hAnsi="Arial"/>
                <w:sz w:val="16"/>
              </w:rPr>
              <w:t xml:space="preserve"> total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9E1C43" w:rsidRPr="002457BC" w14:paraId="17B5D221" w14:textId="77777777" w:rsidTr="00052E64">
        <w:trPr>
          <w:trHeight w:val="454"/>
        </w:trPr>
        <w:tc>
          <w:tcPr>
            <w:tcW w:w="2180" w:type="dxa"/>
          </w:tcPr>
          <w:p w14:paraId="61799D5C" w14:textId="77777777" w:rsidR="009E1C43" w:rsidRPr="002457BC" w:rsidRDefault="009E1C43" w:rsidP="00052E64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1196ACB7" w14:textId="77777777" w:rsidR="009E1C43" w:rsidRPr="002457BC" w:rsidRDefault="009E1C43" w:rsidP="00052E6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C6C973C" w14:textId="77777777" w:rsidR="009E1C43" w:rsidRPr="002457BC" w:rsidRDefault="009E1C43" w:rsidP="00052E64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2457BC">
              <w:rPr>
                <w:rFonts w:ascii="Arial" w:hAnsi="Arial"/>
                <w:sz w:val="16"/>
              </w:rPr>
              <w:t>Angaben zu leitendem Personal</w:t>
            </w:r>
          </w:p>
        </w:tc>
        <w:tc>
          <w:tcPr>
            <w:tcW w:w="5378" w:type="dxa"/>
            <w:gridSpan w:val="4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CF2BFD3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E1C43" w:rsidRPr="002457BC" w14:paraId="30EFA15B" w14:textId="77777777" w:rsidTr="005A7B08">
        <w:trPr>
          <w:trHeight w:val="454"/>
        </w:trPr>
        <w:tc>
          <w:tcPr>
            <w:tcW w:w="2180" w:type="dxa"/>
            <w:tcBorders>
              <w:bottom w:val="nil"/>
            </w:tcBorders>
          </w:tcPr>
          <w:p w14:paraId="354AF29D" w14:textId="77777777" w:rsidR="009E1C43" w:rsidRPr="002457BC" w:rsidRDefault="009E1C43" w:rsidP="00052E64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bottom w:val="nil"/>
            </w:tcBorders>
          </w:tcPr>
          <w:p w14:paraId="174A3479" w14:textId="77777777" w:rsidR="009E1C43" w:rsidRPr="002457BC" w:rsidRDefault="009E1C43" w:rsidP="00052E6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nil"/>
              <w:right w:val="single" w:sz="24" w:space="0" w:color="FFFFFF"/>
            </w:tcBorders>
            <w:shd w:val="clear" w:color="auto" w:fill="auto"/>
          </w:tcPr>
          <w:p w14:paraId="14CBCBB8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Name / Vorname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</w:tcPr>
          <w:p w14:paraId="69530970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Jahrgang</w:t>
            </w:r>
          </w:p>
        </w:tc>
        <w:tc>
          <w:tcPr>
            <w:tcW w:w="1952" w:type="dxa"/>
            <w:gridSpan w:val="2"/>
            <w:tcBorders>
              <w:top w:val="single" w:sz="2" w:space="0" w:color="auto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</w:tcPr>
          <w:p w14:paraId="319E0559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Beruf / Titel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4" w:space="0" w:color="FFFFFF"/>
              <w:bottom w:val="nil"/>
            </w:tcBorders>
            <w:shd w:val="clear" w:color="auto" w:fill="auto"/>
          </w:tcPr>
          <w:p w14:paraId="1640043F" w14:textId="77777777" w:rsidR="009E1C43" w:rsidRPr="002457BC" w:rsidRDefault="009E1C43" w:rsidP="00052E64">
            <w:pPr>
              <w:pStyle w:val="Artikeltext"/>
              <w:spacing w:line="220" w:lineRule="exact"/>
              <w:rPr>
                <w:sz w:val="16"/>
              </w:rPr>
            </w:pPr>
            <w:r w:rsidRPr="002457BC">
              <w:rPr>
                <w:rFonts w:ascii="Arial" w:hAnsi="Arial"/>
                <w:sz w:val="16"/>
              </w:rPr>
              <w:t>Funktion</w:t>
            </w:r>
          </w:p>
        </w:tc>
      </w:tr>
      <w:tr w:rsidR="005A7B08" w:rsidRPr="002457BC" w14:paraId="59606D03" w14:textId="77777777" w:rsidTr="005A7B08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4F65A83D" w14:textId="77777777" w:rsidR="005A7B08" w:rsidRPr="002457BC" w:rsidRDefault="005A7B08" w:rsidP="00052E64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09F402B5" w14:textId="77777777" w:rsidR="005A7B08" w:rsidRPr="002457BC" w:rsidRDefault="005A7B08" w:rsidP="00052E6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8855C" w14:textId="77777777" w:rsidR="005A7B08" w:rsidRPr="002457BC" w:rsidRDefault="005A7B08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10FAF" w14:textId="77777777" w:rsidR="005A7B08" w:rsidRPr="002457BC" w:rsidRDefault="005A7B08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390C2" w14:textId="77777777" w:rsidR="005A7B08" w:rsidRPr="002457BC" w:rsidRDefault="005A7B08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51056" w14:textId="77777777" w:rsidR="005A7B08" w:rsidRPr="002457BC" w:rsidRDefault="005A7B08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6D0A3A" w:rsidRPr="002457BC" w14:paraId="1807D36F" w14:textId="77777777" w:rsidTr="00052E64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6989503" w14:textId="77777777" w:rsidR="006D0A3A" w:rsidRPr="002457BC" w:rsidRDefault="006D0A3A" w:rsidP="00052E64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56997AF7" w14:textId="77777777" w:rsidR="006D0A3A" w:rsidRPr="002457BC" w:rsidRDefault="006D0A3A" w:rsidP="00052E6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F3EB4" w14:textId="77777777" w:rsidR="006D0A3A" w:rsidRPr="002457BC" w:rsidRDefault="006D0A3A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56B96" w14:textId="77777777" w:rsidR="006D0A3A" w:rsidRPr="002457BC" w:rsidRDefault="006D0A3A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D3E6B" w14:textId="77777777" w:rsidR="006D0A3A" w:rsidRPr="002457BC" w:rsidRDefault="006D0A3A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0826A" w14:textId="77777777" w:rsidR="006D0A3A" w:rsidRPr="002457BC" w:rsidRDefault="006D0A3A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9E1C43" w:rsidRPr="002457BC" w14:paraId="6FE5F3EB" w14:textId="77777777" w:rsidTr="005A7B08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340FDABE" w14:textId="77777777" w:rsidR="009E1C43" w:rsidRPr="002457BC" w:rsidRDefault="009E1C43" w:rsidP="00EF7566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5F4770B5" w14:textId="77777777" w:rsidR="009E1C43" w:rsidRPr="002457BC" w:rsidRDefault="009E1C43" w:rsidP="00EF7566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A6BF" w14:textId="77777777" w:rsidR="009E1C43" w:rsidRPr="002457BC" w:rsidRDefault="009E1C43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8C2CF" w14:textId="77777777" w:rsidR="009E1C43" w:rsidRPr="002457BC" w:rsidRDefault="009E1C43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6355F" w14:textId="77777777" w:rsidR="009E1C43" w:rsidRPr="002457BC" w:rsidRDefault="009E1C43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A63DC" w14:textId="77777777" w:rsidR="009E1C43" w:rsidRPr="002457BC" w:rsidRDefault="009E1C43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5A7B08" w:rsidRPr="002457BC" w14:paraId="4EDCFE2D" w14:textId="77777777" w:rsidTr="00874DBA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883414E" w14:textId="77777777" w:rsidR="005A7B08" w:rsidRPr="002457BC" w:rsidRDefault="005A7B08" w:rsidP="00052E64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5E6D52B5" w14:textId="77777777" w:rsidR="005A7B08" w:rsidRPr="002457BC" w:rsidRDefault="005A7B08" w:rsidP="00052E6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D2EE5" w14:textId="78E83C78" w:rsidR="005A7B08" w:rsidRPr="002457BC" w:rsidRDefault="006D0A3A" w:rsidP="00052E64">
            <w:pPr>
              <w:pStyle w:val="Artikeltext"/>
              <w:spacing w:line="220" w:lineRule="exact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Kurze Erläuterung zur Nachhaltigkeit in wenigen Sätzen:</w:t>
            </w:r>
          </w:p>
        </w:tc>
      </w:tr>
      <w:tr w:rsidR="005A7B08" w:rsidRPr="002457BC" w14:paraId="2E3965F5" w14:textId="77777777" w:rsidTr="00052E64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607B92AF" w14:textId="77777777" w:rsidR="005A7B08" w:rsidRPr="002457BC" w:rsidRDefault="005A7B08" w:rsidP="00052E64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7FB739CF" w14:textId="77777777" w:rsidR="005A7B08" w:rsidRPr="002457BC" w:rsidRDefault="005A7B08" w:rsidP="00052E6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1AC2B" w14:textId="77777777" w:rsidR="005A7B08" w:rsidRPr="002457BC" w:rsidRDefault="005A7B08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6ABBD" w14:textId="77777777" w:rsidR="005A7B08" w:rsidRPr="002457BC" w:rsidRDefault="005A7B08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73B63" w14:textId="77777777" w:rsidR="005A7B08" w:rsidRPr="002457BC" w:rsidRDefault="005A7B08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E3AFB" w14:textId="77777777" w:rsidR="005A7B08" w:rsidRPr="002457BC" w:rsidRDefault="005A7B08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5A7B08" w:rsidRPr="002457BC" w14:paraId="2CE9FC42" w14:textId="77777777" w:rsidTr="00052E64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6B093960" w14:textId="77777777" w:rsidR="005A7B08" w:rsidRPr="002457BC" w:rsidRDefault="005A7B08" w:rsidP="00052E64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5BEAFBC1" w14:textId="77777777" w:rsidR="005A7B08" w:rsidRPr="002457BC" w:rsidRDefault="005A7B08" w:rsidP="00052E64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8F9E5" w14:textId="77777777" w:rsidR="005A7B08" w:rsidRPr="002457BC" w:rsidRDefault="005A7B08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7BDC8" w14:textId="77777777" w:rsidR="005A7B08" w:rsidRPr="002457BC" w:rsidRDefault="005A7B08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8513D" w14:textId="77777777" w:rsidR="005A7B08" w:rsidRPr="002457BC" w:rsidRDefault="005A7B08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151BF" w14:textId="77777777" w:rsidR="005A7B08" w:rsidRPr="002457BC" w:rsidRDefault="005A7B08" w:rsidP="00052E64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5A7B08" w:rsidRPr="002457BC" w14:paraId="4A66145D" w14:textId="77777777" w:rsidTr="005A7B08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7DBFF088" w14:textId="77777777" w:rsidR="005A7B08" w:rsidRPr="002457BC" w:rsidRDefault="005A7B08" w:rsidP="00EF7566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477B9F65" w14:textId="77777777" w:rsidR="005A7B08" w:rsidRPr="002457BC" w:rsidRDefault="005A7B08" w:rsidP="00EF7566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C79F" w14:textId="77777777" w:rsidR="005A7B08" w:rsidRPr="002457BC" w:rsidRDefault="005A7B08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D081D" w14:textId="77777777" w:rsidR="005A7B08" w:rsidRPr="002457BC" w:rsidRDefault="005A7B08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D02FF" w14:textId="77777777" w:rsidR="005A7B08" w:rsidRPr="002457BC" w:rsidRDefault="005A7B08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8CEE6" w14:textId="77777777" w:rsidR="005A7B08" w:rsidRPr="002457BC" w:rsidRDefault="005A7B08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EC3ACF" w:rsidRPr="002457BC" w14:paraId="3C5E6DE6" w14:textId="77777777" w:rsidTr="005A7B08">
        <w:trPr>
          <w:trHeight w:val="454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CFC00" w14:textId="77777777" w:rsidR="00EC3ACF" w:rsidRPr="002457BC" w:rsidRDefault="00EC3ACF" w:rsidP="00EF7566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C4386" w14:textId="77777777" w:rsidR="00EC3ACF" w:rsidRPr="002457BC" w:rsidRDefault="00EC3ACF" w:rsidP="00EF7566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73603" w14:textId="77777777" w:rsidR="00EC3ACF" w:rsidRPr="002457BC" w:rsidRDefault="00EC3ACF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FCBC2" w14:textId="77777777" w:rsidR="00EC3ACF" w:rsidRPr="002457BC" w:rsidRDefault="00EC3ACF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8B3EF" w14:textId="77777777" w:rsidR="00EC3ACF" w:rsidRPr="002457BC" w:rsidRDefault="00EC3ACF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BA53A" w14:textId="77777777" w:rsidR="00EC3ACF" w:rsidRPr="002457BC" w:rsidRDefault="00EC3ACF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A56D09" w:rsidRPr="002457BC" w14:paraId="4D0BBCD9" w14:textId="77777777" w:rsidTr="00EC3ACF">
        <w:trPr>
          <w:trHeight w:val="907"/>
        </w:trPr>
        <w:tc>
          <w:tcPr>
            <w:tcW w:w="2180" w:type="dxa"/>
            <w:tcBorders>
              <w:top w:val="single" w:sz="4" w:space="0" w:color="auto"/>
              <w:bottom w:val="nil"/>
            </w:tcBorders>
          </w:tcPr>
          <w:p w14:paraId="6BAAA69D" w14:textId="77777777" w:rsidR="00A56D09" w:rsidRPr="002457BC" w:rsidRDefault="00A56D09" w:rsidP="00C8352E">
            <w:pPr>
              <w:pStyle w:val="Artikelnummer"/>
              <w:spacing w:line="22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nil"/>
            </w:tcBorders>
          </w:tcPr>
          <w:p w14:paraId="0CC6B76B" w14:textId="77777777" w:rsidR="00A56D09" w:rsidRPr="002457BC" w:rsidRDefault="00A56D09" w:rsidP="00C8352E">
            <w:pPr>
              <w:pStyle w:val="Textkrper"/>
              <w:spacing w:line="220" w:lineRule="exact"/>
              <w:rPr>
                <w:sz w:val="16"/>
              </w:rPr>
            </w:pPr>
          </w:p>
        </w:tc>
        <w:tc>
          <w:tcPr>
            <w:tcW w:w="7835" w:type="dxa"/>
            <w:gridSpan w:val="5"/>
            <w:tcBorders>
              <w:top w:val="single" w:sz="4" w:space="0" w:color="auto"/>
              <w:bottom w:val="single" w:sz="2" w:space="0" w:color="auto"/>
            </w:tcBorders>
          </w:tcPr>
          <w:p w14:paraId="0B30066C" w14:textId="61C18785" w:rsidR="00802652" w:rsidRDefault="00802652" w:rsidP="00802652">
            <w:pPr>
              <w:pStyle w:val="Artikeltext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Referenzprojekte</w:t>
            </w:r>
          </w:p>
          <w:p w14:paraId="4C73197A" w14:textId="13F0B3E4" w:rsidR="00802652" w:rsidRPr="00830DAC" w:rsidRDefault="00802652" w:rsidP="00802652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rFonts w:ascii="Arial" w:hAnsi="Arial"/>
                <w:color w:val="000000" w:themeColor="text1"/>
                <w:sz w:val="16"/>
              </w:rPr>
            </w:pPr>
            <w:r w:rsidRPr="00830DAC">
              <w:rPr>
                <w:rFonts w:ascii="Arial" w:hAnsi="Arial"/>
                <w:color w:val="000000" w:themeColor="text1"/>
                <w:sz w:val="16"/>
              </w:rPr>
              <w:t xml:space="preserve">Es sind </w:t>
            </w:r>
            <w:r w:rsidR="00453E39">
              <w:rPr>
                <w:rFonts w:ascii="Arial" w:hAnsi="Arial"/>
                <w:color w:val="000000" w:themeColor="text1"/>
                <w:sz w:val="16"/>
              </w:rPr>
              <w:t>maximal</w:t>
            </w:r>
            <w:r w:rsidRPr="00830DAC">
              <w:rPr>
                <w:rFonts w:ascii="Arial" w:hAnsi="Arial"/>
                <w:color w:val="000000" w:themeColor="text1"/>
                <w:sz w:val="16"/>
              </w:rPr>
              <w:t xml:space="preserve"> </w:t>
            </w:r>
            <w:r w:rsidR="005A7B08">
              <w:rPr>
                <w:rFonts w:ascii="Arial" w:hAnsi="Arial"/>
                <w:color w:val="000000" w:themeColor="text1"/>
                <w:sz w:val="16"/>
              </w:rPr>
              <w:t>vier</w:t>
            </w:r>
            <w:r w:rsidRPr="00830DAC">
              <w:rPr>
                <w:rFonts w:ascii="Arial" w:hAnsi="Arial"/>
                <w:color w:val="000000" w:themeColor="text1"/>
                <w:sz w:val="16"/>
              </w:rPr>
              <w:t xml:space="preserve"> Referenzprojekte einzureichen:</w:t>
            </w:r>
          </w:p>
          <w:p w14:paraId="34D64BFB" w14:textId="77777777" w:rsidR="00491916" w:rsidRDefault="00802652" w:rsidP="00491916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rFonts w:ascii="Arial" w:hAnsi="Arial"/>
                <w:color w:val="000000" w:themeColor="text1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ab/>
              <w:t xml:space="preserve">Es werden Referenzprojekte von Bauvorhaben mit </w:t>
            </w:r>
            <w:r w:rsidR="00EA5F1D">
              <w:rPr>
                <w:rFonts w:ascii="Arial" w:hAnsi="Arial"/>
                <w:color w:val="000000" w:themeColor="text1"/>
                <w:sz w:val="16"/>
              </w:rPr>
              <w:t>ähnlicher</w:t>
            </w:r>
            <w:r w:rsidRPr="00830DAC">
              <w:rPr>
                <w:rFonts w:ascii="Arial" w:hAnsi="Arial"/>
                <w:color w:val="000000" w:themeColor="text1"/>
                <w:sz w:val="16"/>
              </w:rPr>
              <w:t xml:space="preserve"> Komplexität </w:t>
            </w:r>
            <w:r w:rsidR="00EA5F1D">
              <w:rPr>
                <w:rFonts w:ascii="Arial" w:hAnsi="Arial"/>
                <w:color w:val="000000" w:themeColor="text1"/>
                <w:sz w:val="16"/>
              </w:rPr>
              <w:t>erwartet</w:t>
            </w:r>
            <w:r w:rsidRPr="00830DAC">
              <w:rPr>
                <w:rFonts w:ascii="Arial" w:hAnsi="Arial"/>
                <w:color w:val="000000" w:themeColor="text1"/>
                <w:sz w:val="16"/>
              </w:rPr>
              <w:t>.</w:t>
            </w:r>
          </w:p>
          <w:p w14:paraId="0FCCA0D5" w14:textId="5F5F3A30" w:rsidR="00643A7C" w:rsidRPr="00802652" w:rsidRDefault="00491916" w:rsidP="00491916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rFonts w:ascii="Arial" w:hAnsi="Arial"/>
                <w:color w:val="000000" w:themeColor="text1"/>
                <w:sz w:val="16"/>
              </w:rPr>
            </w:pPr>
            <w:r>
              <w:rPr>
                <w:rFonts w:ascii="Arial" w:hAnsi="Arial"/>
                <w:color w:val="000000" w:themeColor="text1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ab/>
            </w:r>
            <w:r w:rsidR="00643A7C">
              <w:rPr>
                <w:rFonts w:ascii="Arial" w:hAnsi="Arial"/>
                <w:color w:val="000000" w:themeColor="text1"/>
                <w:sz w:val="16"/>
              </w:rPr>
              <w:t>Die Referenzprojekte dürfen nicht länger als seit zehn Jahren abgeschlossen sein.</w:t>
            </w:r>
          </w:p>
          <w:p w14:paraId="095D6708" w14:textId="599E2E5A" w:rsidR="00802652" w:rsidRDefault="00802652" w:rsidP="00802652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ab/>
            </w:r>
            <w:r w:rsidRPr="00AC0EA2">
              <w:rPr>
                <w:rFonts w:ascii="Arial" w:hAnsi="Arial"/>
                <w:sz w:val="16"/>
              </w:rPr>
              <w:t>Die Projekte sind nachfolgend zu bezeichnen, kurz in Stichworten zu charakterisieren und auf max</w:t>
            </w:r>
            <w:r w:rsidR="00453E39">
              <w:rPr>
                <w:rFonts w:ascii="Arial" w:hAnsi="Arial"/>
                <w:sz w:val="16"/>
              </w:rPr>
              <w:t>imal</w:t>
            </w:r>
            <w:r w:rsidRPr="00AC0EA2">
              <w:rPr>
                <w:rFonts w:ascii="Arial" w:hAnsi="Arial"/>
                <w:sz w:val="16"/>
              </w:rPr>
              <w:t xml:space="preserve"> </w:t>
            </w:r>
            <w:r w:rsidR="00EF3EB9">
              <w:rPr>
                <w:rFonts w:ascii="Arial" w:hAnsi="Arial"/>
                <w:sz w:val="16"/>
              </w:rPr>
              <w:br/>
            </w:r>
            <w:r w:rsidR="005A7B08">
              <w:rPr>
                <w:rFonts w:ascii="Arial" w:hAnsi="Arial"/>
                <w:sz w:val="16"/>
              </w:rPr>
              <w:t>4</w:t>
            </w:r>
            <w:r w:rsidRPr="00AC0EA2">
              <w:rPr>
                <w:rFonts w:ascii="Arial" w:hAnsi="Arial"/>
                <w:sz w:val="16"/>
              </w:rPr>
              <w:t xml:space="preserve"> Beiblättern</w:t>
            </w:r>
            <w:r w:rsidR="00453E39">
              <w:rPr>
                <w:rFonts w:ascii="Arial" w:hAnsi="Arial"/>
                <w:sz w:val="16"/>
              </w:rPr>
              <w:t xml:space="preserve"> im</w:t>
            </w:r>
            <w:r w:rsidRPr="00AC0EA2">
              <w:rPr>
                <w:rFonts w:ascii="Arial" w:hAnsi="Arial"/>
                <w:sz w:val="16"/>
              </w:rPr>
              <w:t xml:space="preserve"> Format A3 zu dokumentieren</w:t>
            </w:r>
            <w:r>
              <w:rPr>
                <w:rFonts w:ascii="Arial" w:hAnsi="Arial"/>
                <w:sz w:val="16"/>
              </w:rPr>
              <w:t>.</w:t>
            </w:r>
          </w:p>
          <w:p w14:paraId="1A23088D" w14:textId="77777777" w:rsidR="00A56D09" w:rsidRPr="0031383C" w:rsidRDefault="00A56D09" w:rsidP="00C8352E">
            <w:pPr>
              <w:pStyle w:val="Artikeltext"/>
              <w:tabs>
                <w:tab w:val="clear" w:pos="170"/>
                <w:tab w:val="left" w:pos="304"/>
              </w:tabs>
              <w:spacing w:line="220" w:lineRule="exact"/>
              <w:ind w:left="304" w:hanging="304"/>
              <w:rPr>
                <w:sz w:val="16"/>
              </w:rPr>
            </w:pPr>
          </w:p>
        </w:tc>
      </w:tr>
    </w:tbl>
    <w:p w14:paraId="1AA42BB3" w14:textId="77777777" w:rsidR="006D3EAF" w:rsidRDefault="006D3EAF"/>
    <w:tbl>
      <w:tblPr>
        <w:tblW w:w="10269" w:type="dxa"/>
        <w:tblInd w:w="172" w:type="dxa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54"/>
        <w:gridCol w:w="2457"/>
        <w:gridCol w:w="5378"/>
      </w:tblGrid>
      <w:tr w:rsidR="003C2AB3" w:rsidRPr="00060E79" w14:paraId="179555DD" w14:textId="77777777" w:rsidTr="00A663E6">
        <w:trPr>
          <w:trHeight w:val="50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623007A3" w14:textId="77777777" w:rsidR="002F54CA" w:rsidRDefault="003C2AB3" w:rsidP="003C2AB3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rFonts w:ascii="Arial" w:hAnsi="Arial"/>
                <w:sz w:val="16"/>
              </w:rPr>
            </w:pPr>
            <w:r w:rsidRPr="00060E79">
              <w:rPr>
                <w:rFonts w:ascii="Arial" w:hAnsi="Arial"/>
                <w:sz w:val="16"/>
              </w:rPr>
              <w:lastRenderedPageBreak/>
              <w:t xml:space="preserve">Referenzprojekt </w:t>
            </w:r>
            <w:r>
              <w:rPr>
                <w:rFonts w:ascii="Arial" w:hAnsi="Arial"/>
                <w:sz w:val="16"/>
              </w:rPr>
              <w:t>1</w:t>
            </w:r>
          </w:p>
          <w:p w14:paraId="5CF5B7C1" w14:textId="491E5EB3" w:rsidR="003C2AB3" w:rsidRPr="00060E79" w:rsidRDefault="002F54CA" w:rsidP="003C2AB3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Architekturreferenz</w:t>
            </w:r>
            <w:r w:rsidR="003C2AB3">
              <w:rPr>
                <w:rFonts w:ascii="Arial" w:hAnsi="Arial"/>
                <w:sz w:val="16"/>
              </w:rPr>
              <w:br/>
            </w:r>
          </w:p>
        </w:tc>
        <w:tc>
          <w:tcPr>
            <w:tcW w:w="254" w:type="dxa"/>
            <w:vMerge w:val="restart"/>
          </w:tcPr>
          <w:p w14:paraId="599748E5" w14:textId="77777777" w:rsidR="003C2AB3" w:rsidRPr="00060E79" w:rsidRDefault="003C2AB3" w:rsidP="00A663E6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BD4549B" w14:textId="77777777" w:rsidR="003C2AB3" w:rsidRPr="00060E79" w:rsidRDefault="003C2AB3" w:rsidP="00A663E6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Bezeichnung, Ort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3BBE88DD" w14:textId="77777777" w:rsidR="003C2AB3" w:rsidRPr="00060E79" w:rsidRDefault="003C2AB3" w:rsidP="00A663E6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3C2AB3" w:rsidRPr="00060E79" w14:paraId="1C468465" w14:textId="77777777" w:rsidTr="00A663E6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570BAF03" w14:textId="77777777" w:rsidR="003C2AB3" w:rsidRPr="00060E79" w:rsidRDefault="003C2AB3" w:rsidP="00A663E6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645FAFA" w14:textId="77777777" w:rsidR="003C2AB3" w:rsidRPr="00060E79" w:rsidRDefault="003C2AB3" w:rsidP="00A663E6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5BA3071" w14:textId="77777777" w:rsidR="003C2AB3" w:rsidRPr="00060E79" w:rsidRDefault="003C2AB3" w:rsidP="00A663E6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Art des Auftrages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2E16759" w14:textId="77777777" w:rsidR="003C2AB3" w:rsidRPr="00060E79" w:rsidRDefault="003C2AB3" w:rsidP="00A663E6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68AB33EE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00A91504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197E48F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B28454C" w14:textId="369FB1C5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Projektleiter</w:t>
            </w:r>
            <w:r w:rsidR="003C2AB3">
              <w:rPr>
                <w:rFonts w:ascii="Arial" w:hAnsi="Arial"/>
                <w:sz w:val="16"/>
              </w:rPr>
              <w:t>/in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2F76A07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7634CB78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0AF423CF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530E675B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A9FFFDF" w14:textId="5B3CCCF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Baukosten BKP 2</w:t>
            </w:r>
            <w:r w:rsidR="00453E39">
              <w:rPr>
                <w:rFonts w:ascii="Arial" w:hAnsi="Arial"/>
                <w:sz w:val="16"/>
              </w:rPr>
              <w:t>/4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7280AD8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0E3654AB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26EB3FA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BFB618D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5DA2F00" w14:textId="59C0BAD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 xml:space="preserve">Chronologie, </w:t>
            </w:r>
            <w:r w:rsidR="003C2AB3"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Stand der Bearbeitung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E49BF23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189667A9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555AEB60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1C04B81D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C17FC22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 w:rsidRPr="00060E79">
              <w:rPr>
                <w:rFonts w:ascii="Arial" w:hAnsi="Arial"/>
                <w:sz w:val="16"/>
              </w:rPr>
              <w:t>Charakterisierung</w:t>
            </w:r>
          </w:p>
          <w:p w14:paraId="3F30AF1E" w14:textId="3B3D07FA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2F67C808" w14:textId="77777777" w:rsidR="003C2AB3" w:rsidRPr="00060E79" w:rsidRDefault="003C2AB3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49BAFB06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253CE8F4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CC18EF7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453C9D0B" w14:textId="77777777" w:rsidTr="006D3EAF">
        <w:trPr>
          <w:trHeight w:val="50"/>
        </w:trPr>
        <w:tc>
          <w:tcPr>
            <w:tcW w:w="2180" w:type="dxa"/>
            <w:vMerge/>
            <w:tcBorders>
              <w:top w:val="nil"/>
              <w:bottom w:val="nil"/>
            </w:tcBorders>
          </w:tcPr>
          <w:p w14:paraId="5D136E46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  <w:tcBorders>
              <w:bottom w:val="nil"/>
            </w:tcBorders>
          </w:tcPr>
          <w:p w14:paraId="4D7A4FE4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nil"/>
              <w:right w:val="single" w:sz="24" w:space="0" w:color="FFFFFF"/>
            </w:tcBorders>
          </w:tcPr>
          <w:p w14:paraId="60BCAF41" w14:textId="4DFA4E2B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Auftraggeber</w:t>
            </w:r>
            <w:r w:rsidR="003C2AB3">
              <w:rPr>
                <w:rFonts w:ascii="Arial" w:hAnsi="Arial"/>
                <w:sz w:val="16"/>
              </w:rPr>
              <w:t>schaft,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3C2AB3"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Referenzperson</w:t>
            </w:r>
            <w:r w:rsidR="003C2AB3">
              <w:rPr>
                <w:rFonts w:ascii="Arial" w:hAnsi="Arial"/>
                <w:sz w:val="16"/>
              </w:rPr>
              <w:t xml:space="preserve"> (Name, Funktion</w:t>
            </w:r>
            <w:r w:rsidRPr="00060E79">
              <w:rPr>
                <w:rFonts w:ascii="Arial" w:hAnsi="Arial"/>
                <w:sz w:val="16"/>
              </w:rPr>
              <w:t xml:space="preserve">, </w:t>
            </w:r>
            <w:r w:rsidRPr="00060E79">
              <w:rPr>
                <w:rFonts w:ascii="Arial" w:hAnsi="Arial"/>
                <w:sz w:val="16"/>
              </w:rPr>
              <w:br/>
              <w:t>Tel</w:t>
            </w:r>
            <w:r w:rsidR="003C2AB3">
              <w:rPr>
                <w:rFonts w:ascii="Arial" w:hAnsi="Arial"/>
                <w:sz w:val="16"/>
              </w:rPr>
              <w:t>efonnummer)</w:t>
            </w:r>
          </w:p>
          <w:p w14:paraId="1F2C74C8" w14:textId="77777777" w:rsidR="006D3EAF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6857BD36" w14:textId="0788D515" w:rsidR="006D3EAF" w:rsidRPr="00060E79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nil"/>
            </w:tcBorders>
          </w:tcPr>
          <w:p w14:paraId="0902A33A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65D7FFBE" w14:textId="77777777" w:rsidTr="006D3EAF">
        <w:trPr>
          <w:trHeight w:val="50"/>
        </w:trPr>
        <w:tc>
          <w:tcPr>
            <w:tcW w:w="2180" w:type="dxa"/>
            <w:tcBorders>
              <w:top w:val="nil"/>
              <w:bottom w:val="nil"/>
              <w:right w:val="nil"/>
            </w:tcBorders>
          </w:tcPr>
          <w:p w14:paraId="416198F2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58354F9C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103BE965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</w:tcBorders>
          </w:tcPr>
          <w:p w14:paraId="6575735F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6D3EAF" w:rsidRPr="00060E79" w14:paraId="4BC122A3" w14:textId="77777777" w:rsidTr="006D3EAF">
        <w:trPr>
          <w:trHeight w:val="50"/>
        </w:trPr>
        <w:tc>
          <w:tcPr>
            <w:tcW w:w="2180" w:type="dxa"/>
            <w:tcBorders>
              <w:top w:val="nil"/>
              <w:bottom w:val="single" w:sz="2" w:space="0" w:color="auto"/>
            </w:tcBorders>
          </w:tcPr>
          <w:p w14:paraId="5C779876" w14:textId="77777777" w:rsidR="006D3EAF" w:rsidRPr="00060E79" w:rsidRDefault="006D3EAF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tcBorders>
              <w:top w:val="nil"/>
            </w:tcBorders>
          </w:tcPr>
          <w:p w14:paraId="7320DCA7" w14:textId="77777777" w:rsidR="006D3EAF" w:rsidRPr="00060E79" w:rsidRDefault="006D3EAF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bottom w:val="single" w:sz="2" w:space="0" w:color="auto"/>
              <w:right w:val="single" w:sz="24" w:space="0" w:color="FFFFFF"/>
            </w:tcBorders>
          </w:tcPr>
          <w:p w14:paraId="4EBDE130" w14:textId="77777777" w:rsidR="006D3EAF" w:rsidRPr="00060E79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nil"/>
              <w:left w:val="single" w:sz="24" w:space="0" w:color="FFFFFF"/>
              <w:bottom w:val="single" w:sz="2" w:space="0" w:color="auto"/>
            </w:tcBorders>
          </w:tcPr>
          <w:p w14:paraId="6574C547" w14:textId="77777777" w:rsidR="006D3EAF" w:rsidRPr="00060E79" w:rsidRDefault="006D3EAF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4947EF62" w14:textId="77777777" w:rsidTr="00A56D09">
        <w:trPr>
          <w:trHeight w:val="50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2C6F9700" w14:textId="77777777" w:rsidR="002F54CA" w:rsidRDefault="00A56D09" w:rsidP="003C2AB3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rFonts w:ascii="Arial" w:hAnsi="Arial"/>
                <w:sz w:val="16"/>
              </w:rPr>
            </w:pPr>
            <w:r w:rsidRPr="00060E79">
              <w:rPr>
                <w:rFonts w:ascii="Arial" w:hAnsi="Arial"/>
                <w:sz w:val="16"/>
              </w:rPr>
              <w:t>Referenzprojekt 2</w:t>
            </w:r>
          </w:p>
          <w:p w14:paraId="2A7AFC02" w14:textId="5F58B228" w:rsidR="00A56D09" w:rsidRPr="00060E79" w:rsidRDefault="006E41D0" w:rsidP="003C2AB3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Architekturreferenz</w:t>
            </w:r>
            <w:r w:rsidR="00BF5BB5">
              <w:rPr>
                <w:rFonts w:ascii="Arial" w:hAnsi="Arial"/>
                <w:sz w:val="16"/>
              </w:rPr>
              <w:t xml:space="preserve"> oder Bauleitungs- / </w:t>
            </w:r>
            <w:proofErr w:type="gramStart"/>
            <w:r w:rsidR="00BF5BB5">
              <w:rPr>
                <w:rFonts w:ascii="Arial" w:hAnsi="Arial"/>
                <w:sz w:val="16"/>
              </w:rPr>
              <w:t>Baumanagementreferenz</w:t>
            </w:r>
            <w:proofErr w:type="gramEnd"/>
            <w:r w:rsidR="00BF5BB5">
              <w:rPr>
                <w:rFonts w:ascii="Arial" w:hAnsi="Arial"/>
                <w:sz w:val="16"/>
              </w:rPr>
              <w:t xml:space="preserve"> wenn durch externes Büro vergeben</w:t>
            </w:r>
            <w:r w:rsidR="003C2AB3">
              <w:rPr>
                <w:rFonts w:ascii="Arial" w:hAnsi="Arial"/>
                <w:sz w:val="16"/>
              </w:rPr>
              <w:br/>
            </w:r>
          </w:p>
        </w:tc>
        <w:tc>
          <w:tcPr>
            <w:tcW w:w="254" w:type="dxa"/>
            <w:vMerge w:val="restart"/>
          </w:tcPr>
          <w:p w14:paraId="4B22A65A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B54AB6E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Bezeichnung, Ort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A41618B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15CFD850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7B74CEE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E0F277D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266AEF3B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Art des Auftrages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F6877FB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2CD5687D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1AA3FEA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5B62DF74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7B23511C" w14:textId="5843F019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Projektleiter</w:t>
            </w:r>
            <w:r w:rsidR="003C2AB3">
              <w:rPr>
                <w:rFonts w:ascii="Arial" w:hAnsi="Arial"/>
                <w:sz w:val="16"/>
              </w:rPr>
              <w:t>/in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4EB9590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79954462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12165F93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F5D4DE9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982D6BC" w14:textId="1CC22393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Baukosten BKP 2</w:t>
            </w:r>
            <w:r w:rsidR="00453E39">
              <w:rPr>
                <w:rFonts w:ascii="Arial" w:hAnsi="Arial"/>
                <w:sz w:val="16"/>
              </w:rPr>
              <w:t>/4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B74C422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529CE85D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E6D6380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58F2819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0023801" w14:textId="3463B972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 xml:space="preserve">Chronologie, </w:t>
            </w:r>
            <w:r w:rsidR="003C2AB3"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Stand der Bearbeitung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02B27A6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6ECC1BE3" w14:textId="77777777" w:rsidTr="006D3EAF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88B288D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3D9F9139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4" w:space="0" w:color="auto"/>
              <w:right w:val="single" w:sz="24" w:space="0" w:color="FFFFFF"/>
            </w:tcBorders>
          </w:tcPr>
          <w:p w14:paraId="2D93160B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 w:rsidRPr="00060E79">
              <w:rPr>
                <w:rFonts w:ascii="Arial" w:hAnsi="Arial"/>
                <w:sz w:val="16"/>
              </w:rPr>
              <w:t>Charakterisierung</w:t>
            </w:r>
          </w:p>
          <w:p w14:paraId="7EC171C5" w14:textId="3B7195F3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0F926A37" w14:textId="77777777" w:rsidR="003C2AB3" w:rsidRPr="00060E79" w:rsidRDefault="003C2AB3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5E36813C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6C08BF93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4" w:space="0" w:color="auto"/>
            </w:tcBorders>
          </w:tcPr>
          <w:p w14:paraId="26AA5002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286E8AF5" w14:textId="77777777" w:rsidTr="006D3EAF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2756D864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9B830CC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right w:val="single" w:sz="24" w:space="0" w:color="FFFFFF"/>
            </w:tcBorders>
          </w:tcPr>
          <w:p w14:paraId="051540E8" w14:textId="77777777" w:rsidR="003C2AB3" w:rsidRDefault="003C2AB3" w:rsidP="003C2AB3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Auftraggeberschaft, </w:t>
            </w:r>
            <w:r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Referenzperson</w:t>
            </w:r>
            <w:r>
              <w:rPr>
                <w:rFonts w:ascii="Arial" w:hAnsi="Arial"/>
                <w:sz w:val="16"/>
              </w:rPr>
              <w:t xml:space="preserve"> (Name, Funktion</w:t>
            </w:r>
            <w:r w:rsidRPr="00060E79">
              <w:rPr>
                <w:rFonts w:ascii="Arial" w:hAnsi="Arial"/>
                <w:sz w:val="16"/>
              </w:rPr>
              <w:t xml:space="preserve">, </w:t>
            </w:r>
            <w:r w:rsidRPr="00060E79">
              <w:rPr>
                <w:rFonts w:ascii="Arial" w:hAnsi="Arial"/>
                <w:sz w:val="16"/>
              </w:rPr>
              <w:br/>
              <w:t>Tel</w:t>
            </w:r>
            <w:r>
              <w:rPr>
                <w:rFonts w:ascii="Arial" w:hAnsi="Arial"/>
                <w:sz w:val="16"/>
              </w:rPr>
              <w:t>efonnummer)</w:t>
            </w:r>
          </w:p>
          <w:p w14:paraId="458C88E2" w14:textId="1958EDE2" w:rsidR="006D3EAF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03AAA76F" w14:textId="77777777" w:rsidR="003C2AB3" w:rsidRDefault="003C2AB3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3A34CBFD" w14:textId="540B035A" w:rsidR="006D3EAF" w:rsidRPr="00060E79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24" w:space="0" w:color="FFFFFF"/>
            </w:tcBorders>
          </w:tcPr>
          <w:p w14:paraId="16828680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609B54B7" w14:textId="77777777" w:rsidTr="00A56D09">
        <w:trPr>
          <w:trHeight w:val="50"/>
        </w:trPr>
        <w:tc>
          <w:tcPr>
            <w:tcW w:w="2180" w:type="dxa"/>
            <w:tcBorders>
              <w:bottom w:val="single" w:sz="2" w:space="0" w:color="auto"/>
            </w:tcBorders>
          </w:tcPr>
          <w:p w14:paraId="33D5A428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2607737E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nil"/>
              <w:bottom w:val="single" w:sz="2" w:space="0" w:color="auto"/>
              <w:right w:val="single" w:sz="24" w:space="0" w:color="FFFFFF"/>
            </w:tcBorders>
          </w:tcPr>
          <w:p w14:paraId="06E65DE7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nil"/>
              <w:left w:val="single" w:sz="24" w:space="0" w:color="FFFFFF"/>
              <w:bottom w:val="single" w:sz="2" w:space="0" w:color="auto"/>
            </w:tcBorders>
          </w:tcPr>
          <w:p w14:paraId="4EAD1213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54A65AF7" w14:textId="77777777" w:rsidTr="00A56D09">
        <w:trPr>
          <w:trHeight w:val="50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0E289AC8" w14:textId="77777777" w:rsidR="002F54CA" w:rsidRDefault="00A56D09" w:rsidP="000C102A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rFonts w:ascii="Arial" w:hAnsi="Arial"/>
                <w:sz w:val="16"/>
              </w:rPr>
            </w:pPr>
            <w:r w:rsidRPr="00060E79">
              <w:rPr>
                <w:rFonts w:ascii="Arial" w:hAnsi="Arial"/>
                <w:sz w:val="16"/>
              </w:rPr>
              <w:t xml:space="preserve">Referenzprojekt </w:t>
            </w:r>
            <w:r>
              <w:rPr>
                <w:rFonts w:ascii="Arial" w:hAnsi="Arial"/>
                <w:sz w:val="16"/>
              </w:rPr>
              <w:t>3</w:t>
            </w:r>
            <w:r w:rsidR="000C102A">
              <w:rPr>
                <w:rFonts w:ascii="Arial" w:hAnsi="Arial"/>
                <w:sz w:val="16"/>
              </w:rPr>
              <w:t xml:space="preserve"> </w:t>
            </w:r>
          </w:p>
          <w:p w14:paraId="420DED50" w14:textId="50568923" w:rsidR="00A56D09" w:rsidRPr="00060E79" w:rsidRDefault="00BF5BB5" w:rsidP="000C102A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Bauingenieurreferenz</w:t>
            </w:r>
            <w:r w:rsidR="003C2AB3">
              <w:rPr>
                <w:rFonts w:ascii="Arial" w:hAnsi="Arial"/>
                <w:sz w:val="16"/>
              </w:rPr>
              <w:br/>
            </w:r>
            <w:r w:rsidR="000C102A">
              <w:rPr>
                <w:rFonts w:ascii="Arial" w:hAnsi="Arial"/>
                <w:sz w:val="16"/>
              </w:rPr>
              <w:br/>
            </w:r>
          </w:p>
        </w:tc>
        <w:tc>
          <w:tcPr>
            <w:tcW w:w="254" w:type="dxa"/>
            <w:vMerge w:val="restart"/>
          </w:tcPr>
          <w:p w14:paraId="2B55E111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8A81C33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Bezeichnung, Ort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44E8DE6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39F6D0BB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0CFC883B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F02F262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F198739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Art des Auftrages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51656594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1B56981E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4CB27A56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60C1E5D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9F5CFEB" w14:textId="02464BC2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Projektleiter</w:t>
            </w:r>
            <w:r w:rsidR="003C2AB3">
              <w:rPr>
                <w:rFonts w:ascii="Arial" w:hAnsi="Arial"/>
                <w:sz w:val="16"/>
              </w:rPr>
              <w:t>/in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6364734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0F194670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416850C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EFB0882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F823354" w14:textId="44574FF3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Baukosten BKP </w:t>
            </w:r>
            <w:r w:rsidR="00453E39">
              <w:rPr>
                <w:rFonts w:ascii="Arial" w:hAnsi="Arial"/>
                <w:sz w:val="16"/>
              </w:rPr>
              <w:t>2/</w:t>
            </w:r>
            <w:r w:rsidR="003C2AB3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0F7D7AA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74019EDE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57AFFA92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152CA29C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6C66FFE7" w14:textId="2FD5DD56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 xml:space="preserve">Chronologie, </w:t>
            </w:r>
            <w:r w:rsidR="003C2AB3"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Stand der Bearbeitung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46743AD4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2D73484B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7D38B244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031BD238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5D5C5707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 w:rsidRPr="00060E79">
              <w:rPr>
                <w:rFonts w:ascii="Arial" w:hAnsi="Arial"/>
                <w:sz w:val="16"/>
              </w:rPr>
              <w:t>Charakterisierung</w:t>
            </w:r>
          </w:p>
          <w:p w14:paraId="3A839996" w14:textId="7F0178C6" w:rsidR="00A56D0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768337FE" w14:textId="77777777" w:rsidR="003C2AB3" w:rsidRPr="00060E79" w:rsidRDefault="003C2AB3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65A7EB81" w14:textId="77777777" w:rsidR="00A56D09" w:rsidRPr="00060E79" w:rsidRDefault="00A56D09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76028FCC" w14:textId="77777777" w:rsidR="00A56D09" w:rsidRPr="00060E79" w:rsidRDefault="00A56D09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5B538071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A56D09" w:rsidRPr="00060E79" w14:paraId="4663C8E8" w14:textId="77777777" w:rsidTr="00A56D09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3AA92589" w14:textId="77777777" w:rsidR="00A56D09" w:rsidRPr="00060E79" w:rsidRDefault="00A56D09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0611CCC5" w14:textId="77777777" w:rsidR="00A56D09" w:rsidRPr="00060E79" w:rsidRDefault="00A56D09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</w:tcPr>
          <w:p w14:paraId="1B67AF5E" w14:textId="77777777" w:rsidR="003C2AB3" w:rsidRDefault="003C2AB3" w:rsidP="003C2AB3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Auftraggeberschaft, </w:t>
            </w:r>
            <w:r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Referenzperson</w:t>
            </w:r>
            <w:r>
              <w:rPr>
                <w:rFonts w:ascii="Arial" w:hAnsi="Arial"/>
                <w:sz w:val="16"/>
              </w:rPr>
              <w:t xml:space="preserve"> (Name, Funktion</w:t>
            </w:r>
            <w:r w:rsidRPr="00060E79">
              <w:rPr>
                <w:rFonts w:ascii="Arial" w:hAnsi="Arial"/>
                <w:sz w:val="16"/>
              </w:rPr>
              <w:t xml:space="preserve">, </w:t>
            </w:r>
            <w:r w:rsidRPr="00060E79">
              <w:rPr>
                <w:rFonts w:ascii="Arial" w:hAnsi="Arial"/>
                <w:sz w:val="16"/>
              </w:rPr>
              <w:br/>
              <w:t>Tel</w:t>
            </w:r>
            <w:r>
              <w:rPr>
                <w:rFonts w:ascii="Arial" w:hAnsi="Arial"/>
                <w:sz w:val="16"/>
              </w:rPr>
              <w:t>efonnummer)</w:t>
            </w:r>
          </w:p>
          <w:p w14:paraId="28FEEC3B" w14:textId="44E606DF" w:rsidR="006D3EAF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47A25FAB" w14:textId="77777777" w:rsidR="003C2AB3" w:rsidRDefault="003C2AB3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204C0301" w14:textId="77777777" w:rsidR="006D3EAF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35D5477F" w14:textId="77777777" w:rsidR="006D3EAF" w:rsidRDefault="006D3EAF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615DC366" w14:textId="77777777" w:rsidR="006E41D0" w:rsidRDefault="006E41D0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4DD70C05" w14:textId="77777777" w:rsidR="006E41D0" w:rsidRDefault="006E41D0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4CCB39CF" w14:textId="77777777" w:rsidR="006E41D0" w:rsidRDefault="006E41D0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5BB1134A" w14:textId="77777777" w:rsidR="006E41D0" w:rsidRDefault="006E41D0" w:rsidP="00C8352E">
            <w:pPr>
              <w:pStyle w:val="Artikeltext"/>
              <w:spacing w:line="240" w:lineRule="exact"/>
              <w:rPr>
                <w:sz w:val="16"/>
              </w:rPr>
            </w:pPr>
          </w:p>
          <w:p w14:paraId="73E9466E" w14:textId="56B95DB0" w:rsidR="006E41D0" w:rsidRPr="00060E79" w:rsidRDefault="006E41D0" w:rsidP="00C8352E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</w:tcBorders>
          </w:tcPr>
          <w:p w14:paraId="573FD1E3" w14:textId="77777777" w:rsidR="00A56D09" w:rsidRPr="00060E79" w:rsidRDefault="00A56D09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6E41D0" w:rsidRPr="00060E79" w14:paraId="5D46E275" w14:textId="77777777" w:rsidTr="00BF1087">
        <w:trPr>
          <w:trHeight w:val="50"/>
        </w:trPr>
        <w:tc>
          <w:tcPr>
            <w:tcW w:w="2180" w:type="dxa"/>
            <w:vMerge w:val="restart"/>
            <w:tcBorders>
              <w:top w:val="single" w:sz="2" w:space="0" w:color="auto"/>
            </w:tcBorders>
          </w:tcPr>
          <w:p w14:paraId="5B2B5700" w14:textId="4168FF29" w:rsidR="006E41D0" w:rsidRDefault="006E41D0" w:rsidP="00BF1087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rFonts w:ascii="Arial" w:hAnsi="Arial"/>
                <w:sz w:val="16"/>
              </w:rPr>
            </w:pPr>
            <w:r w:rsidRPr="00060E79">
              <w:rPr>
                <w:rFonts w:ascii="Arial" w:hAnsi="Arial"/>
                <w:sz w:val="16"/>
              </w:rPr>
              <w:lastRenderedPageBreak/>
              <w:t xml:space="preserve">Referenzprojekt </w:t>
            </w:r>
            <w:r>
              <w:rPr>
                <w:rFonts w:ascii="Arial" w:hAnsi="Arial"/>
                <w:sz w:val="16"/>
              </w:rPr>
              <w:t xml:space="preserve">4 </w:t>
            </w:r>
          </w:p>
          <w:p w14:paraId="28B57E6E" w14:textId="36752199" w:rsidR="006E41D0" w:rsidRPr="00060E79" w:rsidRDefault="00BF5BB5" w:rsidP="00BF1087">
            <w:pPr>
              <w:pStyle w:val="Artikelnummer"/>
              <w:tabs>
                <w:tab w:val="clear" w:pos="709"/>
                <w:tab w:val="left" w:pos="0"/>
              </w:tabs>
              <w:spacing w:line="240" w:lineRule="exact"/>
              <w:ind w:left="0" w:firstLine="0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Gebäudetechnikreferenz</w:t>
            </w:r>
            <w:r w:rsidR="006E41D0">
              <w:rPr>
                <w:rFonts w:ascii="Arial" w:hAnsi="Arial"/>
                <w:sz w:val="16"/>
              </w:rPr>
              <w:t xml:space="preserve"> </w:t>
            </w:r>
            <w:r w:rsidR="006E41D0">
              <w:rPr>
                <w:rFonts w:ascii="Arial" w:hAnsi="Arial"/>
                <w:sz w:val="16"/>
              </w:rPr>
              <w:br/>
            </w:r>
            <w:r w:rsidR="006E41D0">
              <w:rPr>
                <w:rFonts w:ascii="Arial" w:hAnsi="Arial"/>
                <w:sz w:val="16"/>
              </w:rPr>
              <w:br/>
            </w:r>
          </w:p>
        </w:tc>
        <w:tc>
          <w:tcPr>
            <w:tcW w:w="254" w:type="dxa"/>
            <w:vMerge w:val="restart"/>
          </w:tcPr>
          <w:p w14:paraId="55C01D39" w14:textId="77777777" w:rsidR="006E41D0" w:rsidRPr="00060E79" w:rsidRDefault="006E41D0" w:rsidP="00BF1087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62DF6B0" w14:textId="77777777" w:rsidR="006E41D0" w:rsidRPr="00060E79" w:rsidRDefault="006E41D0" w:rsidP="00BF1087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Bezeichnung, Ort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6C5D95C0" w14:textId="77777777" w:rsidR="006E41D0" w:rsidRPr="00060E79" w:rsidRDefault="006E41D0" w:rsidP="00BF1087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6E41D0" w:rsidRPr="00060E79" w14:paraId="461C1DE1" w14:textId="77777777" w:rsidTr="00BF1087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036A7827" w14:textId="77777777" w:rsidR="006E41D0" w:rsidRPr="00060E79" w:rsidRDefault="006E41D0" w:rsidP="00BF1087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269014E2" w14:textId="77777777" w:rsidR="006E41D0" w:rsidRPr="00060E79" w:rsidRDefault="006E41D0" w:rsidP="00BF1087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007DFC18" w14:textId="77777777" w:rsidR="006E41D0" w:rsidRPr="00060E79" w:rsidRDefault="006E41D0" w:rsidP="00BF1087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>Art des Auftrages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C3CDDF6" w14:textId="77777777" w:rsidR="006E41D0" w:rsidRPr="00060E79" w:rsidRDefault="006E41D0" w:rsidP="00BF1087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6E41D0" w:rsidRPr="00060E79" w14:paraId="7006F737" w14:textId="77777777" w:rsidTr="00BF1087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3FB31B54" w14:textId="77777777" w:rsidR="006E41D0" w:rsidRPr="00060E79" w:rsidRDefault="006E41D0" w:rsidP="00BF1087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552C3025" w14:textId="77777777" w:rsidR="006E41D0" w:rsidRPr="00060E79" w:rsidRDefault="006E41D0" w:rsidP="00BF1087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B3FD1FC" w14:textId="77777777" w:rsidR="006E41D0" w:rsidRPr="00060E79" w:rsidRDefault="006E41D0" w:rsidP="00BF1087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Projektleiter/in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7A678284" w14:textId="77777777" w:rsidR="006E41D0" w:rsidRPr="00060E79" w:rsidRDefault="006E41D0" w:rsidP="00BF1087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6E41D0" w:rsidRPr="00060E79" w14:paraId="18395345" w14:textId="77777777" w:rsidTr="00BF1087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5646DD29" w14:textId="77777777" w:rsidR="006E41D0" w:rsidRPr="00060E79" w:rsidRDefault="006E41D0" w:rsidP="00BF1087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779F4230" w14:textId="77777777" w:rsidR="006E41D0" w:rsidRPr="00060E79" w:rsidRDefault="006E41D0" w:rsidP="00BF1087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33BB128A" w14:textId="77777777" w:rsidR="006E41D0" w:rsidRPr="00060E79" w:rsidRDefault="006E41D0" w:rsidP="00BF1087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Baukosten BKP 2/4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2AC30F93" w14:textId="77777777" w:rsidR="006E41D0" w:rsidRPr="00060E79" w:rsidRDefault="006E41D0" w:rsidP="00BF1087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6E41D0" w:rsidRPr="00060E79" w14:paraId="373F149F" w14:textId="77777777" w:rsidTr="00BF1087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6A3C41E0" w14:textId="77777777" w:rsidR="006E41D0" w:rsidRPr="00060E79" w:rsidRDefault="006E41D0" w:rsidP="00BF1087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24B816FA" w14:textId="77777777" w:rsidR="006E41D0" w:rsidRPr="00060E79" w:rsidRDefault="006E41D0" w:rsidP="00BF1087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45563E2D" w14:textId="77777777" w:rsidR="006E41D0" w:rsidRPr="00060E79" w:rsidRDefault="006E41D0" w:rsidP="00BF1087">
            <w:pPr>
              <w:pStyle w:val="Artikeltext"/>
              <w:spacing w:line="240" w:lineRule="exact"/>
              <w:rPr>
                <w:sz w:val="16"/>
              </w:rPr>
            </w:pPr>
            <w:r w:rsidRPr="00060E79">
              <w:rPr>
                <w:rFonts w:ascii="Arial" w:hAnsi="Arial"/>
                <w:sz w:val="16"/>
              </w:rPr>
              <w:t xml:space="preserve">Chronologie, </w:t>
            </w:r>
            <w:r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Stand der Bearbeitung</w:t>
            </w: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189C1785" w14:textId="77777777" w:rsidR="006E41D0" w:rsidRPr="00060E79" w:rsidRDefault="006E41D0" w:rsidP="00BF1087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6E41D0" w:rsidRPr="00060E79" w14:paraId="40F94B0D" w14:textId="77777777" w:rsidTr="00BF1087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0A06E04C" w14:textId="77777777" w:rsidR="006E41D0" w:rsidRPr="00060E79" w:rsidRDefault="006E41D0" w:rsidP="00BF1087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44D7707E" w14:textId="77777777" w:rsidR="006E41D0" w:rsidRPr="00060E79" w:rsidRDefault="006E41D0" w:rsidP="00BF1087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24" w:space="0" w:color="FFFFFF"/>
            </w:tcBorders>
          </w:tcPr>
          <w:p w14:paraId="1803640C" w14:textId="77777777" w:rsidR="006E41D0" w:rsidRPr="00060E79" w:rsidRDefault="006E41D0" w:rsidP="00BF1087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 w:rsidRPr="00060E79">
              <w:rPr>
                <w:rFonts w:ascii="Arial" w:hAnsi="Arial"/>
                <w:sz w:val="16"/>
              </w:rPr>
              <w:t>Charakterisierung</w:t>
            </w:r>
          </w:p>
          <w:p w14:paraId="5521E4C5" w14:textId="77777777" w:rsidR="006E41D0" w:rsidRDefault="006E41D0" w:rsidP="00BF1087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10522D31" w14:textId="77777777" w:rsidR="006E41D0" w:rsidRPr="00060E79" w:rsidRDefault="006E41D0" w:rsidP="00BF1087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3B9C5930" w14:textId="77777777" w:rsidR="006E41D0" w:rsidRPr="00060E79" w:rsidRDefault="006E41D0" w:rsidP="00BF1087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  <w:p w14:paraId="78165C9A" w14:textId="77777777" w:rsidR="006E41D0" w:rsidRPr="00060E79" w:rsidRDefault="006E41D0" w:rsidP="00BF1087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</w:tcBorders>
          </w:tcPr>
          <w:p w14:paraId="0CEB7BCE" w14:textId="77777777" w:rsidR="006E41D0" w:rsidRPr="00060E79" w:rsidRDefault="006E41D0" w:rsidP="00BF1087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6E41D0" w:rsidRPr="00060E79" w14:paraId="36A88E8B" w14:textId="77777777" w:rsidTr="00BF1087">
        <w:trPr>
          <w:trHeight w:val="50"/>
        </w:trPr>
        <w:tc>
          <w:tcPr>
            <w:tcW w:w="2180" w:type="dxa"/>
            <w:vMerge/>
            <w:tcBorders>
              <w:top w:val="nil"/>
            </w:tcBorders>
          </w:tcPr>
          <w:p w14:paraId="36C11AEC" w14:textId="77777777" w:rsidR="006E41D0" w:rsidRPr="00060E79" w:rsidRDefault="006E41D0" w:rsidP="00BF1087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  <w:vMerge/>
          </w:tcPr>
          <w:p w14:paraId="2932AA79" w14:textId="77777777" w:rsidR="006E41D0" w:rsidRPr="00060E79" w:rsidRDefault="006E41D0" w:rsidP="00BF1087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</w:tcPr>
          <w:p w14:paraId="17C2BC86" w14:textId="77777777" w:rsidR="006E41D0" w:rsidRDefault="006E41D0" w:rsidP="00BF1087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Auftraggeberschaft, </w:t>
            </w:r>
            <w:r>
              <w:rPr>
                <w:rFonts w:ascii="Arial" w:hAnsi="Arial"/>
                <w:sz w:val="16"/>
              </w:rPr>
              <w:br/>
            </w:r>
            <w:r w:rsidRPr="00060E79">
              <w:rPr>
                <w:rFonts w:ascii="Arial" w:hAnsi="Arial"/>
                <w:sz w:val="16"/>
              </w:rPr>
              <w:t>Referenzperson</w:t>
            </w:r>
            <w:r>
              <w:rPr>
                <w:rFonts w:ascii="Arial" w:hAnsi="Arial"/>
                <w:sz w:val="16"/>
              </w:rPr>
              <w:t xml:space="preserve"> (Name, Funktion</w:t>
            </w:r>
            <w:r w:rsidRPr="00060E79">
              <w:rPr>
                <w:rFonts w:ascii="Arial" w:hAnsi="Arial"/>
                <w:sz w:val="16"/>
              </w:rPr>
              <w:t xml:space="preserve">, </w:t>
            </w:r>
            <w:r w:rsidRPr="00060E79">
              <w:rPr>
                <w:rFonts w:ascii="Arial" w:hAnsi="Arial"/>
                <w:sz w:val="16"/>
              </w:rPr>
              <w:br/>
              <w:t>Tel</w:t>
            </w:r>
            <w:r>
              <w:rPr>
                <w:rFonts w:ascii="Arial" w:hAnsi="Arial"/>
                <w:sz w:val="16"/>
              </w:rPr>
              <w:t>efonnummer)</w:t>
            </w:r>
          </w:p>
          <w:p w14:paraId="24C72EFB" w14:textId="77777777" w:rsidR="006E41D0" w:rsidRDefault="006E41D0" w:rsidP="00BF1087">
            <w:pPr>
              <w:pStyle w:val="Artikeltext"/>
              <w:spacing w:line="240" w:lineRule="exact"/>
              <w:rPr>
                <w:sz w:val="16"/>
              </w:rPr>
            </w:pPr>
          </w:p>
          <w:p w14:paraId="086225E8" w14:textId="77777777" w:rsidR="006E41D0" w:rsidRDefault="006E41D0" w:rsidP="00BF1087">
            <w:pPr>
              <w:pStyle w:val="Artikeltext"/>
              <w:spacing w:line="240" w:lineRule="exact"/>
              <w:rPr>
                <w:sz w:val="16"/>
              </w:rPr>
            </w:pPr>
          </w:p>
          <w:p w14:paraId="3854FD23" w14:textId="77777777" w:rsidR="006E41D0" w:rsidRDefault="006E41D0" w:rsidP="00BF1087">
            <w:pPr>
              <w:pStyle w:val="Artikeltext"/>
              <w:spacing w:line="240" w:lineRule="exact"/>
              <w:rPr>
                <w:sz w:val="16"/>
              </w:rPr>
            </w:pPr>
          </w:p>
          <w:p w14:paraId="2F8008F9" w14:textId="77777777" w:rsidR="006E41D0" w:rsidRPr="00060E79" w:rsidRDefault="006E41D0" w:rsidP="00BF1087">
            <w:pPr>
              <w:pStyle w:val="Artikeltext"/>
              <w:spacing w:line="240" w:lineRule="exact"/>
              <w:rPr>
                <w:sz w:val="16"/>
              </w:rPr>
            </w:pP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</w:tcBorders>
          </w:tcPr>
          <w:p w14:paraId="5DE50974" w14:textId="77777777" w:rsidR="006E41D0" w:rsidRPr="00060E79" w:rsidRDefault="006E41D0" w:rsidP="00BF1087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  <w:tr w:rsidR="006E41D0" w:rsidRPr="00060E79" w14:paraId="09173A7C" w14:textId="77777777" w:rsidTr="00A56D09">
        <w:trPr>
          <w:trHeight w:val="50"/>
        </w:trPr>
        <w:tc>
          <w:tcPr>
            <w:tcW w:w="2180" w:type="dxa"/>
            <w:tcBorders>
              <w:top w:val="nil"/>
            </w:tcBorders>
          </w:tcPr>
          <w:p w14:paraId="44992D48" w14:textId="77777777" w:rsidR="006E41D0" w:rsidRPr="00060E79" w:rsidRDefault="006E41D0" w:rsidP="00C8352E">
            <w:pPr>
              <w:pStyle w:val="Artikelnummer"/>
              <w:spacing w:line="240" w:lineRule="exact"/>
              <w:rPr>
                <w:sz w:val="16"/>
              </w:rPr>
            </w:pPr>
          </w:p>
        </w:tc>
        <w:tc>
          <w:tcPr>
            <w:tcW w:w="254" w:type="dxa"/>
          </w:tcPr>
          <w:p w14:paraId="436AED69" w14:textId="77777777" w:rsidR="006E41D0" w:rsidRPr="00060E79" w:rsidRDefault="006E41D0" w:rsidP="00C8352E">
            <w:pPr>
              <w:pStyle w:val="Textkrper"/>
              <w:spacing w:line="240" w:lineRule="exact"/>
              <w:rPr>
                <w:sz w:val="16"/>
              </w:rPr>
            </w:pPr>
          </w:p>
        </w:tc>
        <w:tc>
          <w:tcPr>
            <w:tcW w:w="2457" w:type="dxa"/>
            <w:tcBorders>
              <w:top w:val="single" w:sz="2" w:space="0" w:color="auto"/>
              <w:right w:val="single" w:sz="24" w:space="0" w:color="FFFFFF"/>
            </w:tcBorders>
          </w:tcPr>
          <w:p w14:paraId="7822AF35" w14:textId="77777777" w:rsidR="006E41D0" w:rsidRPr="00060E79" w:rsidRDefault="006E41D0" w:rsidP="00C8352E">
            <w:pPr>
              <w:pStyle w:val="Artikeltext"/>
              <w:spacing w:line="240" w:lineRule="exact"/>
              <w:rPr>
                <w:rFonts w:ascii="Arial" w:hAnsi="Arial"/>
                <w:sz w:val="16"/>
              </w:rPr>
            </w:pPr>
          </w:p>
        </w:tc>
        <w:tc>
          <w:tcPr>
            <w:tcW w:w="5378" w:type="dxa"/>
            <w:tcBorders>
              <w:top w:val="single" w:sz="2" w:space="0" w:color="auto"/>
              <w:left w:val="single" w:sz="24" w:space="0" w:color="FFFFFF"/>
            </w:tcBorders>
          </w:tcPr>
          <w:p w14:paraId="65A86AD4" w14:textId="77777777" w:rsidR="006E41D0" w:rsidRPr="00060E79" w:rsidRDefault="006E41D0" w:rsidP="00C8352E">
            <w:pPr>
              <w:pStyle w:val="Artikeltext"/>
              <w:spacing w:line="240" w:lineRule="exact"/>
              <w:jc w:val="right"/>
              <w:rPr>
                <w:sz w:val="16"/>
              </w:rPr>
            </w:pPr>
          </w:p>
        </w:tc>
      </w:tr>
    </w:tbl>
    <w:p w14:paraId="5D701F9C" w14:textId="77777777" w:rsidR="006D3EAF" w:rsidRDefault="006D3EAF"/>
    <w:p w14:paraId="2A98E330" w14:textId="2CEC74CF" w:rsidR="00DE474D" w:rsidRDefault="00DE474D" w:rsidP="00533F51">
      <w:pPr>
        <w:spacing w:line="240" w:lineRule="auto"/>
      </w:pPr>
    </w:p>
    <w:p w14:paraId="534C4CDA" w14:textId="2FD2656A" w:rsidR="00453E39" w:rsidRDefault="00DE474D" w:rsidP="00DE474D">
      <w:pPr>
        <w:spacing w:line="240" w:lineRule="auto"/>
      </w:pPr>
      <w:r>
        <w:br w:type="page"/>
      </w:r>
    </w:p>
    <w:tbl>
      <w:tblPr>
        <w:tblW w:w="10176" w:type="dxa"/>
        <w:tblInd w:w="172" w:type="dxa"/>
        <w:tblBorders>
          <w:top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6"/>
      </w:tblGrid>
      <w:tr w:rsidR="00453E39" w:rsidRPr="002457BC" w14:paraId="3524F212" w14:textId="77777777" w:rsidTr="00453E39">
        <w:trPr>
          <w:trHeight w:val="907"/>
        </w:trPr>
        <w:tc>
          <w:tcPr>
            <w:tcW w:w="10176" w:type="dxa"/>
            <w:tcBorders>
              <w:top w:val="single" w:sz="2" w:space="0" w:color="auto"/>
              <w:bottom w:val="single" w:sz="2" w:space="0" w:color="auto"/>
            </w:tcBorders>
          </w:tcPr>
          <w:p w14:paraId="479510D4" w14:textId="606E7DD1" w:rsidR="00453E39" w:rsidRDefault="00453E39" w:rsidP="00EF7566">
            <w:pPr>
              <w:pStyle w:val="Artikeltext"/>
              <w:spacing w:line="22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Eignungsprüfung</w:t>
            </w:r>
          </w:p>
          <w:p w14:paraId="3CB36677" w14:textId="77777777" w:rsidR="00453E39" w:rsidRDefault="00453E39" w:rsidP="00EF7566">
            <w:pPr>
              <w:pStyle w:val="Artikeltext"/>
              <w:spacing w:line="220" w:lineRule="exact"/>
              <w:rPr>
                <w:rFonts w:ascii="Arial" w:hAnsi="Arial"/>
                <w:sz w:val="16"/>
              </w:rPr>
            </w:pPr>
            <w:r w:rsidRPr="0031383C">
              <w:rPr>
                <w:rFonts w:ascii="Arial" w:hAnsi="Arial"/>
                <w:sz w:val="16"/>
              </w:rPr>
              <w:t>Können einzelne der nachfolgenden Kriterien nicht bestätigt werden oder weisen sie sich als nicht korrekt, führt dies in der Regel zum Ausschluss des Bewerbers vom Verfahren.</w:t>
            </w:r>
          </w:p>
          <w:p w14:paraId="496EA7B7" w14:textId="77777777" w:rsidR="00453E39" w:rsidRPr="0031383C" w:rsidRDefault="00453E39" w:rsidP="00EF7566">
            <w:pPr>
              <w:pStyle w:val="Artikeltext"/>
              <w:spacing w:line="220" w:lineRule="exact"/>
              <w:rPr>
                <w:sz w:val="16"/>
              </w:rPr>
            </w:pPr>
          </w:p>
        </w:tc>
      </w:tr>
      <w:tr w:rsidR="00453E39" w:rsidRPr="002457BC" w14:paraId="261DBA56" w14:textId="77777777" w:rsidTr="00453E39">
        <w:trPr>
          <w:trHeight w:val="454"/>
        </w:trPr>
        <w:tc>
          <w:tcPr>
            <w:tcW w:w="10176" w:type="dxa"/>
            <w:tcBorders>
              <w:top w:val="single" w:sz="2" w:space="0" w:color="auto"/>
              <w:bottom w:val="single" w:sz="2" w:space="0" w:color="auto"/>
            </w:tcBorders>
          </w:tcPr>
          <w:p w14:paraId="1BFF243B" w14:textId="77777777" w:rsidR="00453E39" w:rsidRDefault="00453E39" w:rsidP="00EF7566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97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000000">
              <w:rPr>
                <w:sz w:val="16"/>
                <w:szCs w:val="22"/>
              </w:rPr>
            </w:r>
            <w:r w:rsidR="00000000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laufen keine Betreibungen gegen das Unternehmen, und das Unternehmen ist nicht in Liquidation.</w:t>
            </w:r>
          </w:p>
        </w:tc>
      </w:tr>
      <w:tr w:rsidR="00453E39" w:rsidRPr="002457BC" w14:paraId="4D06B2F9" w14:textId="77777777" w:rsidTr="00453E39">
        <w:trPr>
          <w:trHeight w:val="454"/>
        </w:trPr>
        <w:tc>
          <w:tcPr>
            <w:tcW w:w="10176" w:type="dxa"/>
            <w:tcBorders>
              <w:top w:val="single" w:sz="2" w:space="0" w:color="auto"/>
              <w:bottom w:val="single" w:sz="2" w:space="0" w:color="auto"/>
            </w:tcBorders>
          </w:tcPr>
          <w:p w14:paraId="560D085D" w14:textId="77777777" w:rsidR="00453E39" w:rsidRDefault="00453E39" w:rsidP="00EF7566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000000">
              <w:rPr>
                <w:sz w:val="16"/>
                <w:szCs w:val="22"/>
              </w:rPr>
            </w:r>
            <w:r w:rsidR="00000000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bestehen keine Ausstände gegenüber Vorsorgeeinrichtungen, Steuerbehörden und Versicherungen.</w:t>
            </w:r>
          </w:p>
        </w:tc>
      </w:tr>
      <w:tr w:rsidR="00453E39" w:rsidRPr="002457BC" w14:paraId="2F91D6F7" w14:textId="77777777" w:rsidTr="00453E39">
        <w:trPr>
          <w:trHeight w:val="454"/>
        </w:trPr>
        <w:tc>
          <w:tcPr>
            <w:tcW w:w="10176" w:type="dxa"/>
            <w:tcBorders>
              <w:top w:val="single" w:sz="2" w:space="0" w:color="auto"/>
              <w:bottom w:val="single" w:sz="2" w:space="0" w:color="auto"/>
            </w:tcBorders>
          </w:tcPr>
          <w:p w14:paraId="34515760" w14:textId="77777777" w:rsidR="00453E39" w:rsidRPr="0031383C" w:rsidRDefault="00453E39" w:rsidP="00EF7566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sz w:val="16"/>
                <w:szCs w:val="22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000000">
              <w:rPr>
                <w:sz w:val="16"/>
                <w:szCs w:val="22"/>
              </w:rPr>
            </w:r>
            <w:r w:rsidR="00000000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Es werden die Grundsätze der Gleichbehandlung von Mann und Frau eingehalten.</w:t>
            </w:r>
          </w:p>
        </w:tc>
      </w:tr>
      <w:tr w:rsidR="00453E39" w:rsidRPr="002457BC" w14:paraId="5C47A269" w14:textId="77777777" w:rsidTr="00453E39">
        <w:trPr>
          <w:trHeight w:val="454"/>
        </w:trPr>
        <w:tc>
          <w:tcPr>
            <w:tcW w:w="10176" w:type="dxa"/>
            <w:tcBorders>
              <w:top w:val="single" w:sz="2" w:space="0" w:color="auto"/>
              <w:bottom w:val="single" w:sz="2" w:space="0" w:color="auto"/>
            </w:tcBorders>
          </w:tcPr>
          <w:p w14:paraId="73674825" w14:textId="77777777" w:rsidR="00453E39" w:rsidRPr="0031383C" w:rsidRDefault="00453E39" w:rsidP="00EF7566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sz w:val="16"/>
                <w:szCs w:val="22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000000">
              <w:rPr>
                <w:sz w:val="16"/>
                <w:szCs w:val="22"/>
              </w:rPr>
            </w:r>
            <w:r w:rsidR="00000000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Die Personalliste ist aktuell und enthält nur Personal mit unbefristeter, ungekündigter Anstellung (exkl. Lernende).</w:t>
            </w:r>
          </w:p>
        </w:tc>
      </w:tr>
      <w:tr w:rsidR="00453E39" w:rsidRPr="002457BC" w14:paraId="754A027B" w14:textId="77777777" w:rsidTr="00453E39">
        <w:trPr>
          <w:trHeight w:val="454"/>
        </w:trPr>
        <w:tc>
          <w:tcPr>
            <w:tcW w:w="10176" w:type="dxa"/>
            <w:tcBorders>
              <w:top w:val="single" w:sz="2" w:space="0" w:color="auto"/>
              <w:bottom w:val="nil"/>
            </w:tcBorders>
          </w:tcPr>
          <w:p w14:paraId="6CA20113" w14:textId="77777777" w:rsidR="00453E39" w:rsidRDefault="00453E39" w:rsidP="00EF7566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  <w:r w:rsidRPr="0031383C">
              <w:rPr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3C">
              <w:rPr>
                <w:sz w:val="16"/>
                <w:szCs w:val="22"/>
              </w:rPr>
              <w:instrText xml:space="preserve"> </w:instrText>
            </w:r>
            <w:r>
              <w:rPr>
                <w:sz w:val="16"/>
                <w:szCs w:val="22"/>
              </w:rPr>
              <w:instrText>FORMCHECKBOX</w:instrText>
            </w:r>
            <w:r w:rsidRPr="0031383C">
              <w:rPr>
                <w:sz w:val="16"/>
                <w:szCs w:val="22"/>
              </w:rPr>
              <w:instrText xml:space="preserve"> </w:instrText>
            </w:r>
            <w:r w:rsidR="00000000">
              <w:rPr>
                <w:sz w:val="16"/>
                <w:szCs w:val="22"/>
              </w:rPr>
            </w:r>
            <w:r w:rsidR="00000000">
              <w:rPr>
                <w:sz w:val="16"/>
                <w:szCs w:val="22"/>
              </w:rPr>
              <w:fldChar w:fldCharType="separate"/>
            </w:r>
            <w:r w:rsidRPr="0031383C">
              <w:rPr>
                <w:sz w:val="16"/>
                <w:szCs w:val="22"/>
              </w:rPr>
              <w:fldChar w:fldCharType="end"/>
            </w:r>
            <w:r w:rsidRPr="0031383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Das leitende Personal hat Erfahrung in der Realisation von Bauvorhaben mit vergleichbarer Komplexität und Bausumme.</w:t>
            </w:r>
          </w:p>
          <w:p w14:paraId="1E102CBE" w14:textId="77777777" w:rsidR="00453E39" w:rsidRDefault="00453E39" w:rsidP="00EF7566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</w:p>
          <w:p w14:paraId="6D912BCB" w14:textId="77777777" w:rsidR="00453E39" w:rsidRDefault="00453E39" w:rsidP="00EF7566">
            <w:pPr>
              <w:pStyle w:val="Artikeltext"/>
              <w:tabs>
                <w:tab w:val="clear" w:pos="170"/>
                <w:tab w:val="left" w:pos="297"/>
              </w:tabs>
              <w:spacing w:line="220" w:lineRule="exact"/>
              <w:ind w:left="297" w:hanging="283"/>
              <w:rPr>
                <w:rFonts w:ascii="Arial" w:hAnsi="Arial"/>
                <w:sz w:val="16"/>
              </w:rPr>
            </w:pPr>
          </w:p>
        </w:tc>
      </w:tr>
    </w:tbl>
    <w:p w14:paraId="5DF95FD4" w14:textId="77777777" w:rsidR="00453E39" w:rsidRDefault="00453E39"/>
    <w:tbl>
      <w:tblPr>
        <w:tblW w:w="10206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C8352E" w:rsidRPr="002457BC" w14:paraId="000436BA" w14:textId="77777777" w:rsidTr="00453E39">
        <w:tc>
          <w:tcPr>
            <w:tcW w:w="10206" w:type="dxa"/>
            <w:tcBorders>
              <w:top w:val="single" w:sz="4" w:space="0" w:color="auto"/>
            </w:tcBorders>
          </w:tcPr>
          <w:p w14:paraId="4671A9FA" w14:textId="77777777" w:rsidR="00C8352E" w:rsidRPr="003C2AB3" w:rsidRDefault="00C8352E" w:rsidP="003C2AB3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rFonts w:ascii="Arial" w:hAnsi="Arial"/>
                <w:b/>
                <w:sz w:val="16"/>
              </w:rPr>
            </w:pPr>
            <w:r w:rsidRPr="003C2AB3">
              <w:rPr>
                <w:rFonts w:ascii="Arial" w:hAnsi="Arial"/>
                <w:b/>
                <w:sz w:val="16"/>
              </w:rPr>
              <w:t>Abgabe der Bewerbungsunterlagen</w:t>
            </w:r>
          </w:p>
          <w:p w14:paraId="1192AEC5" w14:textId="159F6081" w:rsidR="00C8352E" w:rsidRPr="00B11429" w:rsidRDefault="00C8352E" w:rsidP="00C8352E">
            <w:pPr>
              <w:pStyle w:val="Hauptkapitel"/>
              <w:tabs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 w:rsidRPr="00B11429">
              <w:rPr>
                <w:rFonts w:ascii="Arial" w:hAnsi="Arial"/>
                <w:sz w:val="16"/>
              </w:rPr>
              <w:t xml:space="preserve">Die Bewerbungen sind </w:t>
            </w:r>
            <w:r>
              <w:rPr>
                <w:rFonts w:ascii="Arial" w:hAnsi="Arial"/>
                <w:sz w:val="16"/>
              </w:rPr>
              <w:t xml:space="preserve">gemäss Terminprogramm </w:t>
            </w:r>
            <w:r w:rsidR="003C2AB3">
              <w:rPr>
                <w:rFonts w:ascii="Arial" w:hAnsi="Arial"/>
                <w:sz w:val="16"/>
              </w:rPr>
              <w:t xml:space="preserve">der Ausschreibung ans Wettbewerbssekretariat der </w:t>
            </w:r>
            <w:r w:rsidRPr="00B11429">
              <w:rPr>
                <w:rFonts w:ascii="Arial" w:hAnsi="Arial"/>
                <w:sz w:val="16"/>
              </w:rPr>
              <w:t>Strittmatter Partner AG</w:t>
            </w:r>
            <w:r w:rsidR="003C2AB3">
              <w:rPr>
                <w:rFonts w:ascii="Arial" w:hAnsi="Arial"/>
                <w:sz w:val="16"/>
              </w:rPr>
              <w:t xml:space="preserve"> zuzustellen, </w:t>
            </w:r>
            <w:r w:rsidRPr="00B11429">
              <w:rPr>
                <w:rFonts w:ascii="Arial" w:hAnsi="Arial"/>
                <w:sz w:val="16"/>
              </w:rPr>
              <w:t xml:space="preserve">entweder </w:t>
            </w:r>
            <w:r w:rsidR="00CF2BE8">
              <w:rPr>
                <w:rFonts w:ascii="Arial" w:hAnsi="Arial"/>
                <w:sz w:val="16"/>
              </w:rPr>
              <w:t xml:space="preserve">per Post </w:t>
            </w:r>
            <w:r w:rsidRPr="00B11429">
              <w:rPr>
                <w:rFonts w:ascii="Arial" w:hAnsi="Arial"/>
                <w:sz w:val="16"/>
              </w:rPr>
              <w:t>oder per Bote während den Bürozeiten (8.00 – 12.00 Uhr, 1</w:t>
            </w:r>
            <w:r w:rsidR="006D3EAF">
              <w:rPr>
                <w:rFonts w:ascii="Arial" w:hAnsi="Arial"/>
                <w:sz w:val="16"/>
              </w:rPr>
              <w:t>3</w:t>
            </w:r>
            <w:r w:rsidRPr="00B11429">
              <w:rPr>
                <w:rFonts w:ascii="Arial" w:hAnsi="Arial"/>
                <w:sz w:val="16"/>
              </w:rPr>
              <w:t>.</w:t>
            </w:r>
            <w:r w:rsidR="006D3EAF">
              <w:rPr>
                <w:rFonts w:ascii="Arial" w:hAnsi="Arial"/>
                <w:sz w:val="16"/>
              </w:rPr>
              <w:t>3</w:t>
            </w:r>
            <w:r w:rsidRPr="00B11429">
              <w:rPr>
                <w:rFonts w:ascii="Arial" w:hAnsi="Arial"/>
                <w:sz w:val="16"/>
              </w:rPr>
              <w:t>0 – 17.00 Uhr).</w:t>
            </w:r>
            <w:r w:rsidR="00CF2BE8">
              <w:rPr>
                <w:rFonts w:ascii="Arial" w:hAnsi="Arial"/>
                <w:sz w:val="16"/>
              </w:rPr>
              <w:t xml:space="preserve"> </w:t>
            </w:r>
            <w:r w:rsidRPr="00B11429">
              <w:rPr>
                <w:rFonts w:ascii="Arial" w:hAnsi="Arial"/>
                <w:sz w:val="16"/>
              </w:rPr>
              <w:t>Unterlagen</w:t>
            </w:r>
            <w:r w:rsidR="003C2AB3">
              <w:rPr>
                <w:rFonts w:ascii="Arial" w:hAnsi="Arial"/>
                <w:sz w:val="16"/>
              </w:rPr>
              <w:t>, die nach Abgabetermin eintreffen,</w:t>
            </w:r>
            <w:r w:rsidRPr="00B11429">
              <w:rPr>
                <w:rFonts w:ascii="Arial" w:hAnsi="Arial"/>
                <w:sz w:val="16"/>
              </w:rPr>
              <w:t xml:space="preserve"> werden nicht zugelassen.</w:t>
            </w:r>
          </w:p>
          <w:p w14:paraId="434771F7" w14:textId="77777777" w:rsidR="00C8352E" w:rsidRPr="00B11429" w:rsidRDefault="00C8352E" w:rsidP="00C8352E">
            <w:pPr>
              <w:pStyle w:val="Hauptkapitel"/>
              <w:tabs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26EBE5A0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Postanschrift Wettbewerbssekretariat:</w:t>
            </w:r>
          </w:p>
          <w:p w14:paraId="42D4FD3F" w14:textId="0F44F491" w:rsidR="00C8352E" w:rsidRPr="002457BC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sz w:val="16"/>
              </w:rPr>
            </w:pPr>
            <w:r w:rsidRPr="00FE13E9">
              <w:rPr>
                <w:rFonts w:ascii="Arial" w:hAnsi="Arial"/>
                <w:sz w:val="16"/>
              </w:rPr>
              <w:t>Strittmatter Partner AG</w:t>
            </w:r>
            <w:r>
              <w:rPr>
                <w:rFonts w:ascii="Arial" w:hAnsi="Arial"/>
                <w:sz w:val="16"/>
              </w:rPr>
              <w:br/>
            </w:r>
            <w:r w:rsidRPr="00FE13E9">
              <w:rPr>
                <w:rFonts w:ascii="Arial" w:hAnsi="Arial"/>
                <w:sz w:val="16"/>
              </w:rPr>
              <w:t>Raumplanung und Entwicklung</w:t>
            </w:r>
            <w:r>
              <w:rPr>
                <w:rFonts w:ascii="Arial" w:hAnsi="Arial"/>
                <w:sz w:val="16"/>
              </w:rPr>
              <w:br/>
            </w:r>
            <w:r w:rsidRPr="00FE13E9">
              <w:rPr>
                <w:rFonts w:ascii="Arial" w:hAnsi="Arial"/>
                <w:sz w:val="16"/>
              </w:rPr>
              <w:t>Vadianstrasse 37</w:t>
            </w:r>
            <w:r>
              <w:rPr>
                <w:rFonts w:ascii="Arial" w:hAnsi="Arial"/>
                <w:sz w:val="16"/>
              </w:rPr>
              <w:br/>
            </w:r>
            <w:r w:rsidRPr="00FE13E9">
              <w:rPr>
                <w:rFonts w:ascii="Arial" w:hAnsi="Arial"/>
                <w:sz w:val="16"/>
              </w:rPr>
              <w:t>9001 St. Gallen</w:t>
            </w:r>
          </w:p>
        </w:tc>
      </w:tr>
    </w:tbl>
    <w:p w14:paraId="3CB43312" w14:textId="77777777" w:rsidR="00C8352E" w:rsidRDefault="00C8352E" w:rsidP="00C8352E">
      <w:pPr>
        <w:pStyle w:val="Pfad"/>
        <w:spacing w:line="240" w:lineRule="exact"/>
        <w:rPr>
          <w:rFonts w:ascii="Arial" w:hAnsi="Arial"/>
        </w:rPr>
      </w:pPr>
    </w:p>
    <w:p w14:paraId="6818078A" w14:textId="77777777" w:rsidR="00C8352E" w:rsidRPr="002457BC" w:rsidRDefault="00C8352E" w:rsidP="00C8352E">
      <w:pPr>
        <w:pStyle w:val="Pfad"/>
        <w:spacing w:line="240" w:lineRule="exact"/>
        <w:rPr>
          <w:rFonts w:ascii="Arial" w:hAnsi="Arial"/>
        </w:rPr>
      </w:pPr>
    </w:p>
    <w:tbl>
      <w:tblPr>
        <w:tblW w:w="10206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C8352E" w:rsidRPr="002457BC" w14:paraId="15ECA404" w14:textId="77777777">
        <w:tc>
          <w:tcPr>
            <w:tcW w:w="10206" w:type="dxa"/>
            <w:tcBorders>
              <w:top w:val="single" w:sz="4" w:space="0" w:color="auto"/>
            </w:tcBorders>
          </w:tcPr>
          <w:p w14:paraId="7CE62434" w14:textId="77777777" w:rsidR="00C8352E" w:rsidRPr="003C2AB3" w:rsidRDefault="00C8352E" w:rsidP="003C2AB3">
            <w:pPr>
              <w:pStyle w:val="Artikelnummer"/>
              <w:tabs>
                <w:tab w:val="clear" w:pos="709"/>
                <w:tab w:val="left" w:pos="0"/>
              </w:tabs>
              <w:spacing w:line="220" w:lineRule="exact"/>
              <w:ind w:left="0" w:firstLine="0"/>
              <w:rPr>
                <w:rFonts w:ascii="Arial" w:hAnsi="Arial"/>
                <w:b/>
                <w:sz w:val="16"/>
              </w:rPr>
            </w:pPr>
            <w:r w:rsidRPr="003C2AB3">
              <w:rPr>
                <w:rFonts w:ascii="Arial" w:hAnsi="Arial"/>
                <w:b/>
                <w:sz w:val="16"/>
              </w:rPr>
              <w:t>Unterzeichnung</w:t>
            </w:r>
          </w:p>
          <w:p w14:paraId="2407CE63" w14:textId="63F5D590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  <w:r w:rsidR="003C2AB3">
              <w:rPr>
                <w:rFonts w:ascii="Arial" w:hAnsi="Arial"/>
                <w:sz w:val="16"/>
              </w:rPr>
              <w:t>ie</w:t>
            </w:r>
            <w:r>
              <w:rPr>
                <w:rFonts w:ascii="Arial" w:hAnsi="Arial"/>
                <w:sz w:val="16"/>
              </w:rPr>
              <w:t xml:space="preserve"> </w:t>
            </w:r>
            <w:r w:rsidR="003C2AB3">
              <w:rPr>
                <w:rFonts w:ascii="Arial" w:hAnsi="Arial"/>
                <w:sz w:val="16"/>
              </w:rPr>
              <w:t>u</w:t>
            </w:r>
            <w:r>
              <w:rPr>
                <w:rFonts w:ascii="Arial" w:hAnsi="Arial"/>
                <w:sz w:val="16"/>
              </w:rPr>
              <w:t>nterzeichnende</w:t>
            </w:r>
            <w:r w:rsidR="003C2AB3">
              <w:rPr>
                <w:rFonts w:ascii="Arial" w:hAnsi="Arial"/>
                <w:sz w:val="16"/>
              </w:rPr>
              <w:t xml:space="preserve"> Person</w:t>
            </w:r>
            <w:r>
              <w:rPr>
                <w:rFonts w:ascii="Arial" w:hAnsi="Arial"/>
                <w:sz w:val="16"/>
              </w:rPr>
              <w:t xml:space="preserve"> </w:t>
            </w:r>
            <w:r w:rsidR="00291ED1">
              <w:rPr>
                <w:rFonts w:ascii="Arial" w:hAnsi="Arial"/>
                <w:sz w:val="16"/>
              </w:rPr>
              <w:t xml:space="preserve">des teamverantwortlichen Büros </w:t>
            </w:r>
            <w:r>
              <w:rPr>
                <w:rFonts w:ascii="Arial" w:hAnsi="Arial"/>
                <w:sz w:val="16"/>
              </w:rPr>
              <w:t>erklärt sich mit den Bestimmungen gemäss Einl</w:t>
            </w:r>
            <w:r w:rsidR="00CF2BE8">
              <w:rPr>
                <w:rFonts w:ascii="Arial" w:hAnsi="Arial"/>
                <w:sz w:val="16"/>
              </w:rPr>
              <w:t xml:space="preserve">adung und Antragsformular </w:t>
            </w:r>
            <w:r>
              <w:rPr>
                <w:rFonts w:ascii="Arial" w:hAnsi="Arial"/>
                <w:sz w:val="16"/>
              </w:rPr>
              <w:t>einverstanden</w:t>
            </w:r>
            <w:r w:rsidR="00291ED1">
              <w:rPr>
                <w:rFonts w:ascii="Arial" w:hAnsi="Arial"/>
                <w:sz w:val="16"/>
              </w:rPr>
              <w:t xml:space="preserve"> und bestätigt</w:t>
            </w:r>
            <w:r w:rsidRPr="0031383C">
              <w:rPr>
                <w:rFonts w:ascii="Arial" w:hAnsi="Arial"/>
                <w:sz w:val="16"/>
              </w:rPr>
              <w:t>, dass die Angaben richtig und vollständig sind. Gleichzeitig erteil</w:t>
            </w:r>
            <w:r w:rsidR="00291ED1">
              <w:rPr>
                <w:rFonts w:ascii="Arial" w:hAnsi="Arial"/>
                <w:sz w:val="16"/>
              </w:rPr>
              <w:t>t</w:t>
            </w:r>
            <w:r w:rsidRPr="0031383C">
              <w:rPr>
                <w:rFonts w:ascii="Arial" w:hAnsi="Arial"/>
                <w:sz w:val="16"/>
              </w:rPr>
              <w:t xml:space="preserve"> </w:t>
            </w:r>
            <w:r w:rsidR="00291ED1">
              <w:rPr>
                <w:rFonts w:ascii="Arial" w:hAnsi="Arial"/>
                <w:sz w:val="16"/>
              </w:rPr>
              <w:t>s</w:t>
            </w:r>
            <w:r w:rsidRPr="0031383C">
              <w:rPr>
                <w:rFonts w:ascii="Arial" w:hAnsi="Arial"/>
                <w:sz w:val="16"/>
              </w:rPr>
              <w:t>ie die Ermächtigung, dass die Auftraggeberin die notwendigen Auskünfte für die Überprüfung der Angaben bei Amtsstellen, Privaten</w:t>
            </w:r>
            <w:r w:rsidR="00291ED1">
              <w:rPr>
                <w:rFonts w:ascii="Arial" w:hAnsi="Arial"/>
                <w:sz w:val="16"/>
              </w:rPr>
              <w:t>, Referenzpersonen</w:t>
            </w:r>
            <w:r w:rsidRPr="0031383C">
              <w:rPr>
                <w:rFonts w:ascii="Arial" w:hAnsi="Arial"/>
                <w:sz w:val="16"/>
              </w:rPr>
              <w:t xml:space="preserve"> usw. einholen kann und dass die angefragten Personen Auskünfte erteilen dürfen</w:t>
            </w:r>
            <w:r>
              <w:rPr>
                <w:rFonts w:ascii="Arial" w:hAnsi="Arial"/>
                <w:sz w:val="16"/>
              </w:rPr>
              <w:t>.</w:t>
            </w:r>
            <w:r w:rsidR="00802652">
              <w:rPr>
                <w:rFonts w:ascii="Arial" w:hAnsi="Arial"/>
                <w:sz w:val="16"/>
              </w:rPr>
              <w:t xml:space="preserve"> </w:t>
            </w:r>
          </w:p>
          <w:p w14:paraId="5A856A3B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4B493119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51ED79DA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Name, Vorname:</w:t>
            </w:r>
          </w:p>
          <w:p w14:paraId="1E687E02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29B6D617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..........................................................</w:t>
            </w:r>
          </w:p>
          <w:p w14:paraId="663FEF25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3DC64086" w14:textId="20524E99" w:rsidR="00C8352E" w:rsidRDefault="00291ED1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Bürostempel:</w:t>
            </w:r>
            <w:r w:rsidR="00C8352E">
              <w:rPr>
                <w:rFonts w:ascii="Arial" w:hAnsi="Arial"/>
                <w:sz w:val="16"/>
              </w:rPr>
              <w:tab/>
            </w:r>
            <w:r w:rsidR="00C8352E">
              <w:rPr>
                <w:rFonts w:ascii="Arial" w:hAnsi="Arial"/>
                <w:sz w:val="16"/>
              </w:rPr>
              <w:tab/>
            </w:r>
            <w:r w:rsidR="00C8352E">
              <w:rPr>
                <w:rFonts w:ascii="Arial" w:hAnsi="Arial"/>
                <w:sz w:val="16"/>
              </w:rPr>
              <w:tab/>
            </w:r>
            <w:r w:rsidR="00C8352E">
              <w:rPr>
                <w:rFonts w:ascii="Arial" w:hAnsi="Arial"/>
                <w:sz w:val="16"/>
              </w:rPr>
              <w:tab/>
            </w:r>
            <w:r w:rsidR="00C8352E">
              <w:rPr>
                <w:rFonts w:ascii="Arial" w:hAnsi="Arial"/>
                <w:sz w:val="16"/>
              </w:rPr>
              <w:tab/>
              <w:t>Unterschrift:</w:t>
            </w:r>
          </w:p>
          <w:p w14:paraId="79A62599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</w:p>
          <w:p w14:paraId="75FD6560" w14:textId="77777777" w:rsidR="00C8352E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..........................................................</w:t>
            </w:r>
          </w:p>
          <w:p w14:paraId="15270B63" w14:textId="77777777" w:rsidR="00C8352E" w:rsidRPr="002457BC" w:rsidRDefault="00C8352E" w:rsidP="00C8352E">
            <w:pPr>
              <w:pStyle w:val="Hauptkapitel"/>
              <w:tabs>
                <w:tab w:val="clear" w:pos="662"/>
                <w:tab w:val="left" w:pos="294"/>
              </w:tabs>
              <w:spacing w:line="240" w:lineRule="exact"/>
              <w:rPr>
                <w:sz w:val="16"/>
              </w:rPr>
            </w:pPr>
          </w:p>
        </w:tc>
      </w:tr>
    </w:tbl>
    <w:p w14:paraId="325CF922" w14:textId="7429819F" w:rsidR="00C8352E" w:rsidRDefault="00C8352E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775EAECA" w14:textId="0664694E" w:rsidR="00802652" w:rsidRDefault="00802652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55289ACB" w14:textId="11C74633" w:rsidR="00802652" w:rsidRDefault="00802652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24DCCDF3" w14:textId="45D59854" w:rsidR="00802652" w:rsidRDefault="00802652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2E419912" w14:textId="259A171D" w:rsidR="00802652" w:rsidRDefault="00802652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5EC84410" w14:textId="43E81405" w:rsidR="00802652" w:rsidRDefault="00802652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3954E779" w14:textId="0940D6C4" w:rsidR="00802652" w:rsidRDefault="00802652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177BCD76" w14:textId="0385DA73" w:rsidR="00802652" w:rsidRDefault="00802652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411A1231" w14:textId="2038C648" w:rsidR="00802652" w:rsidRDefault="00802652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3D1B81E3" w14:textId="6352B11D" w:rsidR="00802652" w:rsidRDefault="00802652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76618298" w14:textId="15DBF1FD" w:rsidR="00802652" w:rsidRDefault="00802652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31DF38A0" w14:textId="5B8C1110" w:rsidR="00802652" w:rsidRDefault="00802652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277782D5" w14:textId="2EE2EE10" w:rsidR="00802652" w:rsidRDefault="00802652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52D396A1" w14:textId="1A468EE2" w:rsidR="00802652" w:rsidRDefault="00802652" w:rsidP="00C8352E">
      <w:pPr>
        <w:pStyle w:val="Pfad"/>
        <w:spacing w:line="240" w:lineRule="exact"/>
        <w:rPr>
          <w:rFonts w:ascii="Arial" w:hAnsi="Arial"/>
          <w:sz w:val="20"/>
        </w:rPr>
      </w:pPr>
    </w:p>
    <w:p w14:paraId="11758BEB" w14:textId="31CD1247" w:rsidR="00802652" w:rsidRDefault="00EE6638" w:rsidP="00802652">
      <w:pPr>
        <w:pStyle w:val="Impressum"/>
        <w:framePr w:w="0" w:wrap="auto" w:hAnchor="text" w:xAlign="left" w:yAlign="inline"/>
        <w:pBdr>
          <w:top w:val="none" w:sz="0" w:space="0" w:color="auto"/>
        </w:pBdr>
      </w:pPr>
      <w:r>
        <w:t>561</w:t>
      </w:r>
      <w:r w:rsidR="00802652">
        <w:t>/</w:t>
      </w:r>
      <w:r>
        <w:t>002</w:t>
      </w:r>
      <w:r w:rsidR="00802652">
        <w:t>/2</w:t>
      </w:r>
      <w:r>
        <w:t>00</w:t>
      </w:r>
      <w:r w:rsidR="00802652">
        <w:t>/</w:t>
      </w:r>
      <w:r w:rsidR="00802652">
        <w:fldChar w:fldCharType="begin"/>
      </w:r>
      <w:r w:rsidR="00802652">
        <w:instrText xml:space="preserve"> FILENAME \p </w:instrText>
      </w:r>
      <w:r w:rsidR="00802652">
        <w:fldChar w:fldCharType="separate"/>
      </w:r>
      <w:r w:rsidR="00574489">
        <w:rPr>
          <w:noProof/>
        </w:rPr>
        <w:t>Bewerbungsformular_m_LArch_230</w:t>
      </w:r>
      <w:r w:rsidR="006D0A3A">
        <w:rPr>
          <w:noProof/>
        </w:rPr>
        <w:t>503</w:t>
      </w:r>
      <w:r w:rsidR="00574489">
        <w:rPr>
          <w:noProof/>
        </w:rPr>
        <w:t>.docx</w:t>
      </w:r>
      <w:r w:rsidR="00802652">
        <w:fldChar w:fldCharType="end"/>
      </w:r>
    </w:p>
    <w:p w14:paraId="1FE43943" w14:textId="77777777" w:rsidR="00802652" w:rsidRPr="002A5198" w:rsidRDefault="00802652" w:rsidP="00C8352E">
      <w:pPr>
        <w:pStyle w:val="Pfad"/>
        <w:spacing w:line="240" w:lineRule="exact"/>
        <w:rPr>
          <w:rFonts w:ascii="Arial" w:hAnsi="Arial"/>
          <w:sz w:val="20"/>
        </w:rPr>
      </w:pPr>
    </w:p>
    <w:sectPr w:rsidR="00802652" w:rsidRPr="002A5198" w:rsidSect="00291ED1">
      <w:headerReference w:type="default" r:id="rId7"/>
      <w:footerReference w:type="even" r:id="rId8"/>
      <w:footerReference w:type="default" r:id="rId9"/>
      <w:pgSz w:w="11906" w:h="16838"/>
      <w:pgMar w:top="1134" w:right="626" w:bottom="426" w:left="851" w:header="68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DE14" w14:textId="77777777" w:rsidR="006F045F" w:rsidRDefault="006F045F">
      <w:pPr>
        <w:spacing w:line="240" w:lineRule="auto"/>
      </w:pPr>
      <w:r>
        <w:separator/>
      </w:r>
    </w:p>
  </w:endnote>
  <w:endnote w:type="continuationSeparator" w:id="0">
    <w:p w14:paraId="364D7284" w14:textId="77777777" w:rsidR="006F045F" w:rsidRDefault="006F0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Sans 3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7-Bold">
    <w:altName w:val="Copperplat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heSans 3I-LightItalic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eSans 6-Semi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eSans 5">
    <w:altName w:val="Wide Lati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eSansLight-Ital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eSansLight-Plain">
    <w:altName w:val="Arial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TheSansB W3 Light">
    <w:panose1 w:val="020B0302050302020203"/>
    <w:charset w:val="4D"/>
    <w:family w:val="swiss"/>
    <w:notTrueType/>
    <w:pitch w:val="variable"/>
    <w:sig w:usb0="A000006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45721356"/>
      <w:docPartObj>
        <w:docPartGallery w:val="Page Numbers (Bottom of Page)"/>
        <w:docPartUnique/>
      </w:docPartObj>
    </w:sdtPr>
    <w:sdtContent>
      <w:p w14:paraId="4408D12A" w14:textId="22ED4F94" w:rsidR="00291ED1" w:rsidRDefault="00291ED1" w:rsidP="00312FF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5FFDB30" w14:textId="77777777" w:rsidR="00291ED1" w:rsidRDefault="00291ED1" w:rsidP="00291ED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39319188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</w:rPr>
    </w:sdtEndPr>
    <w:sdtContent>
      <w:p w14:paraId="59BBBA0F" w14:textId="5C269F5B" w:rsidR="00291ED1" w:rsidRPr="00291ED1" w:rsidRDefault="00291ED1" w:rsidP="00291ED1">
        <w:pPr>
          <w:pStyle w:val="Fuzeile"/>
          <w:framePr w:wrap="none" w:vAnchor="text" w:hAnchor="margin" w:xAlign="right" w:y="1"/>
          <w:pBdr>
            <w:top w:val="none" w:sz="0" w:space="0" w:color="auto"/>
            <w:bottom w:val="none" w:sz="0" w:space="0" w:color="auto"/>
          </w:pBdr>
          <w:spacing w:line="240" w:lineRule="auto"/>
          <w:rPr>
            <w:rStyle w:val="Seitenzahl"/>
            <w:rFonts w:ascii="Arial" w:hAnsi="Arial" w:cs="Arial"/>
          </w:rPr>
        </w:pPr>
        <w:r w:rsidRPr="00291ED1">
          <w:rPr>
            <w:rStyle w:val="Seitenzahl"/>
            <w:rFonts w:ascii="Arial" w:hAnsi="Arial" w:cs="Arial"/>
          </w:rPr>
          <w:fldChar w:fldCharType="begin"/>
        </w:r>
        <w:r w:rsidRPr="00291ED1">
          <w:rPr>
            <w:rStyle w:val="Seitenzahl"/>
            <w:rFonts w:ascii="Arial" w:hAnsi="Arial" w:cs="Arial"/>
          </w:rPr>
          <w:instrText xml:space="preserve"> PAGE </w:instrText>
        </w:r>
        <w:r w:rsidRPr="00291ED1">
          <w:rPr>
            <w:rStyle w:val="Seitenzahl"/>
            <w:rFonts w:ascii="Arial" w:hAnsi="Arial" w:cs="Arial"/>
          </w:rPr>
          <w:fldChar w:fldCharType="separate"/>
        </w:r>
        <w:r w:rsidRPr="00291ED1">
          <w:rPr>
            <w:rStyle w:val="Seitenzahl"/>
            <w:rFonts w:ascii="Arial" w:hAnsi="Arial" w:cs="Arial"/>
            <w:noProof/>
          </w:rPr>
          <w:t>1</w:t>
        </w:r>
        <w:r w:rsidRPr="00291ED1">
          <w:rPr>
            <w:rStyle w:val="Seitenzahl"/>
            <w:rFonts w:ascii="Arial" w:hAnsi="Arial" w:cs="Arial"/>
          </w:rPr>
          <w:fldChar w:fldCharType="end"/>
        </w:r>
      </w:p>
    </w:sdtContent>
  </w:sdt>
  <w:p w14:paraId="1BBB7A26" w14:textId="77777777" w:rsidR="00291ED1" w:rsidRPr="00291ED1" w:rsidRDefault="00291ED1" w:rsidP="00291ED1">
    <w:pPr>
      <w:pStyle w:val="Fuzeile"/>
      <w:pBdr>
        <w:top w:val="none" w:sz="0" w:space="0" w:color="auto"/>
        <w:bottom w:val="none" w:sz="0" w:space="0" w:color="auto"/>
      </w:pBdr>
      <w:spacing w:line="240" w:lineRule="auto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8536" w14:textId="77777777" w:rsidR="006F045F" w:rsidRDefault="006F045F">
      <w:pPr>
        <w:spacing w:line="240" w:lineRule="auto"/>
      </w:pPr>
      <w:r>
        <w:separator/>
      </w:r>
    </w:p>
  </w:footnote>
  <w:footnote w:type="continuationSeparator" w:id="0">
    <w:p w14:paraId="67EF8B1F" w14:textId="77777777" w:rsidR="006F045F" w:rsidRDefault="006F04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6168" w14:textId="2A92512E" w:rsidR="00C8352E" w:rsidRPr="00E90EF8" w:rsidRDefault="00EE6638" w:rsidP="00C8352E">
    <w:pPr>
      <w:pStyle w:val="Kopfzeile"/>
      <w:framePr w:w="10660" w:h="537" w:hRule="exact" w:wrap="around" w:x="982" w:y="905"/>
      <w:spacing w:line="220" w:lineRule="exact"/>
      <w:rPr>
        <w:rFonts w:ascii="Arial" w:hAnsi="Arial"/>
        <w:sz w:val="16"/>
      </w:rPr>
    </w:pPr>
    <w:r>
      <w:rPr>
        <w:rFonts w:ascii="Arial" w:hAnsi="Arial"/>
        <w:sz w:val="16"/>
      </w:rPr>
      <w:t>Gemeinde Stäfa</w:t>
    </w:r>
    <w:r w:rsidR="00C8352E" w:rsidRPr="00E90EF8">
      <w:rPr>
        <w:rFonts w:ascii="Arial" w:hAnsi="Arial"/>
        <w:sz w:val="16"/>
      </w:rPr>
      <w:t xml:space="preserve"> | </w:t>
    </w:r>
    <w:r>
      <w:rPr>
        <w:rFonts w:ascii="Arial" w:hAnsi="Arial"/>
        <w:sz w:val="16"/>
      </w:rPr>
      <w:t>Projektwettbewerb Turnhalle Obstgarten</w:t>
    </w:r>
    <w:r w:rsidR="00CF2BE8">
      <w:rPr>
        <w:rFonts w:ascii="Arial" w:hAnsi="Arial"/>
        <w:sz w:val="16"/>
      </w:rPr>
      <w:t xml:space="preserve"> </w:t>
    </w:r>
    <w:r w:rsidR="00C8352E" w:rsidRPr="00E90EF8">
      <w:rPr>
        <w:rFonts w:ascii="Arial" w:hAnsi="Arial"/>
        <w:sz w:val="16"/>
      </w:rPr>
      <w:t>| Präqualifikation</w:t>
    </w:r>
  </w:p>
  <w:p w14:paraId="1F97B3BE" w14:textId="134530FF" w:rsidR="00C8352E" w:rsidRPr="00E90EF8" w:rsidRDefault="000E5B9D" w:rsidP="00C8352E">
    <w:pPr>
      <w:pStyle w:val="Kopfzeile"/>
      <w:framePr w:w="10660" w:h="537" w:hRule="exact" w:wrap="around" w:x="982" w:y="905"/>
      <w:spacing w:line="220" w:lineRule="exact"/>
      <w:rPr>
        <w:rFonts w:ascii="Arial" w:hAnsi="Arial"/>
        <w:b/>
        <w:sz w:val="16"/>
      </w:rPr>
    </w:pPr>
    <w:r>
      <w:rPr>
        <w:rFonts w:ascii="Arial" w:hAnsi="Arial"/>
        <w:b/>
        <w:sz w:val="16"/>
        <w:lang w:val="de-CH"/>
      </w:rPr>
      <w:t>Bewerbungsformular</w:t>
    </w:r>
    <w:r w:rsidR="00C8352E" w:rsidRPr="00E90EF8">
      <w:rPr>
        <w:rFonts w:ascii="Arial" w:hAnsi="Arial"/>
        <w:b/>
        <w:sz w:val="16"/>
        <w:lang w:val="de-CH"/>
      </w:rPr>
      <w:t xml:space="preserve"> zur Teilnahme am </w:t>
    </w:r>
    <w:r w:rsidR="00EE6638">
      <w:rPr>
        <w:rFonts w:ascii="Arial" w:hAnsi="Arial"/>
        <w:b/>
        <w:sz w:val="16"/>
        <w:lang w:val="de-CH"/>
      </w:rPr>
      <w:t>Projektwettbewerb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D6770E"/>
    <w:lvl w:ilvl="0">
      <w:start w:val="1"/>
      <w:numFmt w:val="ordinal"/>
      <w:pStyle w:val="Listennummer5"/>
      <w:lvlText w:val="%1"/>
      <w:lvlJc w:val="left"/>
      <w:pPr>
        <w:tabs>
          <w:tab w:val="num" w:pos="1852"/>
        </w:tabs>
        <w:ind w:left="1274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7D"/>
    <w:multiLevelType w:val="singleLevel"/>
    <w:tmpl w:val="21F65E84"/>
    <w:lvl w:ilvl="0">
      <w:start w:val="1"/>
      <w:numFmt w:val="ordinal"/>
      <w:pStyle w:val="Listennummer4"/>
      <w:lvlText w:val="%1"/>
      <w:lvlJc w:val="left"/>
      <w:pPr>
        <w:tabs>
          <w:tab w:val="num" w:pos="1569"/>
        </w:tabs>
        <w:ind w:left="991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7E"/>
    <w:multiLevelType w:val="singleLevel"/>
    <w:tmpl w:val="049C26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E4C392"/>
    <w:lvl w:ilvl="0">
      <w:start w:val="1"/>
      <w:numFmt w:val="ordinal"/>
      <w:pStyle w:val="Listennummer2"/>
      <w:lvlText w:val="%1"/>
      <w:lvlJc w:val="left"/>
      <w:pPr>
        <w:tabs>
          <w:tab w:val="num" w:pos="1174"/>
        </w:tabs>
        <w:ind w:left="596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FFFFFF80"/>
    <w:multiLevelType w:val="singleLevel"/>
    <w:tmpl w:val="0204A154"/>
    <w:lvl w:ilvl="0">
      <w:start w:val="1"/>
      <w:numFmt w:val="bullet"/>
      <w:pStyle w:val="Aufzhlungszeichen5"/>
      <w:lvlText w:val="–"/>
      <w:lvlJc w:val="left"/>
      <w:pPr>
        <w:tabs>
          <w:tab w:val="num" w:pos="1492"/>
        </w:tabs>
        <w:ind w:left="1472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FFFFFF81"/>
    <w:multiLevelType w:val="singleLevel"/>
    <w:tmpl w:val="D04EF402"/>
    <w:lvl w:ilvl="0">
      <w:start w:val="1"/>
      <w:numFmt w:val="bullet"/>
      <w:pStyle w:val="Aufzhlungszeichen4"/>
      <w:lvlText w:val="–"/>
      <w:lvlJc w:val="left"/>
      <w:pPr>
        <w:tabs>
          <w:tab w:val="num" w:pos="1209"/>
        </w:tabs>
        <w:ind w:left="1189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48BCB5F0"/>
    <w:lvl w:ilvl="0">
      <w:start w:val="1"/>
      <w:numFmt w:val="ordinal"/>
      <w:lvlText w:val="%1"/>
      <w:lvlJc w:val="left"/>
      <w:pPr>
        <w:tabs>
          <w:tab w:val="num" w:pos="1514"/>
        </w:tabs>
        <w:ind w:left="936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FFFFFF83"/>
    <w:multiLevelType w:val="singleLevel"/>
    <w:tmpl w:val="4CAE1310"/>
    <w:lvl w:ilvl="0">
      <w:start w:val="1"/>
      <w:numFmt w:val="bullet"/>
      <w:pStyle w:val="Aufzhlungszeichen2"/>
      <w:lvlText w:val="–"/>
      <w:lvlJc w:val="left"/>
      <w:pPr>
        <w:tabs>
          <w:tab w:val="num" w:pos="700"/>
        </w:tabs>
        <w:ind w:left="680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FFFFFF88"/>
    <w:multiLevelType w:val="singleLevel"/>
    <w:tmpl w:val="3D3A548A"/>
    <w:lvl w:ilvl="0">
      <w:start w:val="1"/>
      <w:numFmt w:val="ordinal"/>
      <w:pStyle w:val="Listennummer"/>
      <w:lvlText w:val="%1"/>
      <w:lvlJc w:val="left"/>
      <w:pPr>
        <w:tabs>
          <w:tab w:val="num" w:pos="862"/>
        </w:tabs>
        <w:ind w:left="284" w:hanging="142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FFFFFF89"/>
    <w:multiLevelType w:val="singleLevel"/>
    <w:tmpl w:val="8F146FA2"/>
    <w:lvl w:ilvl="0">
      <w:start w:val="1"/>
      <w:numFmt w:val="bullet"/>
      <w:pStyle w:val="Aufzhlungszeichen"/>
      <w:lvlText w:val="–"/>
      <w:lvlJc w:val="left"/>
      <w:pPr>
        <w:tabs>
          <w:tab w:val="num" w:pos="417"/>
        </w:tabs>
        <w:ind w:left="340" w:hanging="283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54720F"/>
    <w:multiLevelType w:val="multilevel"/>
    <w:tmpl w:val="4F12D048"/>
    <w:lvl w:ilvl="0">
      <w:start w:val="1"/>
      <w:numFmt w:val="ordinal"/>
      <w:pStyle w:val="berschrift1"/>
      <w:lvlText w:val="%1"/>
      <w:lvlJc w:val="left"/>
      <w:pPr>
        <w:tabs>
          <w:tab w:val="num" w:pos="1080"/>
        </w:tabs>
        <w:ind w:left="680" w:hanging="68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5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berschrift2"/>
      <w:lvlText w:val="%1%2"/>
      <w:lvlJc w:val="left"/>
      <w:pPr>
        <w:tabs>
          <w:tab w:val="num" w:pos="567"/>
        </w:tabs>
        <w:ind w:left="567" w:hanging="567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5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ordinal"/>
      <w:lvlRestart w:val="0"/>
      <w:suff w:val="space"/>
      <w:lvlText w:val="%3%1%2"/>
      <w:lvlJc w:val="left"/>
      <w:pPr>
        <w:ind w:left="0" w:firstLine="0"/>
      </w:pPr>
      <w:rPr>
        <w:rFonts w:ascii="TheSans 7-Bold" w:hAnsi="TheSans 7-Bold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327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2" w15:restartNumberingAfterBreak="0">
    <w:nsid w:val="4F0121D2"/>
    <w:multiLevelType w:val="hybridMultilevel"/>
    <w:tmpl w:val="47CCE0F0"/>
    <w:lvl w:ilvl="0" w:tplc="09D0C708">
      <w:start w:val="1"/>
      <w:numFmt w:val="bullet"/>
      <w:pStyle w:val="Aufzhlungszeichen3"/>
      <w:lvlText w:val="–"/>
      <w:lvlJc w:val="left"/>
      <w:pPr>
        <w:tabs>
          <w:tab w:val="num" w:pos="1494"/>
        </w:tabs>
        <w:ind w:left="1474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C8FC5A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" w:hAnsi="Courier" w:hint="default"/>
      </w:rPr>
    </w:lvl>
    <w:lvl w:ilvl="2" w:tplc="C7C0A3B2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3" w:tplc="592EB94C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294A8762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" w:hAnsi="Courier" w:hint="default"/>
      </w:rPr>
    </w:lvl>
    <w:lvl w:ilvl="5" w:tplc="5A583558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6" w:tplc="DA84752E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D5A0EDBE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" w:hAnsi="Courier" w:hint="default"/>
      </w:rPr>
    </w:lvl>
    <w:lvl w:ilvl="8" w:tplc="21984636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Symbol" w:hAnsi="Symbol" w:hint="default"/>
      </w:rPr>
    </w:lvl>
  </w:abstractNum>
  <w:num w:numId="1" w16cid:durableId="963195746">
    <w:abstractNumId w:val="9"/>
  </w:num>
  <w:num w:numId="2" w16cid:durableId="1932426427">
    <w:abstractNumId w:val="9"/>
  </w:num>
  <w:num w:numId="3" w16cid:durableId="698824581">
    <w:abstractNumId w:val="7"/>
  </w:num>
  <w:num w:numId="4" w16cid:durableId="912355266">
    <w:abstractNumId w:val="7"/>
  </w:num>
  <w:num w:numId="5" w16cid:durableId="1779443262">
    <w:abstractNumId w:val="6"/>
  </w:num>
  <w:num w:numId="6" w16cid:durableId="589585991">
    <w:abstractNumId w:val="6"/>
  </w:num>
  <w:num w:numId="7" w16cid:durableId="2010209534">
    <w:abstractNumId w:val="3"/>
  </w:num>
  <w:num w:numId="8" w16cid:durableId="44916063">
    <w:abstractNumId w:val="8"/>
  </w:num>
  <w:num w:numId="9" w16cid:durableId="149450305">
    <w:abstractNumId w:val="2"/>
  </w:num>
  <w:num w:numId="10" w16cid:durableId="1777939580">
    <w:abstractNumId w:val="4"/>
  </w:num>
  <w:num w:numId="11" w16cid:durableId="298609508">
    <w:abstractNumId w:val="5"/>
  </w:num>
  <w:num w:numId="12" w16cid:durableId="1925719641">
    <w:abstractNumId w:val="12"/>
  </w:num>
  <w:num w:numId="13" w16cid:durableId="167410464">
    <w:abstractNumId w:val="1"/>
  </w:num>
  <w:num w:numId="14" w16cid:durableId="237400942">
    <w:abstractNumId w:val="0"/>
  </w:num>
  <w:num w:numId="15" w16cid:durableId="1646423151">
    <w:abstractNumId w:val="11"/>
  </w:num>
  <w:num w:numId="16" w16cid:durableId="686757516">
    <w:abstractNumId w:val="10"/>
  </w:num>
  <w:num w:numId="17" w16cid:durableId="651980050">
    <w:abstractNumId w:val="9"/>
  </w:num>
  <w:num w:numId="18" w16cid:durableId="21243038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E8"/>
    <w:rsid w:val="0003636A"/>
    <w:rsid w:val="00063F6F"/>
    <w:rsid w:val="000C102A"/>
    <w:rsid w:val="000E3101"/>
    <w:rsid w:val="000E5B9D"/>
    <w:rsid w:val="000E78FA"/>
    <w:rsid w:val="001310BA"/>
    <w:rsid w:val="00160CED"/>
    <w:rsid w:val="001950CF"/>
    <w:rsid w:val="001C263C"/>
    <w:rsid w:val="001E58C4"/>
    <w:rsid w:val="00225E88"/>
    <w:rsid w:val="00232A66"/>
    <w:rsid w:val="002623BA"/>
    <w:rsid w:val="00291ED1"/>
    <w:rsid w:val="002C26C8"/>
    <w:rsid w:val="002F54CA"/>
    <w:rsid w:val="003C2AB3"/>
    <w:rsid w:val="00420E9C"/>
    <w:rsid w:val="00430F30"/>
    <w:rsid w:val="00453E39"/>
    <w:rsid w:val="00491916"/>
    <w:rsid w:val="0052121B"/>
    <w:rsid w:val="00524EA6"/>
    <w:rsid w:val="00533F51"/>
    <w:rsid w:val="00574489"/>
    <w:rsid w:val="005A7B08"/>
    <w:rsid w:val="005C7C6A"/>
    <w:rsid w:val="00614BAD"/>
    <w:rsid w:val="00643A7C"/>
    <w:rsid w:val="006A006D"/>
    <w:rsid w:val="006D0A3A"/>
    <w:rsid w:val="006D3EAF"/>
    <w:rsid w:val="006E41D0"/>
    <w:rsid w:val="006F045F"/>
    <w:rsid w:val="00802652"/>
    <w:rsid w:val="00805329"/>
    <w:rsid w:val="0086014D"/>
    <w:rsid w:val="009E1C43"/>
    <w:rsid w:val="00A17FE0"/>
    <w:rsid w:val="00A2157E"/>
    <w:rsid w:val="00A56D09"/>
    <w:rsid w:val="00A77EEF"/>
    <w:rsid w:val="00AC63A1"/>
    <w:rsid w:val="00AE151B"/>
    <w:rsid w:val="00B8793D"/>
    <w:rsid w:val="00BF5BB5"/>
    <w:rsid w:val="00C6279F"/>
    <w:rsid w:val="00C8352E"/>
    <w:rsid w:val="00CF2BE8"/>
    <w:rsid w:val="00D256BC"/>
    <w:rsid w:val="00D604FC"/>
    <w:rsid w:val="00DA55CB"/>
    <w:rsid w:val="00DE474D"/>
    <w:rsid w:val="00DF7B7B"/>
    <w:rsid w:val="00E33592"/>
    <w:rsid w:val="00EA5F1D"/>
    <w:rsid w:val="00EC3ACF"/>
    <w:rsid w:val="00EE6638"/>
    <w:rsid w:val="00EF3EB9"/>
    <w:rsid w:val="00EF5D65"/>
    <w:rsid w:val="00F905AB"/>
    <w:rsid w:val="00FC1166"/>
    <w:rsid w:val="00FE2220"/>
    <w:rsid w:val="00FF2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2AC21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72" w:lineRule="atLeast"/>
    </w:pPr>
    <w:rPr>
      <w:rFonts w:ascii="TheSans 3-Light" w:hAnsi="TheSans 3-Light"/>
      <w:color w:val="000000"/>
      <w:kern w:val="28"/>
      <w:sz w:val="19"/>
      <w:lang w:val="de-CH"/>
    </w:rPr>
  </w:style>
  <w:style w:type="paragraph" w:styleId="berschrift1">
    <w:name w:val="heading 1"/>
    <w:basedOn w:val="Titel"/>
    <w:next w:val="Standard"/>
    <w:qFormat/>
    <w:pPr>
      <w:numPr>
        <w:numId w:val="15"/>
      </w:numPr>
      <w:outlineLvl w:val="0"/>
    </w:pPr>
    <w:rPr>
      <w:rFonts w:ascii="TheSans 3-Light" w:hAnsi="TheSans 3-Light"/>
    </w:rPr>
  </w:style>
  <w:style w:type="paragraph" w:styleId="berschrift2">
    <w:name w:val="heading 2"/>
    <w:basedOn w:val="Untertitel"/>
    <w:next w:val="Standard"/>
    <w:qFormat/>
    <w:pPr>
      <w:numPr>
        <w:ilvl w:val="1"/>
        <w:numId w:val="15"/>
      </w:numPr>
      <w:pBdr>
        <w:top w:val="single" w:sz="2" w:space="1" w:color="000000"/>
      </w:pBdr>
      <w:spacing w:line="320" w:lineRule="atLeast"/>
      <w:outlineLvl w:val="1"/>
    </w:pPr>
  </w:style>
  <w:style w:type="paragraph" w:styleId="berschrift3">
    <w:name w:val="heading 3"/>
    <w:basedOn w:val="Standard"/>
    <w:next w:val="Standard"/>
    <w:qFormat/>
    <w:pPr>
      <w:keepNext/>
      <w:keepLines/>
      <w:suppressAutoHyphens/>
      <w:outlineLvl w:val="2"/>
    </w:pPr>
    <w:rPr>
      <w:rFonts w:ascii="TheSans 7-Bold" w:hAnsi="TheSans 7-Bold"/>
    </w:rPr>
  </w:style>
  <w:style w:type="paragraph" w:styleId="berschrift4">
    <w:name w:val="heading 4"/>
    <w:basedOn w:val="Standard"/>
    <w:next w:val="Standard"/>
    <w:qFormat/>
    <w:pPr>
      <w:keepNext/>
      <w:keepLines/>
      <w:suppressAutoHyphens/>
      <w:outlineLvl w:val="3"/>
    </w:pPr>
    <w:rPr>
      <w:rFonts w:ascii="TheSans 3I-LightItalic" w:hAnsi="TheSans 3I-LightItalic"/>
    </w:rPr>
  </w:style>
  <w:style w:type="paragraph" w:styleId="berschrift5">
    <w:name w:val="heading 5"/>
    <w:basedOn w:val="Standard"/>
    <w:next w:val="Standard"/>
    <w:qFormat/>
    <w:pPr>
      <w:outlineLvl w:val="4"/>
    </w:pPr>
  </w:style>
  <w:style w:type="paragraph" w:styleId="berschrift6">
    <w:name w:val="heading 6"/>
    <w:basedOn w:val="Standard"/>
    <w:next w:val="Standard"/>
    <w:qFormat/>
    <w:p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5"/>
      </w:numPr>
      <w:spacing w:before="240" w:after="60"/>
      <w:outlineLvl w:val="6"/>
    </w:pPr>
    <w:rPr>
      <w:rFonts w:ascii="Times" w:hAnsi="Times"/>
      <w:sz w:val="24"/>
    </w:rPr>
  </w:style>
  <w:style w:type="paragraph" w:styleId="berschrift8">
    <w:name w:val="heading 8"/>
    <w:basedOn w:val="Standard"/>
    <w:next w:val="Standard"/>
    <w:qFormat/>
    <w:pPr>
      <w:outlineLvl w:val="7"/>
    </w:pPr>
  </w:style>
  <w:style w:type="paragraph" w:styleId="berschrift9">
    <w:name w:val="heading 9"/>
    <w:basedOn w:val="Standard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pPr>
      <w:framePr w:w="3969" w:vSpace="284" w:wrap="around" w:vAnchor="page" w:hAnchor="page" w:x="568" w:y="1078"/>
      <w:pBdr>
        <w:top w:val="none" w:sz="0" w:space="0" w:color="auto"/>
        <w:bottom w:val="none" w:sz="0" w:space="0" w:color="auto"/>
      </w:pBdr>
      <w:tabs>
        <w:tab w:val="clear" w:pos="3402"/>
        <w:tab w:val="clear" w:pos="6521"/>
      </w:tabs>
      <w:spacing w:line="140" w:lineRule="exact"/>
      <w:ind w:left="0" w:right="0"/>
    </w:pPr>
    <w:rPr>
      <w:lang w:val="de-DE"/>
    </w:rPr>
  </w:style>
  <w:style w:type="paragraph" w:styleId="Fuzeile">
    <w:name w:val="footer"/>
    <w:basedOn w:val="Standard"/>
    <w:pPr>
      <w:widowControl w:val="0"/>
      <w:pBdr>
        <w:top w:val="single" w:sz="2" w:space="2" w:color="000000"/>
        <w:bottom w:val="single" w:sz="2" w:space="2" w:color="000000"/>
      </w:pBdr>
      <w:tabs>
        <w:tab w:val="left" w:pos="3402"/>
        <w:tab w:val="right" w:pos="6521"/>
      </w:tabs>
      <w:suppressAutoHyphens/>
      <w:spacing w:line="100" w:lineRule="exact"/>
      <w:ind w:left="11" w:right="11"/>
    </w:pPr>
    <w:rPr>
      <w:sz w:val="14"/>
    </w:rPr>
  </w:style>
  <w:style w:type="paragraph" w:styleId="Aufzhlungszeichen">
    <w:name w:val="List Bullet"/>
    <w:basedOn w:val="Liste"/>
    <w:pPr>
      <w:numPr>
        <w:numId w:val="2"/>
      </w:numPr>
    </w:pPr>
  </w:style>
  <w:style w:type="paragraph" w:styleId="Aufzhlungszeichen2">
    <w:name w:val="List Bullet 2"/>
    <w:basedOn w:val="Liste2"/>
    <w:pPr>
      <w:numPr>
        <w:numId w:val="3"/>
      </w:numPr>
      <w:tabs>
        <w:tab w:val="clear" w:pos="700"/>
      </w:tabs>
      <w:ind w:left="624" w:hanging="170"/>
    </w:pPr>
  </w:style>
  <w:style w:type="character" w:styleId="Fett">
    <w:name w:val="Strong"/>
    <w:basedOn w:val="Absatz-Standardschriftart"/>
    <w:qFormat/>
    <w:rPr>
      <w:rFonts w:ascii="TheSans 7-Bold" w:hAnsi="TheSans 7-Bold"/>
    </w:rPr>
  </w:style>
  <w:style w:type="paragraph" w:styleId="Aufzhlungszeichen3">
    <w:name w:val="List Bullet 3"/>
    <w:basedOn w:val="Liste3"/>
    <w:pPr>
      <w:numPr>
        <w:numId w:val="12"/>
      </w:numPr>
      <w:tabs>
        <w:tab w:val="clear" w:pos="1494"/>
      </w:tabs>
      <w:ind w:left="964" w:hanging="170"/>
    </w:pPr>
  </w:style>
  <w:style w:type="paragraph" w:styleId="Dokumentstruktur">
    <w:name w:val="Document Map"/>
    <w:basedOn w:val="Standard"/>
    <w:pPr>
      <w:shd w:val="clear" w:color="auto" w:fill="ADA8FF"/>
    </w:pPr>
    <w:rPr>
      <w:rFonts w:ascii="TheSans 6-SemiBold" w:hAnsi="TheSans 6-SemiBold"/>
    </w:rPr>
  </w:style>
  <w:style w:type="paragraph" w:styleId="Untertitel">
    <w:name w:val="Subtitle"/>
    <w:basedOn w:val="Standard"/>
    <w:qFormat/>
    <w:pPr>
      <w:keepNext/>
      <w:keepLines/>
      <w:pBdr>
        <w:top w:val="single" w:sz="2" w:space="14" w:color="000000"/>
      </w:pBdr>
      <w:suppressAutoHyphens/>
      <w:spacing w:line="320" w:lineRule="exact"/>
    </w:pPr>
    <w:rPr>
      <w:sz w:val="25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sz w:val="24"/>
    </w:rPr>
  </w:style>
  <w:style w:type="character" w:styleId="Kommentarzeichen">
    <w:name w:val="annotation reference"/>
    <w:basedOn w:val="Absatz-Standardschriftart"/>
    <w:rPr>
      <w:rFonts w:ascii="TheSans 5" w:hAnsi="TheSans 5"/>
      <w:sz w:val="18"/>
    </w:r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berschrift">
    <w:name w:val="index heading"/>
    <w:basedOn w:val="Standard"/>
    <w:next w:val="Index1"/>
    <w:rPr>
      <w:b/>
    </w:rPr>
  </w:style>
  <w:style w:type="character" w:styleId="Hervorhebung">
    <w:name w:val="Emphasis"/>
    <w:basedOn w:val="Absatz-Standardschriftart"/>
    <w:qFormat/>
    <w:rPr>
      <w:rFonts w:ascii="TheSans 5" w:hAnsi="TheSans 5"/>
    </w:rPr>
  </w:style>
  <w:style w:type="paragraph" w:styleId="Funotentext">
    <w:name w:val="footnote text"/>
    <w:basedOn w:val="Standard"/>
    <w:rPr>
      <w:sz w:val="18"/>
    </w:rPr>
  </w:style>
  <w:style w:type="paragraph" w:styleId="Listennummer2">
    <w:name w:val="List Number 2"/>
    <w:basedOn w:val="Liste2"/>
    <w:pPr>
      <w:numPr>
        <w:numId w:val="7"/>
      </w:numPr>
      <w:tabs>
        <w:tab w:val="clear" w:pos="1174"/>
      </w:tabs>
      <w:ind w:left="624" w:hanging="170"/>
    </w:pPr>
  </w:style>
  <w:style w:type="paragraph" w:styleId="Textkrper">
    <w:name w:val="Body Text"/>
    <w:basedOn w:val="Standard"/>
    <w:next w:val="Textkrper2"/>
    <w:pPr>
      <w:spacing w:line="272" w:lineRule="exact"/>
    </w:pPr>
  </w:style>
  <w:style w:type="paragraph" w:styleId="Textkrper2">
    <w:name w:val="Body Text 2"/>
    <w:basedOn w:val="Standard"/>
    <w:pPr>
      <w:spacing w:line="272" w:lineRule="exact"/>
      <w:ind w:firstLine="284"/>
    </w:pPr>
  </w:style>
  <w:style w:type="paragraph" w:styleId="Listennummer">
    <w:name w:val="List Number"/>
    <w:basedOn w:val="Liste"/>
    <w:pPr>
      <w:numPr>
        <w:numId w:val="8"/>
      </w:numPr>
      <w:tabs>
        <w:tab w:val="clear" w:pos="862"/>
      </w:tabs>
      <w:ind w:left="283" w:hanging="170"/>
    </w:pPr>
  </w:style>
  <w:style w:type="paragraph" w:styleId="Aufzhlungszeichen4">
    <w:name w:val="List Bullet 4"/>
    <w:basedOn w:val="Liste4"/>
    <w:pPr>
      <w:numPr>
        <w:numId w:val="11"/>
      </w:numPr>
      <w:tabs>
        <w:tab w:val="clear" w:pos="1209"/>
      </w:tabs>
      <w:ind w:left="1304" w:hanging="170"/>
    </w:pPr>
  </w:style>
  <w:style w:type="paragraph" w:styleId="Listennummer3">
    <w:name w:val="List Number 3"/>
    <w:basedOn w:val="Liste3"/>
    <w:pPr>
      <w:numPr>
        <w:numId w:val="9"/>
      </w:numPr>
      <w:tabs>
        <w:tab w:val="clear" w:pos="926"/>
      </w:tabs>
      <w:ind w:left="964" w:hanging="170"/>
    </w:pPr>
  </w:style>
  <w:style w:type="paragraph" w:styleId="Listenfortsetzung3">
    <w:name w:val="List Continue 3"/>
    <w:basedOn w:val="Standard"/>
    <w:pPr>
      <w:ind w:left="964"/>
    </w:pPr>
  </w:style>
  <w:style w:type="paragraph" w:styleId="Aufzhlungszeichen5">
    <w:name w:val="List Bullet 5"/>
    <w:basedOn w:val="Liste5"/>
    <w:pPr>
      <w:numPr>
        <w:numId w:val="10"/>
      </w:numPr>
      <w:tabs>
        <w:tab w:val="clear" w:pos="1492"/>
      </w:tabs>
      <w:ind w:left="1644" w:hanging="170"/>
    </w:pPr>
  </w:style>
  <w:style w:type="paragraph" w:styleId="Listennummer4">
    <w:name w:val="List Number 4"/>
    <w:basedOn w:val="Liste4"/>
    <w:pPr>
      <w:numPr>
        <w:numId w:val="13"/>
      </w:numPr>
      <w:tabs>
        <w:tab w:val="clear" w:pos="1569"/>
      </w:tabs>
      <w:ind w:left="1304" w:hanging="170"/>
    </w:pPr>
  </w:style>
  <w:style w:type="paragraph" w:styleId="Listennummer5">
    <w:name w:val="List Number 5"/>
    <w:basedOn w:val="Liste5"/>
    <w:pPr>
      <w:numPr>
        <w:numId w:val="14"/>
      </w:numPr>
      <w:tabs>
        <w:tab w:val="clear" w:pos="1852"/>
      </w:tabs>
      <w:ind w:left="1644" w:hanging="170"/>
    </w:pPr>
  </w:style>
  <w:style w:type="paragraph" w:customStyle="1" w:styleId="Artikel">
    <w:name w:val="Artikel"/>
    <w:basedOn w:val="Standard"/>
    <w:pPr>
      <w:tabs>
        <w:tab w:val="left" w:pos="900"/>
      </w:tabs>
      <w:spacing w:before="240" w:after="40" w:line="280" w:lineRule="atLeast"/>
      <w:ind w:left="567"/>
      <w:jc w:val="both"/>
    </w:pPr>
    <w:rPr>
      <w:rFonts w:ascii="Helvetica" w:eastAsia="Times New Roman" w:hAnsi="Helvetica"/>
      <w:color w:val="auto"/>
      <w:kern w:val="0"/>
      <w:sz w:val="22"/>
      <w:lang w:val="de-DE"/>
    </w:rPr>
  </w:style>
  <w:style w:type="paragraph" w:styleId="Listenfortsetzung">
    <w:name w:val="List Continue"/>
    <w:basedOn w:val="Standard"/>
    <w:pPr>
      <w:ind w:left="284"/>
    </w:pPr>
  </w:style>
  <w:style w:type="paragraph" w:styleId="Listenfortsetzung2">
    <w:name w:val="List Continue 2"/>
    <w:basedOn w:val="Standard"/>
    <w:pPr>
      <w:ind w:left="624"/>
    </w:pPr>
  </w:style>
  <w:style w:type="paragraph" w:styleId="Liste">
    <w:name w:val="List"/>
    <w:basedOn w:val="Standard"/>
    <w:pPr>
      <w:tabs>
        <w:tab w:val="left" w:pos="284"/>
      </w:tabs>
      <w:ind w:left="283" w:hanging="170"/>
    </w:pPr>
  </w:style>
  <w:style w:type="paragraph" w:styleId="Liste2">
    <w:name w:val="List 2"/>
    <w:basedOn w:val="Standard"/>
    <w:pPr>
      <w:tabs>
        <w:tab w:val="left" w:pos="624"/>
      </w:tabs>
      <w:ind w:left="624" w:hanging="170"/>
    </w:pPr>
  </w:style>
  <w:style w:type="paragraph" w:styleId="Liste3">
    <w:name w:val="List 3"/>
    <w:basedOn w:val="Standard"/>
    <w:pPr>
      <w:tabs>
        <w:tab w:val="left" w:pos="964"/>
      </w:tabs>
      <w:ind w:left="964" w:hanging="170"/>
    </w:pPr>
  </w:style>
  <w:style w:type="paragraph" w:styleId="Liste4">
    <w:name w:val="List 4"/>
    <w:basedOn w:val="Standard"/>
    <w:pPr>
      <w:tabs>
        <w:tab w:val="left" w:pos="1304"/>
      </w:tabs>
      <w:ind w:left="1304" w:hanging="170"/>
    </w:pPr>
  </w:style>
  <w:style w:type="paragraph" w:styleId="Liste5">
    <w:name w:val="List 5"/>
    <w:basedOn w:val="Standard"/>
    <w:pPr>
      <w:tabs>
        <w:tab w:val="left" w:pos="1644"/>
      </w:tabs>
      <w:ind w:left="1644" w:hanging="170"/>
    </w:pPr>
  </w:style>
  <w:style w:type="paragraph" w:styleId="Listenfortsetzung4">
    <w:name w:val="List Continue 4"/>
    <w:basedOn w:val="Standard"/>
    <w:pPr>
      <w:ind w:left="1304"/>
    </w:pPr>
  </w:style>
  <w:style w:type="paragraph" w:styleId="Listenfortsetzung5">
    <w:name w:val="List Continue 5"/>
    <w:basedOn w:val="Standard"/>
    <w:pPr>
      <w:ind w:left="1644"/>
    </w:pPr>
  </w:style>
  <w:style w:type="paragraph" w:styleId="Textkrper3">
    <w:name w:val="Body Text 3"/>
    <w:basedOn w:val="Standard"/>
    <w:pPr>
      <w:shd w:val="clear" w:color="auto" w:fill="CADEFD"/>
    </w:pPr>
  </w:style>
  <w:style w:type="paragraph" w:customStyle="1" w:styleId="Textkrper4">
    <w:name w:val="Textkörper 4"/>
    <w:basedOn w:val="Textkrper2"/>
    <w:pPr>
      <w:shd w:val="clear" w:color="auto" w:fill="CADEFD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itel">
    <w:name w:val="Title"/>
    <w:basedOn w:val="Standard"/>
    <w:qFormat/>
    <w:pPr>
      <w:keepNext/>
      <w:keepLines/>
      <w:suppressAutoHyphens/>
      <w:spacing w:line="680" w:lineRule="exact"/>
    </w:pPr>
    <w:rPr>
      <w:rFonts w:ascii="TheSans 7-Bold" w:hAnsi="TheSans 7-Bold"/>
      <w:sz w:val="56"/>
    </w:rPr>
  </w:style>
  <w:style w:type="paragraph" w:customStyle="1" w:styleId="Auftraggeber">
    <w:name w:val="Auftraggeber"/>
    <w:basedOn w:val="Standard"/>
    <w:next w:val="Titel"/>
    <w:pPr>
      <w:keepNext/>
      <w:keepLines/>
      <w:suppressAutoHyphens/>
      <w:spacing w:line="680" w:lineRule="exact"/>
    </w:pPr>
    <w:rPr>
      <w:noProof/>
      <w:sz w:val="56"/>
    </w:rPr>
  </w:style>
  <w:style w:type="paragraph" w:customStyle="1" w:styleId="Hauptkapitel">
    <w:name w:val="Hauptkapitel"/>
    <w:basedOn w:val="Textkrper"/>
    <w:pPr>
      <w:keepNext/>
      <w:tabs>
        <w:tab w:val="left" w:pos="662"/>
      </w:tabs>
      <w:outlineLvl w:val="0"/>
    </w:pPr>
    <w:rPr>
      <w:rFonts w:ascii="TheSans 7-Bold" w:hAnsi="TheSans 7-Bold"/>
    </w:rPr>
  </w:style>
  <w:style w:type="paragraph" w:customStyle="1" w:styleId="Pfad">
    <w:name w:val="Pfad"/>
    <w:basedOn w:val="Standard"/>
    <w:rPr>
      <w:noProof/>
      <w:sz w:val="14"/>
    </w:rPr>
  </w:style>
  <w:style w:type="paragraph" w:customStyle="1" w:styleId="Artikelnummer">
    <w:name w:val="Artikelnummer"/>
    <w:basedOn w:val="Textkrper"/>
    <w:pPr>
      <w:keepNext/>
      <w:tabs>
        <w:tab w:val="left" w:pos="709"/>
      </w:tabs>
      <w:ind w:left="709" w:hanging="709"/>
      <w:outlineLvl w:val="2"/>
    </w:pPr>
    <w:rPr>
      <w:rFonts w:ascii="TheSansLight-Italic" w:hAnsi="TheSansLight-Italic"/>
    </w:rPr>
  </w:style>
  <w:style w:type="paragraph" w:customStyle="1" w:styleId="Artikeltext">
    <w:name w:val="Artikeltext"/>
    <w:basedOn w:val="Textkrper2"/>
    <w:pPr>
      <w:keepNext/>
      <w:tabs>
        <w:tab w:val="left" w:pos="170"/>
      </w:tabs>
      <w:ind w:firstLine="0"/>
    </w:pPr>
  </w:style>
  <w:style w:type="paragraph" w:customStyle="1" w:styleId="Vorschrift">
    <w:name w:val="Vorschrift"/>
    <w:basedOn w:val="Standard"/>
    <w:pPr>
      <w:tabs>
        <w:tab w:val="left" w:pos="142"/>
      </w:tabs>
      <w:spacing w:line="320" w:lineRule="exact"/>
    </w:pPr>
    <w:rPr>
      <w:rFonts w:ascii="TheSansLight-Plain" w:hAnsi="TheSansLight-Plain"/>
      <w:sz w:val="21"/>
    </w:rPr>
  </w:style>
  <w:style w:type="paragraph" w:customStyle="1" w:styleId="Impressum">
    <w:name w:val="Impressum"/>
    <w:basedOn w:val="Standard"/>
    <w:qFormat/>
    <w:rsid w:val="00802652"/>
    <w:pPr>
      <w:framePr w:w="3119" w:wrap="around" w:hAnchor="page" w:x="1345" w:yAlign="bottom"/>
      <w:pBdr>
        <w:top w:val="single" w:sz="2" w:space="1" w:color="000000"/>
      </w:pBdr>
      <w:spacing w:line="188" w:lineRule="exact"/>
    </w:pPr>
    <w:rPr>
      <w:rFonts w:ascii="TheSansB W3 Light" w:eastAsia="Times New Roman" w:hAnsi="TheSansB W3 Light"/>
      <w:w w:val="10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A/4_5_Gemeinden/445_Kaltbrunn/701_SA_ArealRu&#776;egg/200%20Programm/230%20Ausschreibung/Bewerbungsformular_160916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Bewerbungsformular_160916.dotx</Template>
  <TotalTime>0</TotalTime>
  <Pages>6</Pages>
  <Words>734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Strittmatter Partner AG</Company>
  <LinksUpToDate>false</LinksUpToDate>
  <CharactersWithSpaces>5349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edith.lutz@strittmatter-partner.ch</dc:creator>
  <cp:keywords/>
  <dc:description/>
  <cp:lastModifiedBy>Pascale Schuler</cp:lastModifiedBy>
  <cp:revision>3</cp:revision>
  <cp:lastPrinted>2023-04-25T12:00:00Z</cp:lastPrinted>
  <dcterms:created xsi:type="dcterms:W3CDTF">2023-04-27T14:26:00Z</dcterms:created>
  <dcterms:modified xsi:type="dcterms:W3CDTF">2023-05-03T14:20:00Z</dcterms:modified>
  <cp:category/>
</cp:coreProperties>
</file>