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9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54"/>
        <w:gridCol w:w="2457"/>
        <w:gridCol w:w="1129"/>
        <w:gridCol w:w="1560"/>
        <w:gridCol w:w="392"/>
        <w:gridCol w:w="2297"/>
      </w:tblGrid>
      <w:tr w:rsidR="00C8352E" w:rsidRPr="002457BC" w14:paraId="4C0B2D79" w14:textId="77777777" w:rsidTr="00A56D09">
        <w:trPr>
          <w:trHeight w:val="454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2382E17A" w14:textId="7B6CA549" w:rsidR="0097043C" w:rsidRPr="00BF79A1" w:rsidRDefault="002623BA" w:rsidP="00C8352E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 w:rsidRPr="00BF79A1">
              <w:rPr>
                <w:rFonts w:ascii="Arial" w:hAnsi="Arial"/>
                <w:b/>
                <w:sz w:val="16"/>
              </w:rPr>
              <w:t>Architektur</w:t>
            </w:r>
          </w:p>
          <w:p w14:paraId="725FBB51" w14:textId="59DD7558" w:rsidR="00C8352E" w:rsidRPr="002457BC" w:rsidRDefault="00C8352E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sz w:val="16"/>
              </w:rPr>
            </w:pP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5DA213AD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DD9BA6D" w14:textId="77777777" w:rsidR="00C8352E" w:rsidRPr="008A17F8" w:rsidRDefault="00C8352E" w:rsidP="00C8352E">
            <w:pPr>
              <w:pStyle w:val="Artikeltext"/>
              <w:spacing w:line="220" w:lineRule="exact"/>
              <w:rPr>
                <w:b/>
                <w:sz w:val="16"/>
              </w:rPr>
            </w:pPr>
            <w:r w:rsidRPr="008A17F8">
              <w:rPr>
                <w:rFonts w:ascii="Arial" w:hAnsi="Arial"/>
                <w:b/>
                <w:sz w:val="16"/>
              </w:rPr>
              <w:t xml:space="preserve">Firma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4D1B4A0" w14:textId="77777777" w:rsidR="00C8352E" w:rsidRPr="008A17F8" w:rsidRDefault="00C8352E" w:rsidP="00C8352E">
            <w:pPr>
              <w:pStyle w:val="Artikeltext"/>
              <w:spacing w:line="220" w:lineRule="exact"/>
              <w:rPr>
                <w:b/>
                <w:sz w:val="16"/>
              </w:rPr>
            </w:pPr>
          </w:p>
        </w:tc>
      </w:tr>
      <w:tr w:rsidR="00C8352E" w:rsidRPr="002457BC" w14:paraId="29CD91D9" w14:textId="77777777" w:rsidTr="00A56D09">
        <w:trPr>
          <w:trHeight w:val="454"/>
        </w:trPr>
        <w:tc>
          <w:tcPr>
            <w:tcW w:w="2180" w:type="dxa"/>
            <w:vMerge/>
          </w:tcPr>
          <w:p w14:paraId="63DC6282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8BBF01E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CF76F09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B6B98B1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57564A31" w14:textId="77777777" w:rsidTr="00A56D09">
        <w:trPr>
          <w:trHeight w:val="454"/>
        </w:trPr>
        <w:tc>
          <w:tcPr>
            <w:tcW w:w="2180" w:type="dxa"/>
            <w:vMerge/>
          </w:tcPr>
          <w:p w14:paraId="4E60F99D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954D652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6AF0345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31D5518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5DEA8908" w14:textId="77777777" w:rsidTr="00A56D09">
        <w:trPr>
          <w:trHeight w:val="454"/>
        </w:trPr>
        <w:tc>
          <w:tcPr>
            <w:tcW w:w="2180" w:type="dxa"/>
          </w:tcPr>
          <w:p w14:paraId="246916CA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E9C06D1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2BE6C0B" w14:textId="77777777" w:rsidR="00C8352E" w:rsidRPr="002457BC" w:rsidRDefault="00C8352E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E43E666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15ACDAC9" w14:textId="77777777" w:rsidTr="00A56D09">
        <w:trPr>
          <w:trHeight w:val="454"/>
        </w:trPr>
        <w:tc>
          <w:tcPr>
            <w:tcW w:w="2180" w:type="dxa"/>
          </w:tcPr>
          <w:p w14:paraId="0997D7AB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13973D8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41DEC34" w14:textId="6F71F6BE" w:rsidR="00C8352E" w:rsidRPr="002457BC" w:rsidRDefault="00FF2841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</w:t>
            </w:r>
            <w:r w:rsidR="00C8352E" w:rsidRPr="002457BC">
              <w:rPr>
                <w:rFonts w:ascii="Arial" w:hAnsi="Arial"/>
                <w:sz w:val="16"/>
              </w:rPr>
              <w:t>-mail</w:t>
            </w:r>
            <w:proofErr w:type="spellEnd"/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AFB4C59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7953EF3B" w14:textId="77777777" w:rsidTr="00A56D09">
        <w:trPr>
          <w:trHeight w:val="454"/>
        </w:trPr>
        <w:tc>
          <w:tcPr>
            <w:tcW w:w="2180" w:type="dxa"/>
          </w:tcPr>
          <w:p w14:paraId="23520C97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DB9BFD8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A0183C7" w14:textId="25EAC4B1" w:rsidR="00C8352E" w:rsidRPr="002457BC" w:rsidRDefault="00C8352E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7295FFB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1EDDD271" w14:textId="77777777" w:rsidTr="00A56D09">
        <w:trPr>
          <w:trHeight w:val="454"/>
        </w:trPr>
        <w:tc>
          <w:tcPr>
            <w:tcW w:w="2180" w:type="dxa"/>
          </w:tcPr>
          <w:p w14:paraId="240D9C7A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938B97B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0307042" w14:textId="77777777" w:rsidR="00C8352E" w:rsidRPr="002457BC" w:rsidRDefault="00C8352E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D4F863D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8A17F8" w:rsidRPr="002457BC" w14:paraId="054854DF" w14:textId="77777777" w:rsidTr="00950432">
        <w:trPr>
          <w:trHeight w:val="454"/>
        </w:trPr>
        <w:tc>
          <w:tcPr>
            <w:tcW w:w="2180" w:type="dxa"/>
          </w:tcPr>
          <w:p w14:paraId="78C368D6" w14:textId="77777777" w:rsidR="008A17F8" w:rsidRPr="002457BC" w:rsidRDefault="008A17F8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B99D080" w14:textId="77777777" w:rsidR="008A17F8" w:rsidRPr="002457BC" w:rsidRDefault="008A17F8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6E0BAF4" w14:textId="77777777" w:rsidR="008A17F8" w:rsidRPr="002457BC" w:rsidRDefault="008A17F8" w:rsidP="0095043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826645">
              <w:rPr>
                <w:rFonts w:ascii="Arial" w:hAnsi="Arial"/>
                <w:sz w:val="16"/>
              </w:rPr>
              <w:t>Bewerbung als Nachwuchsteam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671179C" w14:textId="77777777" w:rsidR="008A17F8" w:rsidRPr="002457BC" w:rsidRDefault="008A17F8" w:rsidP="00950432">
            <w:pPr>
              <w:pStyle w:val="Artikeltext"/>
              <w:tabs>
                <w:tab w:val="left" w:pos="2278"/>
              </w:tabs>
              <w:spacing w:line="220" w:lineRule="exact"/>
              <w:rPr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4E13C2">
              <w:rPr>
                <w:sz w:val="16"/>
                <w:szCs w:val="22"/>
              </w:rPr>
            </w:r>
            <w:r w:rsidR="004E13C2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Ja 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BA35D8A" w14:textId="77777777" w:rsidR="008A17F8" w:rsidRPr="002457BC" w:rsidRDefault="008A17F8" w:rsidP="00950432">
            <w:pPr>
              <w:pStyle w:val="Artikeltext"/>
              <w:tabs>
                <w:tab w:val="left" w:pos="2278"/>
              </w:tabs>
              <w:spacing w:line="220" w:lineRule="exact"/>
              <w:rPr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4E13C2">
              <w:rPr>
                <w:sz w:val="16"/>
                <w:szCs w:val="22"/>
              </w:rPr>
            </w:r>
            <w:r w:rsidR="004E13C2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>
              <w:rPr>
                <w:sz w:val="16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Nein</w:t>
            </w:r>
          </w:p>
        </w:tc>
      </w:tr>
      <w:tr w:rsidR="00A56D09" w:rsidRPr="002457BC" w14:paraId="12C3ECAE" w14:textId="77777777" w:rsidTr="00A56D09">
        <w:trPr>
          <w:trHeight w:val="454"/>
        </w:trPr>
        <w:tc>
          <w:tcPr>
            <w:tcW w:w="2180" w:type="dxa"/>
          </w:tcPr>
          <w:p w14:paraId="349CCEF5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EBC6EB5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DF01090" w14:textId="77777777" w:rsidR="00A56D09" w:rsidRPr="002457BC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DB83311" w14:textId="77777777" w:rsidR="00A56D09" w:rsidRPr="000E5B9D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E8BC2FB" w14:textId="3A9907E1" w:rsidR="00A56D09" w:rsidRPr="000E5B9D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 w:rsidR="003C2AB3"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A56D09" w:rsidRPr="002457BC" w14:paraId="14649340" w14:textId="77777777" w:rsidTr="00A56D09">
        <w:trPr>
          <w:trHeight w:val="454"/>
        </w:trPr>
        <w:tc>
          <w:tcPr>
            <w:tcW w:w="2180" w:type="dxa"/>
          </w:tcPr>
          <w:p w14:paraId="015B8C5B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0243AED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8F574F4" w14:textId="77777777" w:rsidR="00A56D09" w:rsidRPr="002457BC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B94BEB1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55A5EE17" w14:textId="77777777" w:rsidTr="00A56D09">
        <w:trPr>
          <w:trHeight w:val="454"/>
        </w:trPr>
        <w:tc>
          <w:tcPr>
            <w:tcW w:w="2180" w:type="dxa"/>
          </w:tcPr>
          <w:p w14:paraId="7171B6F8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2853531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  <w:shd w:val="clear" w:color="auto" w:fill="auto"/>
          </w:tcPr>
          <w:p w14:paraId="3B565E43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7B6AF26C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50E32161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</w:tcBorders>
            <w:shd w:val="clear" w:color="auto" w:fill="auto"/>
          </w:tcPr>
          <w:p w14:paraId="348461BA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A56D09" w:rsidRPr="002457BC" w14:paraId="114BD08F" w14:textId="77777777" w:rsidTr="00A56D09">
        <w:trPr>
          <w:trHeight w:val="454"/>
        </w:trPr>
        <w:tc>
          <w:tcPr>
            <w:tcW w:w="2180" w:type="dxa"/>
          </w:tcPr>
          <w:p w14:paraId="59ABDA2C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0DDA074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41614D25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CD95776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8FD2D99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33CB175B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2204BC" w:rsidRPr="0031383C" w14:paraId="0DBF4E47" w14:textId="77777777" w:rsidTr="00950432">
        <w:trPr>
          <w:trHeight w:val="907"/>
        </w:trPr>
        <w:tc>
          <w:tcPr>
            <w:tcW w:w="2180" w:type="dxa"/>
          </w:tcPr>
          <w:p w14:paraId="03FDE985" w14:textId="77777777" w:rsidR="002204BC" w:rsidRPr="002457BC" w:rsidRDefault="002204BC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EF4552E" w14:textId="77777777" w:rsidR="002204BC" w:rsidRPr="002457BC" w:rsidRDefault="002204BC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E749296" w14:textId="4278B5F1" w:rsidR="002204BC" w:rsidRDefault="002204BC" w:rsidP="00950432">
            <w:pPr>
              <w:pStyle w:val="Artikeltext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Eignungsprüfung</w:t>
            </w:r>
          </w:p>
          <w:p w14:paraId="19286C45" w14:textId="77777777" w:rsidR="002204BC" w:rsidRDefault="002204BC" w:rsidP="0095043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31383C">
              <w:rPr>
                <w:rFonts w:ascii="Arial" w:hAnsi="Arial"/>
                <w:sz w:val="16"/>
              </w:rPr>
              <w:t>Können einzelne der nachfolgenden Kriterien nicht bestätigt werden oder weisen sie sich als nicht korrekt, führt dies in der Regel zum Ausschluss des Bewerbers vom Verfahren.</w:t>
            </w:r>
          </w:p>
          <w:p w14:paraId="3ECE5C7F" w14:textId="77777777" w:rsidR="002204BC" w:rsidRPr="0031383C" w:rsidRDefault="002204BC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2204BC" w14:paraId="18A8CB26" w14:textId="77777777" w:rsidTr="00950432">
        <w:trPr>
          <w:trHeight w:val="454"/>
        </w:trPr>
        <w:tc>
          <w:tcPr>
            <w:tcW w:w="2180" w:type="dxa"/>
          </w:tcPr>
          <w:p w14:paraId="7F2AC0F9" w14:textId="77777777" w:rsidR="002204BC" w:rsidRPr="002457BC" w:rsidRDefault="002204BC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639FFBA" w14:textId="77777777" w:rsidR="002204BC" w:rsidRPr="002457BC" w:rsidRDefault="002204BC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1A14525F" w14:textId="77777777" w:rsidR="002204BC" w:rsidRDefault="002204BC" w:rsidP="00950432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97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</w:r>
            <w:r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laufen keine Betreibungen gegen das Unternehmen, und das Unternehmen ist nicht in Liquidation.</w:t>
            </w:r>
          </w:p>
        </w:tc>
      </w:tr>
      <w:tr w:rsidR="002204BC" w14:paraId="08E998C1" w14:textId="77777777" w:rsidTr="00950432">
        <w:trPr>
          <w:trHeight w:val="454"/>
        </w:trPr>
        <w:tc>
          <w:tcPr>
            <w:tcW w:w="2180" w:type="dxa"/>
          </w:tcPr>
          <w:p w14:paraId="1E8632F8" w14:textId="77777777" w:rsidR="002204BC" w:rsidRPr="002457BC" w:rsidRDefault="002204BC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D5E167C" w14:textId="77777777" w:rsidR="002204BC" w:rsidRPr="002457BC" w:rsidRDefault="002204BC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D9143FA" w14:textId="77777777" w:rsidR="002204BC" w:rsidRDefault="002204BC" w:rsidP="00950432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</w:r>
            <w:r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bestehen keine Ausstände gegenüber Vorsorgeeinrichtungen, Steuerbehörden und Versicherungen.</w:t>
            </w:r>
          </w:p>
        </w:tc>
      </w:tr>
      <w:tr w:rsidR="002204BC" w:rsidRPr="0031383C" w14:paraId="6423C43D" w14:textId="77777777" w:rsidTr="002204BC">
        <w:trPr>
          <w:trHeight w:val="454"/>
        </w:trPr>
        <w:tc>
          <w:tcPr>
            <w:tcW w:w="2180" w:type="dxa"/>
          </w:tcPr>
          <w:p w14:paraId="0495C9CE" w14:textId="77777777" w:rsidR="002204BC" w:rsidRPr="002457BC" w:rsidRDefault="002204BC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16BA554" w14:textId="77777777" w:rsidR="002204BC" w:rsidRPr="002457BC" w:rsidRDefault="002204BC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nil"/>
            </w:tcBorders>
          </w:tcPr>
          <w:p w14:paraId="19B2318E" w14:textId="77777777" w:rsidR="002204BC" w:rsidRPr="0031383C" w:rsidRDefault="002204BC" w:rsidP="00950432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</w:r>
            <w:r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werden die Grundsätze der Gleichbehandlung von Mann und Frau eingehalten.</w:t>
            </w:r>
          </w:p>
        </w:tc>
      </w:tr>
      <w:tr w:rsidR="002204BC" w:rsidRPr="0031383C" w14:paraId="0BF43DA6" w14:textId="77777777" w:rsidTr="002204BC">
        <w:trPr>
          <w:trHeight w:val="454"/>
        </w:trPr>
        <w:tc>
          <w:tcPr>
            <w:tcW w:w="2180" w:type="dxa"/>
          </w:tcPr>
          <w:p w14:paraId="4B2C5195" w14:textId="77777777" w:rsidR="002204BC" w:rsidRPr="002457BC" w:rsidRDefault="002204BC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E429532" w14:textId="77777777" w:rsidR="002204BC" w:rsidRPr="002457BC" w:rsidRDefault="002204BC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nil"/>
              <w:bottom w:val="nil"/>
            </w:tcBorders>
          </w:tcPr>
          <w:p w14:paraId="3302C2B4" w14:textId="2BE8AB94" w:rsidR="002204BC" w:rsidRPr="002204BC" w:rsidRDefault="002204BC" w:rsidP="002204BC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</w:r>
            <w:r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Die Personalliste ist aktuell und enthält nur Personal mit unbefristeter, ungekündigter Anstellung (exkl. Lernende).</w:t>
            </w:r>
          </w:p>
        </w:tc>
      </w:tr>
      <w:tr w:rsidR="008A17F8" w:rsidRPr="002457BC" w14:paraId="6FE1AC70" w14:textId="77777777" w:rsidTr="002204BC">
        <w:trPr>
          <w:trHeight w:val="454"/>
        </w:trPr>
        <w:tc>
          <w:tcPr>
            <w:tcW w:w="2180" w:type="dxa"/>
          </w:tcPr>
          <w:p w14:paraId="10B3A062" w14:textId="77777777" w:rsidR="008A17F8" w:rsidRPr="002457BC" w:rsidRDefault="008A17F8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61C94C2" w14:textId="77777777" w:rsidR="008A17F8" w:rsidRPr="002457BC" w:rsidRDefault="008A17F8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2183C96B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57D2D9C6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EF95AD8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4F1EE91C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8A17F8" w:rsidRPr="002457BC" w14:paraId="6629D661" w14:textId="77777777" w:rsidTr="00950432">
        <w:trPr>
          <w:trHeight w:val="454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53C00D3D" w14:textId="301634D6" w:rsidR="008A17F8" w:rsidRPr="00BF79A1" w:rsidRDefault="008A17F8" w:rsidP="00950432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Gebäudetechnik</w:t>
            </w:r>
          </w:p>
          <w:p w14:paraId="09C8B31B" w14:textId="77777777" w:rsidR="008A17F8" w:rsidRPr="002457BC" w:rsidRDefault="008A17F8" w:rsidP="00950432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sz w:val="16"/>
              </w:rPr>
            </w:pP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738BD365" w14:textId="77777777" w:rsidR="008A17F8" w:rsidRPr="002457BC" w:rsidRDefault="008A17F8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639B98F" w14:textId="77777777" w:rsidR="008A17F8" w:rsidRPr="008A17F8" w:rsidRDefault="008A17F8" w:rsidP="00950432">
            <w:pPr>
              <w:pStyle w:val="Artikeltext"/>
              <w:spacing w:line="220" w:lineRule="exact"/>
              <w:rPr>
                <w:b/>
                <w:sz w:val="16"/>
              </w:rPr>
            </w:pPr>
            <w:r w:rsidRPr="008A17F8">
              <w:rPr>
                <w:rFonts w:ascii="Arial" w:hAnsi="Arial"/>
                <w:b/>
                <w:sz w:val="16"/>
              </w:rPr>
              <w:t xml:space="preserve">Firma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F908421" w14:textId="77777777" w:rsidR="008A17F8" w:rsidRPr="008A17F8" w:rsidRDefault="008A17F8" w:rsidP="00950432">
            <w:pPr>
              <w:pStyle w:val="Artikeltext"/>
              <w:spacing w:line="220" w:lineRule="exact"/>
              <w:rPr>
                <w:b/>
                <w:sz w:val="16"/>
              </w:rPr>
            </w:pPr>
          </w:p>
        </w:tc>
      </w:tr>
      <w:tr w:rsidR="008A17F8" w:rsidRPr="002457BC" w14:paraId="4DC3BAE4" w14:textId="77777777" w:rsidTr="00950432">
        <w:trPr>
          <w:trHeight w:val="454"/>
        </w:trPr>
        <w:tc>
          <w:tcPr>
            <w:tcW w:w="2180" w:type="dxa"/>
            <w:vMerge/>
          </w:tcPr>
          <w:p w14:paraId="6E1232C2" w14:textId="77777777" w:rsidR="008A17F8" w:rsidRPr="002457BC" w:rsidRDefault="008A17F8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B322F6B" w14:textId="77777777" w:rsidR="008A17F8" w:rsidRPr="002457BC" w:rsidRDefault="008A17F8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F51E7EC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43B3095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8A17F8" w:rsidRPr="002457BC" w14:paraId="04383590" w14:textId="77777777" w:rsidTr="00950432">
        <w:trPr>
          <w:trHeight w:val="454"/>
        </w:trPr>
        <w:tc>
          <w:tcPr>
            <w:tcW w:w="2180" w:type="dxa"/>
            <w:vMerge/>
          </w:tcPr>
          <w:p w14:paraId="68E592D8" w14:textId="77777777" w:rsidR="008A17F8" w:rsidRPr="002457BC" w:rsidRDefault="008A17F8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A3F5663" w14:textId="77777777" w:rsidR="008A17F8" w:rsidRPr="002457BC" w:rsidRDefault="008A17F8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AE1FFB5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B1BCA99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8A17F8" w:rsidRPr="002457BC" w14:paraId="562A5EB9" w14:textId="77777777" w:rsidTr="00950432">
        <w:trPr>
          <w:trHeight w:val="454"/>
        </w:trPr>
        <w:tc>
          <w:tcPr>
            <w:tcW w:w="2180" w:type="dxa"/>
          </w:tcPr>
          <w:p w14:paraId="7B6B90F4" w14:textId="77777777" w:rsidR="008A17F8" w:rsidRPr="002457BC" w:rsidRDefault="008A17F8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8A4D0F5" w14:textId="77777777" w:rsidR="008A17F8" w:rsidRPr="002457BC" w:rsidRDefault="008A17F8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5F12BA3" w14:textId="77777777" w:rsidR="008A17F8" w:rsidRPr="002457BC" w:rsidRDefault="008A17F8" w:rsidP="0095043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023BD84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8A17F8" w:rsidRPr="002457BC" w14:paraId="4CABCC0D" w14:textId="77777777" w:rsidTr="00950432">
        <w:trPr>
          <w:trHeight w:val="454"/>
        </w:trPr>
        <w:tc>
          <w:tcPr>
            <w:tcW w:w="2180" w:type="dxa"/>
          </w:tcPr>
          <w:p w14:paraId="3280BD05" w14:textId="77777777" w:rsidR="008A17F8" w:rsidRPr="002457BC" w:rsidRDefault="008A17F8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FE02C2E" w14:textId="77777777" w:rsidR="008A17F8" w:rsidRPr="002457BC" w:rsidRDefault="008A17F8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60B9F81" w14:textId="77777777" w:rsidR="008A17F8" w:rsidRPr="002457BC" w:rsidRDefault="008A17F8" w:rsidP="0095043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</w:t>
            </w:r>
            <w:r w:rsidRPr="002457BC">
              <w:rPr>
                <w:rFonts w:ascii="Arial" w:hAnsi="Arial"/>
                <w:sz w:val="16"/>
              </w:rPr>
              <w:t>-mail</w:t>
            </w:r>
            <w:proofErr w:type="spellEnd"/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6F2D395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8A17F8" w:rsidRPr="002457BC" w14:paraId="7669F883" w14:textId="77777777" w:rsidTr="00950432">
        <w:trPr>
          <w:trHeight w:val="454"/>
        </w:trPr>
        <w:tc>
          <w:tcPr>
            <w:tcW w:w="2180" w:type="dxa"/>
          </w:tcPr>
          <w:p w14:paraId="75BFEF27" w14:textId="77777777" w:rsidR="008A17F8" w:rsidRPr="002457BC" w:rsidRDefault="008A17F8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F46A29A" w14:textId="77777777" w:rsidR="008A17F8" w:rsidRPr="002457BC" w:rsidRDefault="008A17F8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3D8DC77" w14:textId="77777777" w:rsidR="008A17F8" w:rsidRPr="002457BC" w:rsidRDefault="008A17F8" w:rsidP="0095043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18E9800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8A17F8" w:rsidRPr="002457BC" w14:paraId="02C606C0" w14:textId="77777777" w:rsidTr="00950432">
        <w:trPr>
          <w:trHeight w:val="454"/>
        </w:trPr>
        <w:tc>
          <w:tcPr>
            <w:tcW w:w="2180" w:type="dxa"/>
          </w:tcPr>
          <w:p w14:paraId="5A6FA27D" w14:textId="77777777" w:rsidR="008A17F8" w:rsidRPr="002457BC" w:rsidRDefault="008A17F8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7B97AA4" w14:textId="77777777" w:rsidR="008A17F8" w:rsidRPr="002457BC" w:rsidRDefault="008A17F8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1A2A843" w14:textId="77777777" w:rsidR="008A17F8" w:rsidRPr="002457BC" w:rsidRDefault="008A17F8" w:rsidP="0095043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81E0582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8A17F8" w:rsidRPr="002457BC" w14:paraId="582E0003" w14:textId="77777777" w:rsidTr="00950432">
        <w:trPr>
          <w:trHeight w:val="454"/>
        </w:trPr>
        <w:tc>
          <w:tcPr>
            <w:tcW w:w="2180" w:type="dxa"/>
          </w:tcPr>
          <w:p w14:paraId="6744D5D1" w14:textId="77777777" w:rsidR="008A17F8" w:rsidRPr="002457BC" w:rsidRDefault="008A17F8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6CBACE8" w14:textId="77777777" w:rsidR="008A17F8" w:rsidRPr="002457BC" w:rsidRDefault="008A17F8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EB53565" w14:textId="77777777" w:rsidR="008A17F8" w:rsidRPr="002457BC" w:rsidRDefault="008A17F8" w:rsidP="0095043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8CE39DB" w14:textId="77777777" w:rsidR="008A17F8" w:rsidRPr="000E5B9D" w:rsidRDefault="008A17F8" w:rsidP="0095043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A8E826A" w14:textId="77777777" w:rsidR="008A17F8" w:rsidRPr="000E5B9D" w:rsidRDefault="008A17F8" w:rsidP="0095043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8A17F8" w:rsidRPr="002457BC" w14:paraId="2264EC1D" w14:textId="77777777" w:rsidTr="00950432">
        <w:trPr>
          <w:trHeight w:val="454"/>
        </w:trPr>
        <w:tc>
          <w:tcPr>
            <w:tcW w:w="2180" w:type="dxa"/>
          </w:tcPr>
          <w:p w14:paraId="77C35551" w14:textId="77777777" w:rsidR="008A17F8" w:rsidRPr="002457BC" w:rsidRDefault="008A17F8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BAD09A7" w14:textId="77777777" w:rsidR="008A17F8" w:rsidRPr="002457BC" w:rsidRDefault="008A17F8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857FDA5" w14:textId="77777777" w:rsidR="008A17F8" w:rsidRPr="002457BC" w:rsidRDefault="008A17F8" w:rsidP="00950432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2AA82B3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8A17F8" w:rsidRPr="002457BC" w14:paraId="41055220" w14:textId="77777777" w:rsidTr="00950432">
        <w:trPr>
          <w:trHeight w:val="454"/>
        </w:trPr>
        <w:tc>
          <w:tcPr>
            <w:tcW w:w="2180" w:type="dxa"/>
          </w:tcPr>
          <w:p w14:paraId="14C2DB45" w14:textId="77777777" w:rsidR="008A17F8" w:rsidRPr="002457BC" w:rsidRDefault="008A17F8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262AB87" w14:textId="77777777" w:rsidR="008A17F8" w:rsidRPr="002457BC" w:rsidRDefault="008A17F8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  <w:shd w:val="clear" w:color="auto" w:fill="auto"/>
          </w:tcPr>
          <w:p w14:paraId="6E5B1C21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852FFC5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632B040D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</w:tcBorders>
            <w:shd w:val="clear" w:color="auto" w:fill="auto"/>
          </w:tcPr>
          <w:p w14:paraId="04475E9D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8A17F8" w:rsidRPr="002457BC" w14:paraId="48E7DF6B" w14:textId="77777777" w:rsidTr="00950432">
        <w:trPr>
          <w:trHeight w:val="454"/>
        </w:trPr>
        <w:tc>
          <w:tcPr>
            <w:tcW w:w="2180" w:type="dxa"/>
          </w:tcPr>
          <w:p w14:paraId="042C6C19" w14:textId="77777777" w:rsidR="008A17F8" w:rsidRPr="002457BC" w:rsidRDefault="008A17F8" w:rsidP="00950432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73B9FB9" w14:textId="77777777" w:rsidR="008A17F8" w:rsidRPr="002457BC" w:rsidRDefault="008A17F8" w:rsidP="00950432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056B4F3B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00CB47CE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118E5440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1C42C763" w14:textId="77777777" w:rsidR="008A17F8" w:rsidRPr="002457BC" w:rsidRDefault="008A17F8" w:rsidP="00950432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64C871EB" w14:textId="77777777" w:rsidTr="00A56D09">
        <w:trPr>
          <w:trHeight w:val="907"/>
        </w:trPr>
        <w:tc>
          <w:tcPr>
            <w:tcW w:w="2180" w:type="dxa"/>
          </w:tcPr>
          <w:p w14:paraId="6E15D59D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6B0D115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6F30CC6" w14:textId="7D426C15" w:rsidR="003C2AB3" w:rsidRDefault="00A56D09" w:rsidP="00C8352E">
            <w:pPr>
              <w:pStyle w:val="Artikeltext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Eignungsprüfung</w:t>
            </w:r>
          </w:p>
          <w:p w14:paraId="5302491E" w14:textId="77777777" w:rsidR="00A56D09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31383C">
              <w:rPr>
                <w:rFonts w:ascii="Arial" w:hAnsi="Arial"/>
                <w:sz w:val="16"/>
              </w:rPr>
              <w:t>Können einzelne der nachfolgenden Kriterien nicht bestätigt werden oder weisen sie sich als nicht korrekt, führt dies in der Regel zum Ausschluss des Bewerbers vom Verfahren.</w:t>
            </w:r>
          </w:p>
          <w:p w14:paraId="5DBADD4B" w14:textId="253DE837" w:rsidR="003C2AB3" w:rsidRPr="0031383C" w:rsidRDefault="003C2AB3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4DDEB45A" w14:textId="77777777" w:rsidTr="00A56D09">
        <w:trPr>
          <w:trHeight w:val="454"/>
        </w:trPr>
        <w:tc>
          <w:tcPr>
            <w:tcW w:w="2180" w:type="dxa"/>
          </w:tcPr>
          <w:p w14:paraId="78C71EE2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9F8AE21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43CDC5D" w14:textId="1BD02233" w:rsidR="00A56D09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97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4E13C2">
              <w:rPr>
                <w:sz w:val="16"/>
                <w:szCs w:val="22"/>
              </w:rPr>
            </w:r>
            <w:r w:rsidR="004E13C2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laufen keine Betreibungen gegen das Unternehmen</w:t>
            </w:r>
            <w:r w:rsidR="003C2AB3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und das Unternehmen ist nicht in Liquidation.</w:t>
            </w:r>
          </w:p>
        </w:tc>
      </w:tr>
      <w:tr w:rsidR="00A56D09" w:rsidRPr="002457BC" w14:paraId="618BA90C" w14:textId="77777777" w:rsidTr="00A56D09">
        <w:trPr>
          <w:trHeight w:val="454"/>
        </w:trPr>
        <w:tc>
          <w:tcPr>
            <w:tcW w:w="2180" w:type="dxa"/>
          </w:tcPr>
          <w:p w14:paraId="73B9AEFE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57B3F5C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43A7447" w14:textId="77777777" w:rsidR="00A56D09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4E13C2">
              <w:rPr>
                <w:sz w:val="16"/>
                <w:szCs w:val="22"/>
              </w:rPr>
            </w:r>
            <w:r w:rsidR="004E13C2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bestehen keine Ausstände gegenüber Vorsorgeeinrichtungen, Steuerbehörden und Versicherungen.</w:t>
            </w:r>
          </w:p>
        </w:tc>
      </w:tr>
      <w:tr w:rsidR="00A56D09" w:rsidRPr="002457BC" w14:paraId="36CEBB7D" w14:textId="77777777" w:rsidTr="00A56D09">
        <w:trPr>
          <w:trHeight w:val="454"/>
        </w:trPr>
        <w:tc>
          <w:tcPr>
            <w:tcW w:w="2180" w:type="dxa"/>
          </w:tcPr>
          <w:p w14:paraId="45E128B8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9E4023E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B36F7D6" w14:textId="77777777" w:rsidR="00A56D09" w:rsidRPr="0031383C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4E13C2">
              <w:rPr>
                <w:sz w:val="16"/>
                <w:szCs w:val="22"/>
              </w:rPr>
            </w:r>
            <w:r w:rsidR="004E13C2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werden die Grundsätze der Gleichbehandlung von Mann und Frau eingehalten.</w:t>
            </w:r>
          </w:p>
        </w:tc>
      </w:tr>
      <w:tr w:rsidR="00A56D09" w:rsidRPr="002457BC" w14:paraId="591399B2" w14:textId="77777777" w:rsidTr="002204BC">
        <w:trPr>
          <w:trHeight w:val="454"/>
        </w:trPr>
        <w:tc>
          <w:tcPr>
            <w:tcW w:w="2180" w:type="dxa"/>
            <w:tcBorders>
              <w:bottom w:val="single" w:sz="2" w:space="0" w:color="auto"/>
            </w:tcBorders>
          </w:tcPr>
          <w:p w14:paraId="33FB6FDF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2" w:space="0" w:color="auto"/>
            </w:tcBorders>
          </w:tcPr>
          <w:p w14:paraId="4FFF8019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32D50AD" w14:textId="77777777" w:rsidR="00A56D09" w:rsidRDefault="00A56D0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4E13C2">
              <w:rPr>
                <w:sz w:val="16"/>
                <w:szCs w:val="22"/>
              </w:rPr>
            </w:r>
            <w:r w:rsidR="004E13C2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Die Personalliste ist aktuell und enthält nur Personal mit unbefristeter, ungekündigter Anstellung (exkl. Lernende).</w:t>
            </w:r>
          </w:p>
          <w:p w14:paraId="791A5413" w14:textId="38A0B82A" w:rsidR="00E16FB9" w:rsidRDefault="00E16FB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</w:p>
          <w:p w14:paraId="08C5FE00" w14:textId="77777777" w:rsidR="002204BC" w:rsidRDefault="002204BC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</w:p>
          <w:p w14:paraId="17E220DE" w14:textId="1C7CC18F" w:rsidR="00E16FB9" w:rsidRPr="0031383C" w:rsidRDefault="00E16FB9" w:rsidP="00C8352E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</w:p>
        </w:tc>
      </w:tr>
      <w:tr w:rsidR="002204BC" w:rsidRPr="002457BC" w14:paraId="4D0BBCD9" w14:textId="77777777" w:rsidTr="002204BC">
        <w:trPr>
          <w:trHeight w:val="907"/>
        </w:trPr>
        <w:tc>
          <w:tcPr>
            <w:tcW w:w="10269" w:type="dxa"/>
            <w:gridSpan w:val="7"/>
            <w:tcBorders>
              <w:top w:val="single" w:sz="2" w:space="0" w:color="auto"/>
              <w:bottom w:val="nil"/>
            </w:tcBorders>
          </w:tcPr>
          <w:p w14:paraId="3871AC18" w14:textId="1B87BD43" w:rsidR="002204BC" w:rsidRDefault="002204BC" w:rsidP="00C8352E">
            <w:pPr>
              <w:pStyle w:val="Artikeltext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Referenzprojekte</w:t>
            </w:r>
          </w:p>
          <w:p w14:paraId="41D16BD8" w14:textId="6D4765C6" w:rsidR="002204BC" w:rsidRDefault="002204BC" w:rsidP="002204BC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jc w:val="both"/>
              <w:rPr>
                <w:rFonts w:ascii="Arial" w:hAnsi="Arial"/>
                <w:sz w:val="16"/>
              </w:rPr>
            </w:pPr>
            <w:r w:rsidRPr="00AC0EA2">
              <w:rPr>
                <w:rFonts w:ascii="Arial" w:hAnsi="Arial"/>
                <w:sz w:val="16"/>
              </w:rPr>
              <w:t>Die Projekte sind nachfolgend zu bezeichnen, kurz in Stichworten zu charakterisieren und auf max. 3 Beiblättern Format A3</w:t>
            </w:r>
            <w:r>
              <w:rPr>
                <w:rFonts w:ascii="Arial" w:hAnsi="Arial"/>
                <w:sz w:val="16"/>
              </w:rPr>
              <w:t xml:space="preserve"> (quer)</w:t>
            </w:r>
            <w:r w:rsidRPr="00AC0EA2">
              <w:rPr>
                <w:rFonts w:ascii="Arial" w:hAnsi="Arial"/>
                <w:sz w:val="16"/>
              </w:rPr>
              <w:t xml:space="preserve"> zu dokume</w:t>
            </w:r>
            <w:r>
              <w:rPr>
                <w:rFonts w:ascii="Arial" w:hAnsi="Arial"/>
                <w:sz w:val="16"/>
              </w:rPr>
              <w:t>n</w:t>
            </w:r>
            <w:r w:rsidRPr="00AC0EA2">
              <w:rPr>
                <w:rFonts w:ascii="Arial" w:hAnsi="Arial"/>
                <w:sz w:val="16"/>
              </w:rPr>
              <w:t>tieren</w:t>
            </w:r>
            <w:r>
              <w:rPr>
                <w:rFonts w:ascii="Arial" w:hAnsi="Arial"/>
                <w:sz w:val="16"/>
              </w:rPr>
              <w:t>.</w:t>
            </w:r>
          </w:p>
          <w:p w14:paraId="1A23088D" w14:textId="77777777" w:rsidR="002204BC" w:rsidRPr="0031383C" w:rsidRDefault="002204BC" w:rsidP="00C8352E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sz w:val="16"/>
              </w:rPr>
            </w:pPr>
          </w:p>
        </w:tc>
      </w:tr>
      <w:tr w:rsidR="003C2AB3" w:rsidRPr="00060E79" w14:paraId="179555DD" w14:textId="77777777" w:rsidTr="00A663E6">
        <w:trPr>
          <w:trHeight w:val="5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5CF5B7C1" w14:textId="6BB028CB" w:rsidR="003C2AB3" w:rsidRPr="00E16FB9" w:rsidRDefault="003C2AB3" w:rsidP="003C2AB3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b/>
                <w:sz w:val="16"/>
              </w:rPr>
            </w:pPr>
            <w:r w:rsidRPr="00E16FB9">
              <w:rPr>
                <w:rFonts w:ascii="Arial" w:hAnsi="Arial"/>
                <w:b/>
                <w:sz w:val="16"/>
              </w:rPr>
              <w:t>Referenzprojekt 1</w:t>
            </w:r>
            <w:r w:rsidR="008A17F8">
              <w:rPr>
                <w:rFonts w:ascii="Arial" w:hAnsi="Arial"/>
                <w:b/>
                <w:sz w:val="16"/>
              </w:rPr>
              <w:t xml:space="preserve"> </w:t>
            </w:r>
            <w:r w:rsidR="008A17F8">
              <w:rPr>
                <w:rFonts w:ascii="Arial" w:hAnsi="Arial"/>
                <w:b/>
                <w:sz w:val="16"/>
              </w:rPr>
              <w:br/>
            </w:r>
            <w:r w:rsidR="008A17F8" w:rsidRPr="002204BC">
              <w:rPr>
                <w:rFonts w:ascii="Arial" w:hAnsi="Arial"/>
                <w:sz w:val="16"/>
              </w:rPr>
              <w:t>(Architektur)</w:t>
            </w:r>
            <w:r w:rsidRPr="00E16FB9"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254" w:type="dxa"/>
            <w:vMerge w:val="restart"/>
          </w:tcPr>
          <w:p w14:paraId="599748E5" w14:textId="77777777" w:rsidR="003C2AB3" w:rsidRPr="00E16FB9" w:rsidRDefault="003C2AB3" w:rsidP="00A663E6">
            <w:pPr>
              <w:pStyle w:val="Textkrper"/>
              <w:spacing w:line="240" w:lineRule="exact"/>
              <w:rPr>
                <w:b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BD4549B" w14:textId="77777777" w:rsidR="003C2AB3" w:rsidRPr="00E16FB9" w:rsidRDefault="003C2AB3" w:rsidP="00A663E6">
            <w:pPr>
              <w:pStyle w:val="Artikeltext"/>
              <w:spacing w:line="240" w:lineRule="exact"/>
              <w:rPr>
                <w:b/>
                <w:sz w:val="16"/>
              </w:rPr>
            </w:pPr>
            <w:r w:rsidRPr="00E16FB9">
              <w:rPr>
                <w:rFonts w:ascii="Arial" w:hAnsi="Arial"/>
                <w:b/>
                <w:sz w:val="16"/>
              </w:rPr>
              <w:t>Bezeichnung, Ort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BBE88DD" w14:textId="77777777" w:rsidR="003C2AB3" w:rsidRPr="00E16FB9" w:rsidRDefault="003C2AB3" w:rsidP="00E16FB9">
            <w:pPr>
              <w:pStyle w:val="Artikeltext"/>
              <w:spacing w:line="240" w:lineRule="exact"/>
              <w:rPr>
                <w:rFonts w:ascii="Arial" w:hAnsi="Arial" w:cs="Arial"/>
                <w:b/>
                <w:sz w:val="16"/>
              </w:rPr>
            </w:pPr>
          </w:p>
        </w:tc>
      </w:tr>
      <w:tr w:rsidR="003C2AB3" w:rsidRPr="00060E79" w14:paraId="1C468465" w14:textId="77777777" w:rsidTr="00A663E6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570BAF03" w14:textId="77777777" w:rsidR="003C2AB3" w:rsidRPr="00060E79" w:rsidRDefault="003C2AB3" w:rsidP="00A663E6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645FAFA" w14:textId="77777777" w:rsidR="003C2AB3" w:rsidRPr="00060E79" w:rsidRDefault="003C2AB3" w:rsidP="00A663E6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5BA3071" w14:textId="77777777" w:rsidR="003C2AB3" w:rsidRPr="00060E79" w:rsidRDefault="003C2AB3" w:rsidP="00A663E6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2E16759" w14:textId="77777777" w:rsidR="003C2AB3" w:rsidRPr="00E16FB9" w:rsidRDefault="003C2AB3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68AB33EE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00A91504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197E48F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B28454C" w14:textId="369FB1C5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3C2AB3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2F76A07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7634CB78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0AF423CF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530E675B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A9FFFDF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Baukosten BKP 2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7280AD8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0E3654AB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26EB3FA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BFB618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5DA2F00" w14:textId="59C0BAD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E49BF23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189667A9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555AEB60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C04B81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53CE8F4" w14:textId="3EDDF61B" w:rsidR="00A56D09" w:rsidRPr="002204BC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CC18EF7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453C9D0B" w14:textId="77777777" w:rsidTr="006D3EAF">
        <w:trPr>
          <w:trHeight w:val="50"/>
        </w:trPr>
        <w:tc>
          <w:tcPr>
            <w:tcW w:w="2180" w:type="dxa"/>
            <w:vMerge/>
            <w:tcBorders>
              <w:top w:val="nil"/>
              <w:bottom w:val="nil"/>
            </w:tcBorders>
          </w:tcPr>
          <w:p w14:paraId="5D136E46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  <w:tcBorders>
              <w:bottom w:val="nil"/>
            </w:tcBorders>
          </w:tcPr>
          <w:p w14:paraId="4D7A4FE4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nil"/>
              <w:right w:val="single" w:sz="24" w:space="0" w:color="FFFFFF"/>
            </w:tcBorders>
          </w:tcPr>
          <w:p w14:paraId="60BCAF41" w14:textId="50651407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Auftraggeber</w:t>
            </w:r>
            <w:r w:rsidR="003C2AB3">
              <w:rPr>
                <w:rFonts w:ascii="Arial" w:hAnsi="Arial"/>
                <w:sz w:val="16"/>
              </w:rPr>
              <w:t>schaft,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 w:rsidR="003C2AB3"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 w:rsidR="003C2AB3">
              <w:rPr>
                <w:rFonts w:ascii="Arial" w:hAnsi="Arial"/>
                <w:sz w:val="16"/>
              </w:rPr>
              <w:t>efonnummer)</w:t>
            </w:r>
          </w:p>
          <w:p w14:paraId="2A540931" w14:textId="77777777" w:rsidR="00E16FB9" w:rsidRDefault="00E16FB9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6857BD36" w14:textId="41746BB0" w:rsidR="002204BC" w:rsidRPr="00060E79" w:rsidRDefault="002204BC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nil"/>
            </w:tcBorders>
          </w:tcPr>
          <w:p w14:paraId="0902A33A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4947EF62" w14:textId="77777777" w:rsidTr="00A56D09">
        <w:trPr>
          <w:trHeight w:val="5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2A7AFC02" w14:textId="5AD61970" w:rsidR="00A56D09" w:rsidRPr="00E16FB9" w:rsidRDefault="00A56D09" w:rsidP="003C2AB3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b/>
                <w:sz w:val="16"/>
              </w:rPr>
            </w:pPr>
            <w:r w:rsidRPr="00E16FB9">
              <w:rPr>
                <w:rFonts w:ascii="Arial" w:hAnsi="Arial"/>
                <w:b/>
                <w:sz w:val="16"/>
              </w:rPr>
              <w:t>Referenzprojekt 2</w:t>
            </w:r>
            <w:r w:rsidR="008A17F8">
              <w:rPr>
                <w:rFonts w:ascii="Arial" w:hAnsi="Arial"/>
                <w:b/>
                <w:sz w:val="16"/>
              </w:rPr>
              <w:br/>
            </w:r>
            <w:r w:rsidR="008A17F8" w:rsidRPr="002204BC">
              <w:rPr>
                <w:rFonts w:ascii="Arial" w:hAnsi="Arial"/>
                <w:sz w:val="16"/>
              </w:rPr>
              <w:t>(Architektur)</w:t>
            </w:r>
            <w:r w:rsidR="003C2AB3" w:rsidRPr="00E16FB9"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254" w:type="dxa"/>
            <w:vMerge w:val="restart"/>
          </w:tcPr>
          <w:p w14:paraId="4B22A65A" w14:textId="77777777" w:rsidR="00A56D09" w:rsidRPr="00E16FB9" w:rsidRDefault="00A56D09" w:rsidP="00C8352E">
            <w:pPr>
              <w:pStyle w:val="Textkrper"/>
              <w:spacing w:line="240" w:lineRule="exact"/>
              <w:rPr>
                <w:b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B54AB6E" w14:textId="77777777" w:rsidR="00A56D09" w:rsidRPr="00E16FB9" w:rsidRDefault="00A56D09" w:rsidP="00C8352E">
            <w:pPr>
              <w:pStyle w:val="Artikeltext"/>
              <w:spacing w:line="240" w:lineRule="exact"/>
              <w:rPr>
                <w:b/>
                <w:sz w:val="16"/>
              </w:rPr>
            </w:pPr>
            <w:r w:rsidRPr="00E16FB9">
              <w:rPr>
                <w:rFonts w:ascii="Arial" w:hAnsi="Arial"/>
                <w:b/>
                <w:sz w:val="16"/>
              </w:rPr>
              <w:t>Bezeichnung, Ort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A41618B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b/>
                <w:sz w:val="16"/>
              </w:rPr>
            </w:pPr>
          </w:p>
        </w:tc>
      </w:tr>
      <w:tr w:rsidR="00A56D09" w:rsidRPr="00060E79" w14:paraId="15CFD850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7B74CEE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E0F277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66AEF3B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F6877FB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2CD5687D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1AA3FEA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5B62DF74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B23511C" w14:textId="5843F019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3C2AB3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4EB9590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79954462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12165F93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F5D4DE9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982D6BC" w14:textId="77777777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Baukosten BKP 2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B74C422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529CE85D" w14:textId="77777777" w:rsidTr="004F0EBD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E6D6380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58F2819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0023801" w14:textId="3463B972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02B27A6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6ECC1BE3" w14:textId="77777777" w:rsidTr="004F0EBD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88B288D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3D9F9139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C08BF93" w14:textId="0472B031" w:rsidR="00A56D09" w:rsidRPr="002204BC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6AA5002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4F0EBD" w:rsidRPr="00060E79" w14:paraId="6E521DC3" w14:textId="77777777" w:rsidTr="00A56D09">
        <w:trPr>
          <w:trHeight w:val="50"/>
        </w:trPr>
        <w:tc>
          <w:tcPr>
            <w:tcW w:w="2180" w:type="dxa"/>
            <w:tcBorders>
              <w:bottom w:val="single" w:sz="2" w:space="0" w:color="auto"/>
            </w:tcBorders>
          </w:tcPr>
          <w:p w14:paraId="2986A008" w14:textId="77777777" w:rsidR="004F0EBD" w:rsidRPr="00060E79" w:rsidRDefault="004F0EBD" w:rsidP="004F0EBD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CB60D21" w14:textId="77777777" w:rsidR="004F0EBD" w:rsidRPr="00060E79" w:rsidRDefault="004F0EBD" w:rsidP="004F0EBD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bottom w:val="single" w:sz="2" w:space="0" w:color="auto"/>
              <w:right w:val="single" w:sz="24" w:space="0" w:color="FFFFFF"/>
            </w:tcBorders>
          </w:tcPr>
          <w:p w14:paraId="4BEE9210" w14:textId="77777777" w:rsidR="004F0EBD" w:rsidRDefault="004F0EBD" w:rsidP="004F0EBD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Auftraggeberschaft, </w:t>
            </w:r>
            <w:r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>
              <w:rPr>
                <w:rFonts w:ascii="Arial" w:hAnsi="Arial"/>
                <w:sz w:val="16"/>
              </w:rPr>
              <w:t>efonnummer)</w:t>
            </w:r>
          </w:p>
          <w:p w14:paraId="196E50C4" w14:textId="77777777" w:rsidR="004F0EBD" w:rsidRDefault="004F0EBD" w:rsidP="004F0EBD">
            <w:pPr>
              <w:pStyle w:val="Artikeltext"/>
              <w:spacing w:line="240" w:lineRule="exact"/>
              <w:rPr>
                <w:sz w:val="16"/>
              </w:rPr>
            </w:pPr>
          </w:p>
          <w:p w14:paraId="5F2263A2" w14:textId="77777777" w:rsidR="004F0EBD" w:rsidRPr="00060E79" w:rsidRDefault="004F0EBD" w:rsidP="004F0EBD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single" w:sz="24" w:space="0" w:color="FFFFFF"/>
              <w:bottom w:val="single" w:sz="2" w:space="0" w:color="auto"/>
            </w:tcBorders>
          </w:tcPr>
          <w:p w14:paraId="455523FB" w14:textId="77777777" w:rsidR="004F0EBD" w:rsidRPr="00E16FB9" w:rsidRDefault="004F0EBD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54A65AF7" w14:textId="77777777" w:rsidTr="00A56D09">
        <w:trPr>
          <w:trHeight w:val="5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420DED50" w14:textId="7CB0A2F6" w:rsidR="00A56D09" w:rsidRPr="00E16FB9" w:rsidRDefault="00A56D09" w:rsidP="000C102A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b/>
                <w:sz w:val="16"/>
              </w:rPr>
            </w:pPr>
            <w:r w:rsidRPr="00E16FB9">
              <w:rPr>
                <w:rFonts w:ascii="Arial" w:hAnsi="Arial"/>
                <w:b/>
                <w:sz w:val="16"/>
              </w:rPr>
              <w:t>Referenzprojekt 3</w:t>
            </w:r>
            <w:r w:rsidR="000C102A" w:rsidRPr="00E16FB9">
              <w:rPr>
                <w:rFonts w:ascii="Arial" w:hAnsi="Arial"/>
                <w:b/>
                <w:sz w:val="16"/>
              </w:rPr>
              <w:t xml:space="preserve"> </w:t>
            </w:r>
            <w:r w:rsidR="003C2AB3" w:rsidRPr="00E16FB9">
              <w:rPr>
                <w:rFonts w:ascii="Arial" w:hAnsi="Arial"/>
                <w:b/>
                <w:sz w:val="16"/>
              </w:rPr>
              <w:br/>
            </w:r>
            <w:r w:rsidR="008A17F8" w:rsidRPr="002204BC">
              <w:rPr>
                <w:rFonts w:ascii="Arial" w:hAnsi="Arial"/>
                <w:sz w:val="16"/>
              </w:rPr>
              <w:t>(Gebäudetechnik)</w:t>
            </w:r>
            <w:r w:rsidR="000C102A" w:rsidRPr="00E16FB9"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254" w:type="dxa"/>
            <w:vMerge w:val="restart"/>
          </w:tcPr>
          <w:p w14:paraId="2B55E111" w14:textId="77777777" w:rsidR="00A56D09" w:rsidRPr="00E16FB9" w:rsidRDefault="00A56D09" w:rsidP="00C8352E">
            <w:pPr>
              <w:pStyle w:val="Textkrper"/>
              <w:spacing w:line="240" w:lineRule="exact"/>
              <w:rPr>
                <w:b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8A81C33" w14:textId="77777777" w:rsidR="00A56D09" w:rsidRPr="00E16FB9" w:rsidRDefault="00A56D09" w:rsidP="00C8352E">
            <w:pPr>
              <w:pStyle w:val="Artikeltext"/>
              <w:spacing w:line="240" w:lineRule="exact"/>
              <w:rPr>
                <w:b/>
                <w:sz w:val="16"/>
              </w:rPr>
            </w:pPr>
            <w:r w:rsidRPr="00E16FB9">
              <w:rPr>
                <w:rFonts w:ascii="Arial" w:hAnsi="Arial"/>
                <w:b/>
                <w:sz w:val="16"/>
              </w:rPr>
              <w:t>Bezeichnung, Ort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44E8DE6" w14:textId="34C1BF36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b/>
                <w:sz w:val="16"/>
              </w:rPr>
            </w:pPr>
          </w:p>
        </w:tc>
      </w:tr>
      <w:tr w:rsidR="00A56D09" w:rsidRPr="00060E79" w14:paraId="39F6D0BB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0CFC883B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F02F262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F198739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1656594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1B56981E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4CB27A56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60C1E5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9F5CFEB" w14:textId="02464BC2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3C2AB3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6364734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0F194670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416850C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EFB0882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F823354" w14:textId="2717BD89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Baukosten BKP </w:t>
            </w:r>
            <w:r w:rsidR="004A7D61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0F7D7AA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74019EDE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57AFFA92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52CA29C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C66FFE7" w14:textId="2FD5DD56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6743AD4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2D73484B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7D38B244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031BD238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6028FCC" w14:textId="06479D85" w:rsidR="00A56D09" w:rsidRPr="002204BC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B538071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56D09" w:rsidRPr="00060E79" w14:paraId="4663C8E8" w14:textId="77777777" w:rsidTr="002204BC">
        <w:trPr>
          <w:trHeight w:val="50"/>
        </w:trPr>
        <w:tc>
          <w:tcPr>
            <w:tcW w:w="2180" w:type="dxa"/>
            <w:vMerge/>
            <w:tcBorders>
              <w:top w:val="nil"/>
              <w:bottom w:val="nil"/>
            </w:tcBorders>
          </w:tcPr>
          <w:p w14:paraId="3AA92589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  <w:tcBorders>
              <w:bottom w:val="nil"/>
            </w:tcBorders>
          </w:tcPr>
          <w:p w14:paraId="0611CCC5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nil"/>
              <w:right w:val="single" w:sz="24" w:space="0" w:color="FFFFFF"/>
            </w:tcBorders>
          </w:tcPr>
          <w:p w14:paraId="73E9466E" w14:textId="64374D63" w:rsidR="006D3EAF" w:rsidRPr="002204BC" w:rsidRDefault="003C2AB3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Auftraggeberschaft, </w:t>
            </w:r>
            <w:r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>
              <w:rPr>
                <w:rFonts w:ascii="Arial" w:hAnsi="Arial"/>
                <w:sz w:val="16"/>
              </w:rPr>
              <w:t>efonnummer)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nil"/>
            </w:tcBorders>
          </w:tcPr>
          <w:p w14:paraId="573FD1E3" w14:textId="77777777" w:rsidR="00A56D09" w:rsidRPr="00E16FB9" w:rsidRDefault="00A56D09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6D3EAF" w:rsidRPr="00060E79" w14:paraId="7072CF51" w14:textId="77777777" w:rsidTr="002204BC">
        <w:trPr>
          <w:trHeight w:val="50"/>
        </w:trPr>
        <w:tc>
          <w:tcPr>
            <w:tcW w:w="2180" w:type="dxa"/>
            <w:tcBorders>
              <w:top w:val="nil"/>
              <w:right w:val="nil"/>
            </w:tcBorders>
          </w:tcPr>
          <w:p w14:paraId="5DAAD6B2" w14:textId="77777777" w:rsidR="006D3EAF" w:rsidRPr="00060E79" w:rsidRDefault="006D3EAF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</w:tcPr>
          <w:p w14:paraId="7DFB409A" w14:textId="77777777" w:rsidR="006D3EAF" w:rsidRPr="00060E79" w:rsidRDefault="006D3EAF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</w:tcPr>
          <w:p w14:paraId="2AEA6143" w14:textId="77777777" w:rsidR="006D3EAF" w:rsidRPr="00060E79" w:rsidRDefault="006D3EAF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</w:tcBorders>
          </w:tcPr>
          <w:p w14:paraId="7CA210FE" w14:textId="77777777" w:rsidR="006D3EAF" w:rsidRPr="00E16FB9" w:rsidRDefault="006D3EAF" w:rsidP="00E16FB9">
            <w:pPr>
              <w:pStyle w:val="Artikeltext"/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</w:tbl>
    <w:p w14:paraId="5D701F9C" w14:textId="77777777" w:rsidR="006D3EAF" w:rsidRDefault="006D3EAF"/>
    <w:tbl>
      <w:tblPr>
        <w:tblW w:w="10206" w:type="dxa"/>
        <w:tblInd w:w="15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8352E" w:rsidRPr="002457BC" w14:paraId="000436BA" w14:textId="77777777" w:rsidTr="004F0EBD">
        <w:tc>
          <w:tcPr>
            <w:tcW w:w="10206" w:type="dxa"/>
          </w:tcPr>
          <w:p w14:paraId="4671A9FA" w14:textId="77777777" w:rsidR="00C8352E" w:rsidRPr="003C2AB3" w:rsidRDefault="00C8352E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  <w:r w:rsidRPr="003C2AB3">
              <w:rPr>
                <w:rFonts w:ascii="Arial" w:hAnsi="Arial"/>
                <w:b/>
                <w:sz w:val="16"/>
              </w:rPr>
              <w:lastRenderedPageBreak/>
              <w:t>Abgabe der Bewerbungsunterlagen</w:t>
            </w:r>
          </w:p>
          <w:p w14:paraId="1192AEC5" w14:textId="159F6081" w:rsidR="00C8352E" w:rsidRPr="00B11429" w:rsidRDefault="00C8352E" w:rsidP="00C8352E">
            <w:pPr>
              <w:pStyle w:val="Hauptkapitel"/>
              <w:tabs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 w:rsidRPr="00B11429">
              <w:rPr>
                <w:rFonts w:ascii="Arial" w:hAnsi="Arial"/>
                <w:sz w:val="16"/>
              </w:rPr>
              <w:t xml:space="preserve">Die Bewerbungen sind </w:t>
            </w:r>
            <w:r>
              <w:rPr>
                <w:rFonts w:ascii="Arial" w:hAnsi="Arial"/>
                <w:sz w:val="16"/>
              </w:rPr>
              <w:t xml:space="preserve">gemäss Terminprogramm </w:t>
            </w:r>
            <w:r w:rsidR="003C2AB3">
              <w:rPr>
                <w:rFonts w:ascii="Arial" w:hAnsi="Arial"/>
                <w:sz w:val="16"/>
              </w:rPr>
              <w:t xml:space="preserve">der Ausschreibung ans Wettbewerbssekretariat der </w:t>
            </w:r>
            <w:r w:rsidRPr="00B11429">
              <w:rPr>
                <w:rFonts w:ascii="Arial" w:hAnsi="Arial"/>
                <w:sz w:val="16"/>
              </w:rPr>
              <w:t>Strittmatter Partner AG</w:t>
            </w:r>
            <w:r w:rsidR="003C2AB3">
              <w:rPr>
                <w:rFonts w:ascii="Arial" w:hAnsi="Arial"/>
                <w:sz w:val="16"/>
              </w:rPr>
              <w:t xml:space="preserve"> zuzustellen, </w:t>
            </w:r>
            <w:r w:rsidRPr="00B11429">
              <w:rPr>
                <w:rFonts w:ascii="Arial" w:hAnsi="Arial"/>
                <w:sz w:val="16"/>
              </w:rPr>
              <w:t xml:space="preserve">entweder </w:t>
            </w:r>
            <w:r w:rsidR="00CF2BE8">
              <w:rPr>
                <w:rFonts w:ascii="Arial" w:hAnsi="Arial"/>
                <w:sz w:val="16"/>
              </w:rPr>
              <w:t xml:space="preserve">per Post </w:t>
            </w:r>
            <w:r w:rsidRPr="00B11429">
              <w:rPr>
                <w:rFonts w:ascii="Arial" w:hAnsi="Arial"/>
                <w:sz w:val="16"/>
              </w:rPr>
              <w:t>oder per Bote während den Bürozeiten (8.00 – 12.00 Uhr, 1</w:t>
            </w:r>
            <w:r w:rsidR="006D3EAF">
              <w:rPr>
                <w:rFonts w:ascii="Arial" w:hAnsi="Arial"/>
                <w:sz w:val="16"/>
              </w:rPr>
              <w:t>3</w:t>
            </w:r>
            <w:r w:rsidRPr="00B11429">
              <w:rPr>
                <w:rFonts w:ascii="Arial" w:hAnsi="Arial"/>
                <w:sz w:val="16"/>
              </w:rPr>
              <w:t>.</w:t>
            </w:r>
            <w:r w:rsidR="006D3EAF">
              <w:rPr>
                <w:rFonts w:ascii="Arial" w:hAnsi="Arial"/>
                <w:sz w:val="16"/>
              </w:rPr>
              <w:t>3</w:t>
            </w:r>
            <w:r w:rsidRPr="00B11429">
              <w:rPr>
                <w:rFonts w:ascii="Arial" w:hAnsi="Arial"/>
                <w:sz w:val="16"/>
              </w:rPr>
              <w:t>0 – 17.00 Uhr).</w:t>
            </w:r>
            <w:r w:rsidR="00CF2BE8">
              <w:rPr>
                <w:rFonts w:ascii="Arial" w:hAnsi="Arial"/>
                <w:sz w:val="16"/>
              </w:rPr>
              <w:t xml:space="preserve"> </w:t>
            </w:r>
            <w:r w:rsidRPr="00B11429">
              <w:rPr>
                <w:rFonts w:ascii="Arial" w:hAnsi="Arial"/>
                <w:sz w:val="16"/>
              </w:rPr>
              <w:t>Unterlagen</w:t>
            </w:r>
            <w:r w:rsidR="003C2AB3">
              <w:rPr>
                <w:rFonts w:ascii="Arial" w:hAnsi="Arial"/>
                <w:sz w:val="16"/>
              </w:rPr>
              <w:t>, die nach Abgabetermin eintreffen,</w:t>
            </w:r>
            <w:r w:rsidRPr="00B11429">
              <w:rPr>
                <w:rFonts w:ascii="Arial" w:hAnsi="Arial"/>
                <w:sz w:val="16"/>
              </w:rPr>
              <w:t xml:space="preserve"> werden nicht zugelassen.</w:t>
            </w:r>
          </w:p>
          <w:p w14:paraId="434771F7" w14:textId="77777777" w:rsidR="00C8352E" w:rsidRPr="00B11429" w:rsidRDefault="00C8352E" w:rsidP="00C8352E">
            <w:pPr>
              <w:pStyle w:val="Hauptkapitel"/>
              <w:tabs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26EBE5A0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Postanschrift Wettbewerbssekretariat:</w:t>
            </w:r>
          </w:p>
          <w:p w14:paraId="42D4FD3F" w14:textId="0F44F491" w:rsidR="00C8352E" w:rsidRPr="002457BC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sz w:val="16"/>
              </w:rPr>
            </w:pPr>
            <w:r w:rsidRPr="00FE13E9">
              <w:rPr>
                <w:rFonts w:ascii="Arial" w:hAnsi="Arial"/>
                <w:sz w:val="16"/>
              </w:rPr>
              <w:t>Strittmatter Partner AG</w:t>
            </w:r>
            <w:r>
              <w:rPr>
                <w:rFonts w:ascii="Arial" w:hAnsi="Arial"/>
                <w:sz w:val="16"/>
              </w:rPr>
              <w:br/>
            </w:r>
            <w:r w:rsidRPr="00FE13E9">
              <w:rPr>
                <w:rFonts w:ascii="Arial" w:hAnsi="Arial"/>
                <w:sz w:val="16"/>
              </w:rPr>
              <w:t>Raumplanung und Entwicklung</w:t>
            </w:r>
            <w:r>
              <w:rPr>
                <w:rFonts w:ascii="Arial" w:hAnsi="Arial"/>
                <w:sz w:val="16"/>
              </w:rPr>
              <w:br/>
            </w:r>
            <w:r w:rsidRPr="00FE13E9">
              <w:rPr>
                <w:rFonts w:ascii="Arial" w:hAnsi="Arial"/>
                <w:sz w:val="16"/>
              </w:rPr>
              <w:t>Vadianstrasse 37</w:t>
            </w:r>
            <w:r>
              <w:rPr>
                <w:rFonts w:ascii="Arial" w:hAnsi="Arial"/>
                <w:sz w:val="16"/>
              </w:rPr>
              <w:br/>
            </w:r>
            <w:r w:rsidRPr="00FE13E9">
              <w:rPr>
                <w:rFonts w:ascii="Arial" w:hAnsi="Arial"/>
                <w:sz w:val="16"/>
              </w:rPr>
              <w:t>9001 St. Gallen</w:t>
            </w:r>
          </w:p>
        </w:tc>
      </w:tr>
    </w:tbl>
    <w:p w14:paraId="3CB43312" w14:textId="19C3A98C" w:rsidR="00C8352E" w:rsidRDefault="00C8352E" w:rsidP="00C8352E">
      <w:pPr>
        <w:pStyle w:val="Pfad"/>
        <w:spacing w:line="240" w:lineRule="exact"/>
        <w:rPr>
          <w:rFonts w:ascii="Arial" w:hAnsi="Arial"/>
        </w:rPr>
      </w:pPr>
    </w:p>
    <w:p w14:paraId="024C19EF" w14:textId="3C8B9089" w:rsidR="004F0EBD" w:rsidRDefault="004F0EBD" w:rsidP="00C8352E">
      <w:pPr>
        <w:pStyle w:val="Pfad"/>
        <w:spacing w:line="240" w:lineRule="exact"/>
        <w:rPr>
          <w:rFonts w:ascii="Arial" w:hAnsi="Arial"/>
        </w:rPr>
      </w:pPr>
    </w:p>
    <w:p w14:paraId="51349FC7" w14:textId="6AE27520" w:rsidR="004F0EBD" w:rsidRDefault="004F0EBD" w:rsidP="00C8352E">
      <w:pPr>
        <w:pStyle w:val="Pfad"/>
        <w:spacing w:line="240" w:lineRule="exact"/>
        <w:rPr>
          <w:rFonts w:ascii="Arial" w:hAnsi="Arial"/>
        </w:rPr>
      </w:pPr>
    </w:p>
    <w:p w14:paraId="0CB432AE" w14:textId="7808FFF8" w:rsidR="004F0EBD" w:rsidRDefault="004F0EBD" w:rsidP="00C8352E">
      <w:pPr>
        <w:pStyle w:val="Pfad"/>
        <w:spacing w:line="240" w:lineRule="exact"/>
        <w:rPr>
          <w:rFonts w:ascii="Arial" w:hAnsi="Arial"/>
        </w:rPr>
      </w:pPr>
    </w:p>
    <w:p w14:paraId="0C50C73B" w14:textId="77777777" w:rsidR="004F0EBD" w:rsidRDefault="004F0EBD" w:rsidP="00C8352E">
      <w:pPr>
        <w:pStyle w:val="Pfad"/>
        <w:spacing w:line="240" w:lineRule="exact"/>
        <w:rPr>
          <w:rFonts w:ascii="Arial" w:hAnsi="Arial"/>
        </w:rPr>
      </w:pPr>
    </w:p>
    <w:p w14:paraId="6818078A" w14:textId="11F7D8E9" w:rsidR="00C8352E" w:rsidRDefault="00C8352E" w:rsidP="00C8352E">
      <w:pPr>
        <w:pStyle w:val="Pfad"/>
        <w:spacing w:line="240" w:lineRule="exact"/>
        <w:rPr>
          <w:rFonts w:ascii="Arial" w:hAnsi="Arial"/>
        </w:rPr>
      </w:pPr>
    </w:p>
    <w:p w14:paraId="6C491824" w14:textId="4B301171" w:rsidR="004F0EBD" w:rsidRDefault="004F0EBD" w:rsidP="00C8352E">
      <w:pPr>
        <w:pStyle w:val="Pfad"/>
        <w:spacing w:line="240" w:lineRule="exact"/>
        <w:rPr>
          <w:rFonts w:ascii="Arial" w:hAnsi="Arial"/>
        </w:rPr>
      </w:pPr>
    </w:p>
    <w:p w14:paraId="0E19F957" w14:textId="77777777" w:rsidR="004F0EBD" w:rsidRPr="002457BC" w:rsidRDefault="004F0EBD" w:rsidP="00C8352E">
      <w:pPr>
        <w:pStyle w:val="Pfad"/>
        <w:spacing w:line="240" w:lineRule="exact"/>
        <w:rPr>
          <w:rFonts w:ascii="Arial" w:hAnsi="Arial"/>
        </w:rPr>
      </w:pPr>
    </w:p>
    <w:tbl>
      <w:tblPr>
        <w:tblW w:w="10206" w:type="dxa"/>
        <w:tblInd w:w="152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8352E" w:rsidRPr="002457BC" w14:paraId="15ECA404" w14:textId="77777777" w:rsidTr="004F0EBD">
        <w:tc>
          <w:tcPr>
            <w:tcW w:w="10206" w:type="dxa"/>
            <w:tcBorders>
              <w:top w:val="single" w:sz="2" w:space="0" w:color="auto"/>
            </w:tcBorders>
          </w:tcPr>
          <w:p w14:paraId="7CE62434" w14:textId="77777777" w:rsidR="00C8352E" w:rsidRPr="003C2AB3" w:rsidRDefault="00C8352E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  <w:r w:rsidRPr="003C2AB3">
              <w:rPr>
                <w:rFonts w:ascii="Arial" w:hAnsi="Arial"/>
                <w:b/>
                <w:sz w:val="16"/>
              </w:rPr>
              <w:t>Unterzeichnung</w:t>
            </w:r>
          </w:p>
          <w:p w14:paraId="2407CE63" w14:textId="0BCA053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  <w:r w:rsidR="003C2AB3">
              <w:rPr>
                <w:rFonts w:ascii="Arial" w:hAnsi="Arial"/>
                <w:sz w:val="16"/>
              </w:rPr>
              <w:t>ie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C2AB3">
              <w:rPr>
                <w:rFonts w:ascii="Arial" w:hAnsi="Arial"/>
                <w:sz w:val="16"/>
              </w:rPr>
              <w:t>u</w:t>
            </w:r>
            <w:r>
              <w:rPr>
                <w:rFonts w:ascii="Arial" w:hAnsi="Arial"/>
                <w:sz w:val="16"/>
              </w:rPr>
              <w:t>nterzeichnende</w:t>
            </w:r>
            <w:r w:rsidR="008A17F8">
              <w:rPr>
                <w:rFonts w:ascii="Arial" w:hAnsi="Arial"/>
                <w:sz w:val="16"/>
              </w:rPr>
              <w:t>n</w:t>
            </w:r>
            <w:r w:rsidR="003C2AB3">
              <w:rPr>
                <w:rFonts w:ascii="Arial" w:hAnsi="Arial"/>
                <w:sz w:val="16"/>
              </w:rPr>
              <w:t xml:space="preserve"> Person</w:t>
            </w:r>
            <w:r w:rsidR="008A17F8"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z w:val="16"/>
              </w:rPr>
              <w:t xml:space="preserve"> erklärt</w:t>
            </w:r>
            <w:r w:rsidR="008A17F8">
              <w:rPr>
                <w:rFonts w:ascii="Arial" w:hAnsi="Arial"/>
                <w:sz w:val="16"/>
              </w:rPr>
              <w:t xml:space="preserve">en </w:t>
            </w:r>
            <w:r>
              <w:rPr>
                <w:rFonts w:ascii="Arial" w:hAnsi="Arial"/>
                <w:sz w:val="16"/>
              </w:rPr>
              <w:t xml:space="preserve">sich mit den Bestimmungen gemäss </w:t>
            </w:r>
            <w:r w:rsidR="00E16FB9">
              <w:rPr>
                <w:rFonts w:ascii="Arial" w:hAnsi="Arial"/>
                <w:sz w:val="16"/>
              </w:rPr>
              <w:t>Programm</w:t>
            </w:r>
            <w:r w:rsidR="00CF2BE8">
              <w:rPr>
                <w:rFonts w:ascii="Arial" w:hAnsi="Arial"/>
                <w:sz w:val="16"/>
              </w:rPr>
              <w:t xml:space="preserve"> und Antragsformular </w:t>
            </w:r>
            <w:r>
              <w:rPr>
                <w:rFonts w:ascii="Arial" w:hAnsi="Arial"/>
                <w:sz w:val="16"/>
              </w:rPr>
              <w:t>einverstanden</w:t>
            </w:r>
            <w:r w:rsidR="00291ED1">
              <w:rPr>
                <w:rFonts w:ascii="Arial" w:hAnsi="Arial"/>
                <w:sz w:val="16"/>
              </w:rPr>
              <w:t xml:space="preserve"> und bestätig</w:t>
            </w:r>
            <w:r w:rsidR="008A17F8">
              <w:rPr>
                <w:rFonts w:ascii="Arial" w:hAnsi="Arial"/>
                <w:sz w:val="16"/>
              </w:rPr>
              <w:t>en</w:t>
            </w:r>
            <w:r w:rsidRPr="0031383C">
              <w:rPr>
                <w:rFonts w:ascii="Arial" w:hAnsi="Arial"/>
                <w:sz w:val="16"/>
              </w:rPr>
              <w:t>, dass die Angaben richtig und vollständig sind. Gleichzeitig erteil</w:t>
            </w:r>
            <w:r w:rsidR="008A17F8">
              <w:rPr>
                <w:rFonts w:ascii="Arial" w:hAnsi="Arial"/>
                <w:sz w:val="16"/>
              </w:rPr>
              <w:t>en</w:t>
            </w:r>
            <w:r w:rsidRPr="0031383C">
              <w:rPr>
                <w:rFonts w:ascii="Arial" w:hAnsi="Arial"/>
                <w:sz w:val="16"/>
              </w:rPr>
              <w:t xml:space="preserve"> </w:t>
            </w:r>
            <w:r w:rsidR="00291ED1">
              <w:rPr>
                <w:rFonts w:ascii="Arial" w:hAnsi="Arial"/>
                <w:sz w:val="16"/>
              </w:rPr>
              <w:t>s</w:t>
            </w:r>
            <w:r w:rsidRPr="0031383C">
              <w:rPr>
                <w:rFonts w:ascii="Arial" w:hAnsi="Arial"/>
                <w:sz w:val="16"/>
              </w:rPr>
              <w:t>ie die Ermächtigung, dass die Auftraggeberin die notwendigen Auskünfte für die Überprüfung der Angaben bei Amtsstellen, Privaten</w:t>
            </w:r>
            <w:r w:rsidR="00291ED1">
              <w:rPr>
                <w:rFonts w:ascii="Arial" w:hAnsi="Arial"/>
                <w:sz w:val="16"/>
              </w:rPr>
              <w:t>, Referenzpersonen</w:t>
            </w:r>
            <w:r w:rsidRPr="0031383C">
              <w:rPr>
                <w:rFonts w:ascii="Arial" w:hAnsi="Arial"/>
                <w:sz w:val="16"/>
              </w:rPr>
              <w:t xml:space="preserve"> usw. einholen kann und dass die angefragten Personen Auskünfte erteilen dürfen</w:t>
            </w:r>
            <w:r>
              <w:rPr>
                <w:rFonts w:ascii="Arial" w:hAnsi="Arial"/>
                <w:sz w:val="16"/>
              </w:rPr>
              <w:t>.</w:t>
            </w:r>
          </w:p>
          <w:p w14:paraId="5A856A3B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4B493119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51ED79DA" w14:textId="71AB6C52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Name, Vorname:</w:t>
            </w:r>
          </w:p>
          <w:p w14:paraId="1E687E02" w14:textId="586770B6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135BD7C0" w14:textId="77777777" w:rsidR="004F0EBD" w:rsidRDefault="004F0EBD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29B6D617" w14:textId="35F8F521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</w:t>
            </w:r>
            <w:r w:rsidR="004F0EBD">
              <w:rPr>
                <w:rFonts w:ascii="Arial" w:hAnsi="Arial"/>
                <w:sz w:val="16"/>
              </w:rPr>
              <w:t>...................................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</w:t>
            </w:r>
            <w:r w:rsidR="004F0EBD">
              <w:rPr>
                <w:rFonts w:ascii="Arial" w:hAnsi="Arial"/>
                <w:sz w:val="16"/>
              </w:rPr>
              <w:t>.......................</w:t>
            </w:r>
          </w:p>
          <w:p w14:paraId="663FEF25" w14:textId="2AE0C2CA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0B9D8405" w14:textId="77777777" w:rsidR="004F0EBD" w:rsidRDefault="004F0EBD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3DC64086" w14:textId="3509F922" w:rsidR="00C8352E" w:rsidRDefault="00291ED1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Bürostempel:</w:t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>Unterschrift:</w:t>
            </w:r>
          </w:p>
          <w:p w14:paraId="5AA759A1" w14:textId="77777777" w:rsidR="004F0EBD" w:rsidRDefault="004F0EBD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79A62599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687ED2DB" w14:textId="77777777" w:rsidR="004F0EBD" w:rsidRDefault="00C8352E" w:rsidP="004F0EBD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</w:r>
            <w:r w:rsidR="004F0EBD">
              <w:rPr>
                <w:rFonts w:ascii="Arial" w:hAnsi="Arial"/>
                <w:sz w:val="16"/>
              </w:rPr>
              <w:tab/>
              <w:t>.................................................................................</w:t>
            </w:r>
          </w:p>
          <w:p w14:paraId="7E1808C9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sz w:val="16"/>
              </w:rPr>
            </w:pPr>
          </w:p>
          <w:p w14:paraId="18143C64" w14:textId="77777777" w:rsidR="008A17F8" w:rsidRDefault="008A17F8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sz w:val="16"/>
              </w:rPr>
            </w:pPr>
          </w:p>
          <w:p w14:paraId="15270B63" w14:textId="7B160D96" w:rsidR="008A17F8" w:rsidRPr="002457BC" w:rsidRDefault="008A17F8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sz w:val="16"/>
              </w:rPr>
            </w:pPr>
          </w:p>
        </w:tc>
      </w:tr>
      <w:tr w:rsidR="004F0EBD" w:rsidRPr="002457BC" w14:paraId="1DC3A2E5" w14:textId="77777777" w:rsidTr="004A7D61">
        <w:tc>
          <w:tcPr>
            <w:tcW w:w="10206" w:type="dxa"/>
          </w:tcPr>
          <w:p w14:paraId="587001A3" w14:textId="77777777" w:rsidR="008A17F8" w:rsidRDefault="008A17F8" w:rsidP="008A17F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Name, Vorname:</w:t>
            </w:r>
          </w:p>
          <w:p w14:paraId="5BFBBF07" w14:textId="77777777" w:rsidR="008A17F8" w:rsidRDefault="008A17F8" w:rsidP="008A17F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63DC5033" w14:textId="77777777" w:rsidR="008A17F8" w:rsidRDefault="008A17F8" w:rsidP="008A17F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15FD9A82" w14:textId="77777777" w:rsidR="008A17F8" w:rsidRDefault="008A17F8" w:rsidP="008A17F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.............................................................................................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.................................................................................</w:t>
            </w:r>
          </w:p>
          <w:p w14:paraId="3D1D28DF" w14:textId="77777777" w:rsidR="008A17F8" w:rsidRDefault="008A17F8" w:rsidP="008A17F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22B5BCF8" w14:textId="77777777" w:rsidR="008A17F8" w:rsidRDefault="008A17F8" w:rsidP="008A17F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311F3449" w14:textId="77777777" w:rsidR="008A17F8" w:rsidRDefault="008A17F8" w:rsidP="008A17F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Bürostempel: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Unterschrift:</w:t>
            </w:r>
          </w:p>
          <w:p w14:paraId="1525A538" w14:textId="77777777" w:rsidR="008A17F8" w:rsidRDefault="008A17F8" w:rsidP="008A17F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604020DF" w14:textId="77777777" w:rsidR="008A17F8" w:rsidRDefault="008A17F8" w:rsidP="008A17F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1739E873" w14:textId="77777777" w:rsidR="008A17F8" w:rsidRDefault="008A17F8" w:rsidP="008A17F8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.................................................................................</w:t>
            </w:r>
          </w:p>
          <w:p w14:paraId="280D3554" w14:textId="77777777" w:rsidR="004F0EBD" w:rsidRPr="003C2AB3" w:rsidRDefault="004F0EBD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</w:p>
        </w:tc>
      </w:tr>
      <w:tr w:rsidR="004F0EBD" w:rsidRPr="002457BC" w14:paraId="4307533E" w14:textId="77777777" w:rsidTr="004A7D61">
        <w:tc>
          <w:tcPr>
            <w:tcW w:w="10206" w:type="dxa"/>
          </w:tcPr>
          <w:p w14:paraId="253A276D" w14:textId="77777777" w:rsidR="004F0EBD" w:rsidRPr="003C2AB3" w:rsidRDefault="004F0EBD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</w:p>
        </w:tc>
      </w:tr>
    </w:tbl>
    <w:p w14:paraId="1DEB164B" w14:textId="42A60BD6" w:rsidR="004A7D61" w:rsidRPr="00E16FB9" w:rsidRDefault="004A7D61" w:rsidP="004A7D61">
      <w:pPr>
        <w:pStyle w:val="Impressum"/>
        <w:framePr w:w="0" w:wrap="auto" w:hAnchor="text" w:xAlign="left" w:yAlign="inline"/>
        <w:pBdr>
          <w:top w:val="none" w:sz="0" w:space="0" w:color="auto"/>
        </w:pBdr>
        <w:rPr>
          <w:rFonts w:ascii="Arial" w:hAnsi="Arial" w:cs="Arial"/>
        </w:rPr>
      </w:pPr>
    </w:p>
    <w:sectPr w:rsidR="004A7D61" w:rsidRPr="00E16FB9" w:rsidSect="00291ED1">
      <w:headerReference w:type="default" r:id="rId7"/>
      <w:footerReference w:type="even" r:id="rId8"/>
      <w:footerReference w:type="default" r:id="rId9"/>
      <w:pgSz w:w="11906" w:h="16838"/>
      <w:pgMar w:top="1134" w:right="626" w:bottom="426" w:left="851" w:header="68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482D8" w14:textId="77777777" w:rsidR="004E13C2" w:rsidRDefault="004E13C2">
      <w:pPr>
        <w:spacing w:line="240" w:lineRule="auto"/>
      </w:pPr>
      <w:r>
        <w:separator/>
      </w:r>
    </w:p>
  </w:endnote>
  <w:endnote w:type="continuationSeparator" w:id="0">
    <w:p w14:paraId="66224A68" w14:textId="77777777" w:rsidR="004E13C2" w:rsidRDefault="004E1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Sans 3-Ligh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7-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heSans 3I-LightItalic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heSans 6-Semi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 5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eSansLight-Italic">
    <w:altName w:val="TheSans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Light-Plain">
    <w:altName w:val="TheSansB W3 Light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heSansB W3 Light">
    <w:panose1 w:val="020B0302050302020203"/>
    <w:charset w:val="4D"/>
    <w:family w:val="swiss"/>
    <w:notTrueType/>
    <w:pitch w:val="variable"/>
    <w:sig w:usb0="A000006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34572135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408D12A" w14:textId="22ED4F94" w:rsidR="00291ED1" w:rsidRDefault="00291ED1" w:rsidP="00312FF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5FFDB30" w14:textId="77777777" w:rsidR="00291ED1" w:rsidRDefault="00291ED1" w:rsidP="00291ED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039319188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</w:rPr>
    </w:sdtEndPr>
    <w:sdtContent>
      <w:p w14:paraId="59BBBA0F" w14:textId="5C269F5B" w:rsidR="00291ED1" w:rsidRPr="00291ED1" w:rsidRDefault="00291ED1" w:rsidP="00291ED1">
        <w:pPr>
          <w:pStyle w:val="Fuzeile"/>
          <w:framePr w:wrap="none" w:vAnchor="text" w:hAnchor="margin" w:xAlign="right" w:y="1"/>
          <w:pBdr>
            <w:top w:val="none" w:sz="0" w:space="0" w:color="auto"/>
            <w:bottom w:val="none" w:sz="0" w:space="0" w:color="auto"/>
          </w:pBdr>
          <w:spacing w:line="240" w:lineRule="auto"/>
          <w:rPr>
            <w:rStyle w:val="Seitenzahl"/>
            <w:rFonts w:ascii="Arial" w:hAnsi="Arial" w:cs="Arial"/>
          </w:rPr>
        </w:pPr>
        <w:r w:rsidRPr="00291ED1">
          <w:rPr>
            <w:rStyle w:val="Seitenzahl"/>
            <w:rFonts w:ascii="Arial" w:hAnsi="Arial" w:cs="Arial"/>
          </w:rPr>
          <w:fldChar w:fldCharType="begin"/>
        </w:r>
        <w:r w:rsidRPr="00291ED1">
          <w:rPr>
            <w:rStyle w:val="Seitenzahl"/>
            <w:rFonts w:ascii="Arial" w:hAnsi="Arial" w:cs="Arial"/>
          </w:rPr>
          <w:instrText xml:space="preserve"> PAGE </w:instrText>
        </w:r>
        <w:r w:rsidRPr="00291ED1">
          <w:rPr>
            <w:rStyle w:val="Seitenzahl"/>
            <w:rFonts w:ascii="Arial" w:hAnsi="Arial" w:cs="Arial"/>
          </w:rPr>
          <w:fldChar w:fldCharType="separate"/>
        </w:r>
        <w:r w:rsidRPr="00291ED1">
          <w:rPr>
            <w:rStyle w:val="Seitenzahl"/>
            <w:rFonts w:ascii="Arial" w:hAnsi="Arial" w:cs="Arial"/>
            <w:noProof/>
          </w:rPr>
          <w:t>1</w:t>
        </w:r>
        <w:r w:rsidRPr="00291ED1">
          <w:rPr>
            <w:rStyle w:val="Seitenzahl"/>
            <w:rFonts w:ascii="Arial" w:hAnsi="Arial" w:cs="Arial"/>
          </w:rPr>
          <w:fldChar w:fldCharType="end"/>
        </w:r>
      </w:p>
    </w:sdtContent>
  </w:sdt>
  <w:p w14:paraId="1BBB7A26" w14:textId="77777777" w:rsidR="00291ED1" w:rsidRPr="00291ED1" w:rsidRDefault="00291ED1" w:rsidP="00291ED1">
    <w:pPr>
      <w:pStyle w:val="Fuzeile"/>
      <w:pBdr>
        <w:top w:val="none" w:sz="0" w:space="0" w:color="auto"/>
        <w:bottom w:val="none" w:sz="0" w:space="0" w:color="auto"/>
      </w:pBdr>
      <w:spacing w:line="240" w:lineRule="auto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4C289" w14:textId="77777777" w:rsidR="004E13C2" w:rsidRDefault="004E13C2">
      <w:pPr>
        <w:spacing w:line="240" w:lineRule="auto"/>
      </w:pPr>
      <w:r>
        <w:separator/>
      </w:r>
    </w:p>
  </w:footnote>
  <w:footnote w:type="continuationSeparator" w:id="0">
    <w:p w14:paraId="77325796" w14:textId="77777777" w:rsidR="004E13C2" w:rsidRDefault="004E13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6168" w14:textId="4AA251CA" w:rsidR="00C8352E" w:rsidRPr="00E90EF8" w:rsidRDefault="00E16FB9" w:rsidP="00C8352E">
    <w:pPr>
      <w:pStyle w:val="Kopfzeile"/>
      <w:framePr w:w="10660" w:h="537" w:hRule="exact" w:wrap="around" w:x="982" w:y="905"/>
      <w:spacing w:line="220" w:lineRule="exact"/>
      <w:rPr>
        <w:rFonts w:ascii="Arial" w:hAnsi="Arial"/>
        <w:sz w:val="16"/>
      </w:rPr>
    </w:pPr>
    <w:r>
      <w:rPr>
        <w:rFonts w:ascii="Arial" w:hAnsi="Arial"/>
        <w:sz w:val="16"/>
      </w:rPr>
      <w:t>Zentrum für Labormedizin</w:t>
    </w:r>
    <w:r w:rsidR="00C8352E" w:rsidRPr="00E90EF8">
      <w:rPr>
        <w:rFonts w:ascii="Arial" w:hAnsi="Arial"/>
        <w:sz w:val="16"/>
      </w:rPr>
      <w:t xml:space="preserve"> | </w:t>
    </w:r>
    <w:r>
      <w:rPr>
        <w:rFonts w:ascii="Arial" w:hAnsi="Arial"/>
        <w:sz w:val="16"/>
      </w:rPr>
      <w:t>Neubau Laborgebäude</w:t>
    </w:r>
    <w:r w:rsidR="00CF2BE8">
      <w:rPr>
        <w:rFonts w:ascii="Arial" w:hAnsi="Arial"/>
        <w:sz w:val="16"/>
      </w:rPr>
      <w:t xml:space="preserve"> </w:t>
    </w:r>
    <w:r w:rsidR="00C8352E" w:rsidRPr="00E90EF8">
      <w:rPr>
        <w:rFonts w:ascii="Arial" w:hAnsi="Arial"/>
        <w:sz w:val="16"/>
      </w:rPr>
      <w:t>| Präqualifikation</w:t>
    </w:r>
  </w:p>
  <w:p w14:paraId="1F97B3BE" w14:textId="07E45A3E" w:rsidR="00C8352E" w:rsidRPr="00E90EF8" w:rsidRDefault="000E5B9D" w:rsidP="00C8352E">
    <w:pPr>
      <w:pStyle w:val="Kopfzeile"/>
      <w:framePr w:w="10660" w:h="537" w:hRule="exact" w:wrap="around" w:x="982" w:y="905"/>
      <w:spacing w:line="220" w:lineRule="exact"/>
      <w:rPr>
        <w:rFonts w:ascii="Arial" w:hAnsi="Arial"/>
        <w:b/>
        <w:sz w:val="16"/>
      </w:rPr>
    </w:pPr>
    <w:r>
      <w:rPr>
        <w:rFonts w:ascii="Arial" w:hAnsi="Arial"/>
        <w:b/>
        <w:sz w:val="16"/>
        <w:lang w:val="de-CH"/>
      </w:rPr>
      <w:t>Bewerbungsformular</w:t>
    </w:r>
    <w:r w:rsidR="00C8352E" w:rsidRPr="00E90EF8">
      <w:rPr>
        <w:rFonts w:ascii="Arial" w:hAnsi="Arial"/>
        <w:b/>
        <w:sz w:val="16"/>
        <w:lang w:val="de-CH"/>
      </w:rPr>
      <w:t xml:space="preserve"> zur Teilnahme am </w:t>
    </w:r>
    <w:r w:rsidR="00E16FB9">
      <w:rPr>
        <w:rFonts w:ascii="Arial" w:hAnsi="Arial"/>
        <w:b/>
        <w:sz w:val="16"/>
        <w:lang w:val="de-CH"/>
      </w:rPr>
      <w:t>Projektwettbewerb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D6770E"/>
    <w:lvl w:ilvl="0">
      <w:start w:val="1"/>
      <w:numFmt w:val="ordinal"/>
      <w:pStyle w:val="Listennummer5"/>
      <w:lvlText w:val="%1"/>
      <w:lvlJc w:val="left"/>
      <w:pPr>
        <w:tabs>
          <w:tab w:val="num" w:pos="1852"/>
        </w:tabs>
        <w:ind w:left="1274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7D"/>
    <w:multiLevelType w:val="singleLevel"/>
    <w:tmpl w:val="21F65E84"/>
    <w:lvl w:ilvl="0">
      <w:start w:val="1"/>
      <w:numFmt w:val="ordinal"/>
      <w:pStyle w:val="Listennummer4"/>
      <w:lvlText w:val="%1"/>
      <w:lvlJc w:val="left"/>
      <w:pPr>
        <w:tabs>
          <w:tab w:val="num" w:pos="1569"/>
        </w:tabs>
        <w:ind w:left="991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7E"/>
    <w:multiLevelType w:val="singleLevel"/>
    <w:tmpl w:val="049C26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E4C392"/>
    <w:lvl w:ilvl="0">
      <w:start w:val="1"/>
      <w:numFmt w:val="ordinal"/>
      <w:pStyle w:val="Listennummer2"/>
      <w:lvlText w:val="%1"/>
      <w:lvlJc w:val="left"/>
      <w:pPr>
        <w:tabs>
          <w:tab w:val="num" w:pos="1174"/>
        </w:tabs>
        <w:ind w:left="596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FFFFFF80"/>
    <w:multiLevelType w:val="singleLevel"/>
    <w:tmpl w:val="0204A154"/>
    <w:lvl w:ilvl="0">
      <w:start w:val="1"/>
      <w:numFmt w:val="bullet"/>
      <w:pStyle w:val="Aufzhlungszeichen5"/>
      <w:lvlText w:val="–"/>
      <w:lvlJc w:val="left"/>
      <w:pPr>
        <w:tabs>
          <w:tab w:val="num" w:pos="1492"/>
        </w:tabs>
        <w:ind w:left="1472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FFFFFF81"/>
    <w:multiLevelType w:val="singleLevel"/>
    <w:tmpl w:val="D04EF402"/>
    <w:lvl w:ilvl="0">
      <w:start w:val="1"/>
      <w:numFmt w:val="bullet"/>
      <w:pStyle w:val="Aufzhlungszeichen4"/>
      <w:lvlText w:val="–"/>
      <w:lvlJc w:val="left"/>
      <w:pPr>
        <w:tabs>
          <w:tab w:val="num" w:pos="1209"/>
        </w:tabs>
        <w:ind w:left="1189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48BCB5F0"/>
    <w:lvl w:ilvl="0">
      <w:start w:val="1"/>
      <w:numFmt w:val="ordinal"/>
      <w:lvlText w:val="%1"/>
      <w:lvlJc w:val="left"/>
      <w:pPr>
        <w:tabs>
          <w:tab w:val="num" w:pos="1514"/>
        </w:tabs>
        <w:ind w:left="936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FFFFFF83"/>
    <w:multiLevelType w:val="singleLevel"/>
    <w:tmpl w:val="4CAE1310"/>
    <w:lvl w:ilvl="0">
      <w:start w:val="1"/>
      <w:numFmt w:val="bullet"/>
      <w:pStyle w:val="Aufzhlungszeichen2"/>
      <w:lvlText w:val="–"/>
      <w:lvlJc w:val="left"/>
      <w:pPr>
        <w:tabs>
          <w:tab w:val="num" w:pos="700"/>
        </w:tabs>
        <w:ind w:left="680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FFFFFF88"/>
    <w:multiLevelType w:val="singleLevel"/>
    <w:tmpl w:val="3D3A548A"/>
    <w:lvl w:ilvl="0">
      <w:start w:val="1"/>
      <w:numFmt w:val="ordinal"/>
      <w:pStyle w:val="Listennummer"/>
      <w:lvlText w:val="%1"/>
      <w:lvlJc w:val="left"/>
      <w:pPr>
        <w:tabs>
          <w:tab w:val="num" w:pos="862"/>
        </w:tabs>
        <w:ind w:left="284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FFFFFF89"/>
    <w:multiLevelType w:val="singleLevel"/>
    <w:tmpl w:val="8F146FA2"/>
    <w:lvl w:ilvl="0">
      <w:start w:val="1"/>
      <w:numFmt w:val="bullet"/>
      <w:pStyle w:val="Aufzhlungszeichen"/>
      <w:lvlText w:val="–"/>
      <w:lvlJc w:val="left"/>
      <w:pPr>
        <w:tabs>
          <w:tab w:val="num" w:pos="417"/>
        </w:tabs>
        <w:ind w:left="340" w:hanging="283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54720F"/>
    <w:multiLevelType w:val="multilevel"/>
    <w:tmpl w:val="4F12D048"/>
    <w:lvl w:ilvl="0">
      <w:start w:val="1"/>
      <w:numFmt w:val="ordinal"/>
      <w:pStyle w:val="berschrift1"/>
      <w:lvlText w:val="%1"/>
      <w:lvlJc w:val="left"/>
      <w:pPr>
        <w:tabs>
          <w:tab w:val="num" w:pos="1080"/>
        </w:tabs>
        <w:ind w:left="680" w:hanging="68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5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berschrift2"/>
      <w:lvlText w:val="%1%2"/>
      <w:lvlJc w:val="left"/>
      <w:pPr>
        <w:tabs>
          <w:tab w:val="num" w:pos="567"/>
        </w:tabs>
        <w:ind w:left="567" w:hanging="567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5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ordinal"/>
      <w:lvlRestart w:val="0"/>
      <w:suff w:val="space"/>
      <w:lvlText w:val="%3%1%2"/>
      <w:lvlJc w:val="left"/>
      <w:pPr>
        <w:ind w:left="0" w:firstLine="0"/>
      </w:pPr>
      <w:rPr>
        <w:rFonts w:ascii="TheSans 7-Bold" w:hAnsi="TheSans 7-Bold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 w15:restartNumberingAfterBreak="0">
    <w:nsid w:val="4F0121D2"/>
    <w:multiLevelType w:val="hybridMultilevel"/>
    <w:tmpl w:val="47CCE0F0"/>
    <w:lvl w:ilvl="0" w:tplc="09D0C708">
      <w:start w:val="1"/>
      <w:numFmt w:val="bullet"/>
      <w:pStyle w:val="Aufzhlungszeichen3"/>
      <w:lvlText w:val="–"/>
      <w:lvlJc w:val="left"/>
      <w:pPr>
        <w:tabs>
          <w:tab w:val="num" w:pos="1494"/>
        </w:tabs>
        <w:ind w:left="1474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C8FC5A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" w:hAnsi="Courier" w:hint="default"/>
      </w:rPr>
    </w:lvl>
    <w:lvl w:ilvl="2" w:tplc="C7C0A3B2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3" w:tplc="592EB94C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294A8762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" w:hAnsi="Courier" w:hint="default"/>
      </w:rPr>
    </w:lvl>
    <w:lvl w:ilvl="5" w:tplc="5A583558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6" w:tplc="DA84752E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D5A0EDBE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" w:hAnsi="Courier" w:hint="default"/>
      </w:rPr>
    </w:lvl>
    <w:lvl w:ilvl="8" w:tplc="21984636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9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E8"/>
    <w:rsid w:val="00063F6F"/>
    <w:rsid w:val="000C102A"/>
    <w:rsid w:val="000E5B9D"/>
    <w:rsid w:val="000E78FA"/>
    <w:rsid w:val="001310BA"/>
    <w:rsid w:val="001950CF"/>
    <w:rsid w:val="002204BC"/>
    <w:rsid w:val="00225E88"/>
    <w:rsid w:val="002623BA"/>
    <w:rsid w:val="00291ED1"/>
    <w:rsid w:val="002C26C8"/>
    <w:rsid w:val="00370C11"/>
    <w:rsid w:val="003C2AB3"/>
    <w:rsid w:val="00420E9C"/>
    <w:rsid w:val="004A7D61"/>
    <w:rsid w:val="004E13C2"/>
    <w:rsid w:val="004F0EBD"/>
    <w:rsid w:val="0052121B"/>
    <w:rsid w:val="005C7C6A"/>
    <w:rsid w:val="005F33C4"/>
    <w:rsid w:val="006D3EAF"/>
    <w:rsid w:val="00753A39"/>
    <w:rsid w:val="0079511C"/>
    <w:rsid w:val="00805329"/>
    <w:rsid w:val="008A17F8"/>
    <w:rsid w:val="00902B58"/>
    <w:rsid w:val="00907FAD"/>
    <w:rsid w:val="00923338"/>
    <w:rsid w:val="00A56D09"/>
    <w:rsid w:val="00AD5F42"/>
    <w:rsid w:val="00B8793D"/>
    <w:rsid w:val="00C6279F"/>
    <w:rsid w:val="00C8352E"/>
    <w:rsid w:val="00C8570A"/>
    <w:rsid w:val="00CF2BE8"/>
    <w:rsid w:val="00E16FB9"/>
    <w:rsid w:val="00E33592"/>
    <w:rsid w:val="00F26923"/>
    <w:rsid w:val="00F5724C"/>
    <w:rsid w:val="00F905AB"/>
    <w:rsid w:val="00FF2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2AC21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spacing w:line="272" w:lineRule="atLeast"/>
    </w:pPr>
    <w:rPr>
      <w:rFonts w:ascii="TheSans 3-Light" w:hAnsi="TheSans 3-Light"/>
      <w:color w:val="000000"/>
      <w:kern w:val="28"/>
      <w:sz w:val="19"/>
      <w:lang w:val="de-CH"/>
    </w:rPr>
  </w:style>
  <w:style w:type="paragraph" w:styleId="berschrift1">
    <w:name w:val="heading 1"/>
    <w:basedOn w:val="Titel"/>
    <w:next w:val="Standard"/>
    <w:qFormat/>
    <w:pPr>
      <w:numPr>
        <w:numId w:val="15"/>
      </w:numPr>
      <w:outlineLvl w:val="0"/>
    </w:pPr>
    <w:rPr>
      <w:rFonts w:ascii="TheSans 3-Light" w:hAnsi="TheSans 3-Light"/>
    </w:rPr>
  </w:style>
  <w:style w:type="paragraph" w:styleId="berschrift2">
    <w:name w:val="heading 2"/>
    <w:basedOn w:val="Untertitel"/>
    <w:next w:val="Standard"/>
    <w:qFormat/>
    <w:pPr>
      <w:numPr>
        <w:ilvl w:val="1"/>
        <w:numId w:val="15"/>
      </w:numPr>
      <w:pBdr>
        <w:top w:val="single" w:sz="2" w:space="1" w:color="000000"/>
      </w:pBdr>
      <w:spacing w:line="320" w:lineRule="atLeast"/>
      <w:outlineLvl w:val="1"/>
    </w:pPr>
  </w:style>
  <w:style w:type="paragraph" w:styleId="berschrift3">
    <w:name w:val="heading 3"/>
    <w:basedOn w:val="Standard"/>
    <w:next w:val="Standard"/>
    <w:qFormat/>
    <w:pPr>
      <w:keepNext/>
      <w:keepLines/>
      <w:suppressAutoHyphens/>
      <w:outlineLvl w:val="2"/>
    </w:pPr>
    <w:rPr>
      <w:rFonts w:ascii="TheSans 7-Bold" w:hAnsi="TheSans 7-Bold"/>
    </w:rPr>
  </w:style>
  <w:style w:type="paragraph" w:styleId="berschrift4">
    <w:name w:val="heading 4"/>
    <w:basedOn w:val="Standard"/>
    <w:next w:val="Standard"/>
    <w:qFormat/>
    <w:pPr>
      <w:keepNext/>
      <w:keepLines/>
      <w:suppressAutoHyphens/>
      <w:outlineLvl w:val="3"/>
    </w:pPr>
    <w:rPr>
      <w:rFonts w:ascii="TheSans 3I-LightItalic" w:hAnsi="TheSans 3I-LightItalic"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5"/>
      </w:numPr>
      <w:spacing w:before="240" w:after="60"/>
      <w:outlineLvl w:val="6"/>
    </w:pPr>
    <w:rPr>
      <w:rFonts w:ascii="Times" w:hAnsi="Times"/>
      <w:sz w:val="24"/>
    </w:r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pPr>
      <w:framePr w:w="3969" w:vSpace="284" w:wrap="around" w:vAnchor="page" w:hAnchor="page" w:x="568" w:y="1078"/>
      <w:pBdr>
        <w:top w:val="none" w:sz="0" w:space="0" w:color="auto"/>
        <w:bottom w:val="none" w:sz="0" w:space="0" w:color="auto"/>
      </w:pBdr>
      <w:tabs>
        <w:tab w:val="clear" w:pos="3402"/>
        <w:tab w:val="clear" w:pos="6521"/>
      </w:tabs>
      <w:spacing w:line="140" w:lineRule="exact"/>
      <w:ind w:left="0" w:right="0"/>
    </w:pPr>
    <w:rPr>
      <w:lang w:val="de-DE"/>
    </w:rPr>
  </w:style>
  <w:style w:type="paragraph" w:styleId="Fuzeile">
    <w:name w:val="footer"/>
    <w:basedOn w:val="Standard"/>
    <w:pPr>
      <w:widowControl w:val="0"/>
      <w:pBdr>
        <w:top w:val="single" w:sz="2" w:space="2" w:color="000000"/>
        <w:bottom w:val="single" w:sz="2" w:space="2" w:color="000000"/>
      </w:pBdr>
      <w:tabs>
        <w:tab w:val="left" w:pos="3402"/>
        <w:tab w:val="right" w:pos="6521"/>
      </w:tabs>
      <w:suppressAutoHyphens/>
      <w:spacing w:line="100" w:lineRule="exact"/>
      <w:ind w:left="11" w:right="11"/>
    </w:pPr>
    <w:rPr>
      <w:sz w:val="14"/>
    </w:rPr>
  </w:style>
  <w:style w:type="paragraph" w:styleId="Aufzhlungszeichen">
    <w:name w:val="List Bullet"/>
    <w:basedOn w:val="Liste"/>
    <w:pPr>
      <w:numPr>
        <w:numId w:val="2"/>
      </w:numPr>
    </w:pPr>
  </w:style>
  <w:style w:type="paragraph" w:styleId="Aufzhlungszeichen2">
    <w:name w:val="List Bullet 2"/>
    <w:basedOn w:val="Liste2"/>
    <w:pPr>
      <w:numPr>
        <w:numId w:val="3"/>
      </w:numPr>
      <w:tabs>
        <w:tab w:val="clear" w:pos="700"/>
      </w:tabs>
      <w:ind w:left="624" w:hanging="170"/>
    </w:pPr>
  </w:style>
  <w:style w:type="character" w:styleId="Fett">
    <w:name w:val="Strong"/>
    <w:basedOn w:val="Absatz-Standardschriftart"/>
    <w:qFormat/>
    <w:rPr>
      <w:rFonts w:ascii="TheSans 7-Bold" w:hAnsi="TheSans 7-Bold"/>
    </w:rPr>
  </w:style>
  <w:style w:type="paragraph" w:styleId="Aufzhlungszeichen3">
    <w:name w:val="List Bullet 3"/>
    <w:basedOn w:val="Liste3"/>
    <w:pPr>
      <w:numPr>
        <w:numId w:val="12"/>
      </w:numPr>
      <w:tabs>
        <w:tab w:val="clear" w:pos="1494"/>
      </w:tabs>
      <w:ind w:left="964" w:hanging="170"/>
    </w:pPr>
  </w:style>
  <w:style w:type="paragraph" w:styleId="Dokumentstruktur">
    <w:name w:val="Document Map"/>
    <w:basedOn w:val="Standard"/>
    <w:pPr>
      <w:shd w:val="clear" w:color="auto" w:fill="ADA8FF"/>
    </w:pPr>
    <w:rPr>
      <w:rFonts w:ascii="TheSans 6-SemiBold" w:hAnsi="TheSans 6-SemiBold"/>
    </w:rPr>
  </w:style>
  <w:style w:type="paragraph" w:styleId="Untertitel">
    <w:name w:val="Subtitle"/>
    <w:basedOn w:val="Standard"/>
    <w:qFormat/>
    <w:pPr>
      <w:keepNext/>
      <w:keepLines/>
      <w:pBdr>
        <w:top w:val="single" w:sz="2" w:space="14" w:color="000000"/>
      </w:pBdr>
      <w:suppressAutoHyphens/>
      <w:spacing w:line="320" w:lineRule="exact"/>
    </w:pPr>
    <w:rPr>
      <w:sz w:val="25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sz w:val="24"/>
    </w:rPr>
  </w:style>
  <w:style w:type="character" w:styleId="Kommentarzeichen">
    <w:name w:val="annotation reference"/>
    <w:basedOn w:val="Absatz-Standardschriftart"/>
    <w:rPr>
      <w:rFonts w:ascii="TheSans 5" w:hAnsi="TheSans 5"/>
      <w:sz w:val="1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b/>
    </w:rPr>
  </w:style>
  <w:style w:type="character" w:styleId="Hervorhebung">
    <w:name w:val="Emphasis"/>
    <w:basedOn w:val="Absatz-Standardschriftart"/>
    <w:qFormat/>
    <w:rPr>
      <w:rFonts w:ascii="TheSans 5" w:hAnsi="TheSans 5"/>
    </w:rPr>
  </w:style>
  <w:style w:type="paragraph" w:styleId="Funotentext">
    <w:name w:val="footnote text"/>
    <w:basedOn w:val="Standard"/>
    <w:rPr>
      <w:sz w:val="18"/>
    </w:rPr>
  </w:style>
  <w:style w:type="paragraph" w:styleId="Listennummer2">
    <w:name w:val="List Number 2"/>
    <w:basedOn w:val="Liste2"/>
    <w:pPr>
      <w:numPr>
        <w:numId w:val="7"/>
      </w:numPr>
      <w:tabs>
        <w:tab w:val="clear" w:pos="1174"/>
      </w:tabs>
      <w:ind w:left="624" w:hanging="170"/>
    </w:pPr>
  </w:style>
  <w:style w:type="paragraph" w:styleId="Textkrper">
    <w:name w:val="Body Text"/>
    <w:basedOn w:val="Standard"/>
    <w:next w:val="Textkrper2"/>
    <w:pPr>
      <w:spacing w:line="272" w:lineRule="exact"/>
    </w:pPr>
  </w:style>
  <w:style w:type="paragraph" w:styleId="Textkrper2">
    <w:name w:val="Body Text 2"/>
    <w:basedOn w:val="Standard"/>
    <w:pPr>
      <w:spacing w:line="272" w:lineRule="exact"/>
      <w:ind w:firstLine="284"/>
    </w:pPr>
  </w:style>
  <w:style w:type="paragraph" w:styleId="Listennummer">
    <w:name w:val="List Number"/>
    <w:basedOn w:val="Liste"/>
    <w:pPr>
      <w:numPr>
        <w:numId w:val="8"/>
      </w:numPr>
      <w:tabs>
        <w:tab w:val="clear" w:pos="862"/>
      </w:tabs>
      <w:ind w:left="283" w:hanging="170"/>
    </w:pPr>
  </w:style>
  <w:style w:type="paragraph" w:styleId="Aufzhlungszeichen4">
    <w:name w:val="List Bullet 4"/>
    <w:basedOn w:val="Liste4"/>
    <w:pPr>
      <w:numPr>
        <w:numId w:val="11"/>
      </w:numPr>
      <w:tabs>
        <w:tab w:val="clear" w:pos="1209"/>
      </w:tabs>
      <w:ind w:left="1304" w:hanging="170"/>
    </w:pPr>
  </w:style>
  <w:style w:type="paragraph" w:styleId="Listennummer3">
    <w:name w:val="List Number 3"/>
    <w:basedOn w:val="Liste3"/>
    <w:pPr>
      <w:numPr>
        <w:numId w:val="9"/>
      </w:numPr>
      <w:tabs>
        <w:tab w:val="clear" w:pos="926"/>
      </w:tabs>
      <w:ind w:left="964" w:hanging="170"/>
    </w:pPr>
  </w:style>
  <w:style w:type="paragraph" w:styleId="Listenfortsetzung3">
    <w:name w:val="List Continue 3"/>
    <w:basedOn w:val="Standard"/>
    <w:pPr>
      <w:ind w:left="964"/>
    </w:pPr>
  </w:style>
  <w:style w:type="paragraph" w:styleId="Aufzhlungszeichen5">
    <w:name w:val="List Bullet 5"/>
    <w:basedOn w:val="Liste5"/>
    <w:pPr>
      <w:numPr>
        <w:numId w:val="10"/>
      </w:numPr>
      <w:tabs>
        <w:tab w:val="clear" w:pos="1492"/>
      </w:tabs>
      <w:ind w:left="1644" w:hanging="170"/>
    </w:pPr>
  </w:style>
  <w:style w:type="paragraph" w:styleId="Listennummer4">
    <w:name w:val="List Number 4"/>
    <w:basedOn w:val="Liste4"/>
    <w:pPr>
      <w:numPr>
        <w:numId w:val="13"/>
      </w:numPr>
      <w:tabs>
        <w:tab w:val="clear" w:pos="1569"/>
      </w:tabs>
      <w:ind w:left="1304" w:hanging="170"/>
    </w:pPr>
  </w:style>
  <w:style w:type="paragraph" w:styleId="Listennummer5">
    <w:name w:val="List Number 5"/>
    <w:basedOn w:val="Liste5"/>
    <w:pPr>
      <w:numPr>
        <w:numId w:val="14"/>
      </w:numPr>
      <w:tabs>
        <w:tab w:val="clear" w:pos="1852"/>
      </w:tabs>
      <w:ind w:left="1644" w:hanging="170"/>
    </w:pPr>
  </w:style>
  <w:style w:type="paragraph" w:customStyle="1" w:styleId="Artikel">
    <w:name w:val="Artikel"/>
    <w:basedOn w:val="Standard"/>
    <w:pPr>
      <w:tabs>
        <w:tab w:val="left" w:pos="900"/>
      </w:tabs>
      <w:spacing w:before="240" w:after="40" w:line="280" w:lineRule="atLeast"/>
      <w:ind w:left="567"/>
      <w:jc w:val="both"/>
    </w:pPr>
    <w:rPr>
      <w:rFonts w:ascii="Helvetica" w:eastAsia="Times New Roman" w:hAnsi="Helvetica"/>
      <w:color w:val="auto"/>
      <w:kern w:val="0"/>
      <w:sz w:val="22"/>
      <w:lang w:val="de-DE"/>
    </w:rPr>
  </w:style>
  <w:style w:type="paragraph" w:styleId="Listenfortsetzung">
    <w:name w:val="List Continue"/>
    <w:basedOn w:val="Standard"/>
    <w:pPr>
      <w:ind w:left="284"/>
    </w:pPr>
  </w:style>
  <w:style w:type="paragraph" w:styleId="Listenfortsetzung2">
    <w:name w:val="List Continue 2"/>
    <w:basedOn w:val="Standard"/>
    <w:pPr>
      <w:ind w:left="624"/>
    </w:pPr>
  </w:style>
  <w:style w:type="paragraph" w:styleId="Liste">
    <w:name w:val="List"/>
    <w:basedOn w:val="Standard"/>
    <w:pPr>
      <w:tabs>
        <w:tab w:val="left" w:pos="284"/>
      </w:tabs>
      <w:ind w:left="283" w:hanging="170"/>
    </w:pPr>
  </w:style>
  <w:style w:type="paragraph" w:styleId="Liste2">
    <w:name w:val="List 2"/>
    <w:basedOn w:val="Standard"/>
    <w:pPr>
      <w:tabs>
        <w:tab w:val="left" w:pos="624"/>
      </w:tabs>
      <w:ind w:left="624" w:hanging="170"/>
    </w:pPr>
  </w:style>
  <w:style w:type="paragraph" w:styleId="Liste3">
    <w:name w:val="List 3"/>
    <w:basedOn w:val="Standard"/>
    <w:pPr>
      <w:tabs>
        <w:tab w:val="left" w:pos="964"/>
      </w:tabs>
      <w:ind w:left="964" w:hanging="170"/>
    </w:pPr>
  </w:style>
  <w:style w:type="paragraph" w:styleId="Liste4">
    <w:name w:val="List 4"/>
    <w:basedOn w:val="Standard"/>
    <w:pPr>
      <w:tabs>
        <w:tab w:val="left" w:pos="1304"/>
      </w:tabs>
      <w:ind w:left="1304" w:hanging="170"/>
    </w:pPr>
  </w:style>
  <w:style w:type="paragraph" w:styleId="Liste5">
    <w:name w:val="List 5"/>
    <w:basedOn w:val="Standard"/>
    <w:pPr>
      <w:tabs>
        <w:tab w:val="left" w:pos="1644"/>
      </w:tabs>
      <w:ind w:left="1644" w:hanging="170"/>
    </w:pPr>
  </w:style>
  <w:style w:type="paragraph" w:styleId="Listenfortsetzung4">
    <w:name w:val="List Continue 4"/>
    <w:basedOn w:val="Standard"/>
    <w:pPr>
      <w:ind w:left="1304"/>
    </w:pPr>
  </w:style>
  <w:style w:type="paragraph" w:styleId="Listenfortsetzung5">
    <w:name w:val="List Continue 5"/>
    <w:basedOn w:val="Standard"/>
    <w:pPr>
      <w:ind w:left="1644"/>
    </w:pPr>
  </w:style>
  <w:style w:type="paragraph" w:styleId="Textkrper3">
    <w:name w:val="Body Text 3"/>
    <w:basedOn w:val="Standard"/>
    <w:pPr>
      <w:shd w:val="clear" w:color="auto" w:fill="CADEFD"/>
    </w:pPr>
  </w:style>
  <w:style w:type="paragraph" w:customStyle="1" w:styleId="Textkrper4">
    <w:name w:val="Textkörper 4"/>
    <w:basedOn w:val="Textkrper2"/>
    <w:pPr>
      <w:shd w:val="clear" w:color="auto" w:fill="CADEFD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itel">
    <w:name w:val="Title"/>
    <w:basedOn w:val="Standard"/>
    <w:qFormat/>
    <w:pPr>
      <w:keepNext/>
      <w:keepLines/>
      <w:suppressAutoHyphens/>
      <w:spacing w:line="680" w:lineRule="exact"/>
    </w:pPr>
    <w:rPr>
      <w:rFonts w:ascii="TheSans 7-Bold" w:hAnsi="TheSans 7-Bold"/>
      <w:sz w:val="56"/>
    </w:rPr>
  </w:style>
  <w:style w:type="paragraph" w:customStyle="1" w:styleId="Auftraggeber">
    <w:name w:val="Auftraggeber"/>
    <w:basedOn w:val="Standard"/>
    <w:next w:val="Titel"/>
    <w:pPr>
      <w:keepNext/>
      <w:keepLines/>
      <w:suppressAutoHyphens/>
      <w:spacing w:line="680" w:lineRule="exact"/>
    </w:pPr>
    <w:rPr>
      <w:noProof/>
      <w:sz w:val="56"/>
    </w:rPr>
  </w:style>
  <w:style w:type="paragraph" w:customStyle="1" w:styleId="Hauptkapitel">
    <w:name w:val="Hauptkapitel"/>
    <w:basedOn w:val="Textkrper"/>
    <w:pPr>
      <w:keepNext/>
      <w:tabs>
        <w:tab w:val="left" w:pos="662"/>
      </w:tabs>
      <w:outlineLvl w:val="0"/>
    </w:pPr>
    <w:rPr>
      <w:rFonts w:ascii="TheSans 7-Bold" w:hAnsi="TheSans 7-Bold"/>
    </w:rPr>
  </w:style>
  <w:style w:type="paragraph" w:customStyle="1" w:styleId="Pfad">
    <w:name w:val="Pfad"/>
    <w:basedOn w:val="Standard"/>
    <w:rPr>
      <w:noProof/>
      <w:sz w:val="14"/>
    </w:rPr>
  </w:style>
  <w:style w:type="paragraph" w:customStyle="1" w:styleId="Artikelnummer">
    <w:name w:val="Artikelnummer"/>
    <w:basedOn w:val="Textkrper"/>
    <w:pPr>
      <w:keepNext/>
      <w:tabs>
        <w:tab w:val="left" w:pos="709"/>
      </w:tabs>
      <w:ind w:left="709" w:hanging="709"/>
      <w:outlineLvl w:val="2"/>
    </w:pPr>
    <w:rPr>
      <w:rFonts w:ascii="TheSansLight-Italic" w:hAnsi="TheSansLight-Italic"/>
    </w:rPr>
  </w:style>
  <w:style w:type="paragraph" w:customStyle="1" w:styleId="Artikeltext">
    <w:name w:val="Artikeltext"/>
    <w:basedOn w:val="Textkrper2"/>
    <w:pPr>
      <w:keepNext/>
      <w:tabs>
        <w:tab w:val="left" w:pos="170"/>
      </w:tabs>
      <w:ind w:firstLine="0"/>
    </w:pPr>
  </w:style>
  <w:style w:type="paragraph" w:customStyle="1" w:styleId="Vorschrift">
    <w:name w:val="Vorschrift"/>
    <w:basedOn w:val="Standard"/>
    <w:pPr>
      <w:tabs>
        <w:tab w:val="left" w:pos="142"/>
      </w:tabs>
      <w:spacing w:line="320" w:lineRule="exact"/>
    </w:pPr>
    <w:rPr>
      <w:rFonts w:ascii="TheSansLight-Plain" w:hAnsi="TheSansLight-Plain"/>
      <w:sz w:val="21"/>
    </w:rPr>
  </w:style>
  <w:style w:type="paragraph" w:customStyle="1" w:styleId="Impressum">
    <w:name w:val="Impressum"/>
    <w:basedOn w:val="Standard"/>
    <w:qFormat/>
    <w:rsid w:val="004A7D61"/>
    <w:pPr>
      <w:framePr w:w="3119" w:wrap="around" w:hAnchor="page" w:x="1345" w:yAlign="bottom"/>
      <w:pBdr>
        <w:top w:val="single" w:sz="2" w:space="1" w:color="000000"/>
      </w:pBdr>
      <w:spacing w:line="188" w:lineRule="exact"/>
    </w:pPr>
    <w:rPr>
      <w:rFonts w:ascii="TheSansB W3 Light" w:eastAsia="Times New Roman" w:hAnsi="TheSansB W3 Light"/>
      <w:w w:val="102"/>
      <w:sz w:val="14"/>
    </w:rPr>
  </w:style>
  <w:style w:type="paragraph" w:styleId="Sprechblasentext">
    <w:name w:val="Balloon Text"/>
    <w:basedOn w:val="Standard"/>
    <w:link w:val="SprechblasentextZchn"/>
    <w:rsid w:val="002204B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204BC"/>
    <w:rPr>
      <w:rFonts w:ascii="Times New Roman" w:hAnsi="Times New Roman"/>
      <w:color w:val="000000"/>
      <w:kern w:val="28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A/4_5_Gemeinden/445_Kaltbrunn/701_SA_ArealRu&#776;egg/200%20Programm/230%20Ausschreibung/Bewerbungsformular_1609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Bewerbungsformular_160916.dotx</Template>
  <TotalTime>0</TotalTime>
  <Pages>3</Pages>
  <Words>621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Strittmatter Partner AG</Company>
  <LinksUpToDate>false</LinksUpToDate>
  <CharactersWithSpaces>4526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edith.lutz@strittmatter-partner.ch</dc:creator>
  <cp:keywords/>
  <dc:description/>
  <cp:lastModifiedBy>Microsoft Office User</cp:lastModifiedBy>
  <cp:revision>3</cp:revision>
  <cp:lastPrinted>2020-03-09T07:43:00Z</cp:lastPrinted>
  <dcterms:created xsi:type="dcterms:W3CDTF">2020-03-09T07:43:00Z</dcterms:created>
  <dcterms:modified xsi:type="dcterms:W3CDTF">2020-03-09T07:43:00Z</dcterms:modified>
  <cp:category/>
</cp:coreProperties>
</file>