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9" w:type="dxa"/>
        <w:tblInd w:w="172" w:type="dxa"/>
        <w:tblBorders>
          <w:top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254"/>
        <w:gridCol w:w="2457"/>
        <w:gridCol w:w="1129"/>
        <w:gridCol w:w="1560"/>
        <w:gridCol w:w="392"/>
        <w:gridCol w:w="2297"/>
      </w:tblGrid>
      <w:tr w:rsidR="00C8352E" w:rsidRPr="002457BC" w14:paraId="4C0B2D79" w14:textId="77777777" w:rsidTr="00A56D09">
        <w:trPr>
          <w:trHeight w:val="454"/>
        </w:trPr>
        <w:tc>
          <w:tcPr>
            <w:tcW w:w="2180" w:type="dxa"/>
            <w:vMerge w:val="restart"/>
            <w:tcBorders>
              <w:top w:val="single" w:sz="2" w:space="0" w:color="auto"/>
            </w:tcBorders>
          </w:tcPr>
          <w:p w14:paraId="2382E17A" w14:textId="7A0FBCE9" w:rsidR="0097043C" w:rsidRPr="00BF79A1" w:rsidRDefault="00D75EF8" w:rsidP="00C8352E">
            <w:pPr>
              <w:pStyle w:val="Artikelnummer"/>
              <w:spacing w:line="22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Ingenieur</w:t>
            </w:r>
            <w:r w:rsidR="0013233D">
              <w:rPr>
                <w:rFonts w:ascii="Arial" w:hAnsi="Arial"/>
                <w:b/>
                <w:sz w:val="16"/>
              </w:rPr>
              <w:t>wesen</w:t>
            </w:r>
          </w:p>
          <w:p w14:paraId="725FBB51" w14:textId="6B8489B3" w:rsidR="00C8352E" w:rsidRPr="002457BC" w:rsidRDefault="001D092B" w:rsidP="003C2AB3">
            <w:pPr>
              <w:pStyle w:val="Artikelnummer"/>
              <w:tabs>
                <w:tab w:val="clear" w:pos="709"/>
                <w:tab w:val="left" w:pos="0"/>
              </w:tabs>
              <w:spacing w:line="220" w:lineRule="exact"/>
              <w:ind w:left="0" w:firstLine="0"/>
              <w:rPr>
                <w:sz w:val="16"/>
              </w:rPr>
            </w:pPr>
            <w:r>
              <w:rPr>
                <w:sz w:val="16"/>
              </w:rPr>
              <w:t>(federführend)</w:t>
            </w:r>
          </w:p>
        </w:tc>
        <w:tc>
          <w:tcPr>
            <w:tcW w:w="254" w:type="dxa"/>
            <w:vMerge w:val="restart"/>
            <w:tcBorders>
              <w:top w:val="single" w:sz="2" w:space="0" w:color="auto"/>
            </w:tcBorders>
          </w:tcPr>
          <w:p w14:paraId="5DA213AD" w14:textId="77777777" w:rsidR="00C8352E" w:rsidRPr="002457BC" w:rsidRDefault="00C8352E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2DD9BA6D" w14:textId="6703A561" w:rsidR="00C8352E" w:rsidRPr="00595433" w:rsidRDefault="00C8352E" w:rsidP="00C8352E">
            <w:pPr>
              <w:pStyle w:val="Artikeltext"/>
              <w:spacing w:line="220" w:lineRule="exact"/>
              <w:rPr>
                <w:b/>
                <w:bCs/>
                <w:sz w:val="16"/>
              </w:rPr>
            </w:pPr>
            <w:r w:rsidRPr="00595433">
              <w:rPr>
                <w:rFonts w:ascii="Arial" w:hAnsi="Arial"/>
                <w:b/>
                <w:bCs/>
                <w:sz w:val="16"/>
              </w:rPr>
              <w:t xml:space="preserve">Firma </w:t>
            </w:r>
            <w:r w:rsidR="00595433" w:rsidRPr="00595433">
              <w:rPr>
                <w:rFonts w:ascii="Arial" w:hAnsi="Arial"/>
                <w:b/>
                <w:bCs/>
                <w:sz w:val="16"/>
              </w:rPr>
              <w:t>/ ARGE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14D1B4A0" w14:textId="77777777" w:rsidR="00C8352E" w:rsidRPr="00595433" w:rsidRDefault="00C8352E" w:rsidP="00C8352E">
            <w:pPr>
              <w:pStyle w:val="Artikeltext"/>
              <w:spacing w:line="220" w:lineRule="exact"/>
              <w:rPr>
                <w:b/>
                <w:bCs/>
                <w:sz w:val="16"/>
              </w:rPr>
            </w:pPr>
          </w:p>
        </w:tc>
      </w:tr>
      <w:tr w:rsidR="00C8352E" w:rsidRPr="002457BC" w14:paraId="29CD91D9" w14:textId="77777777" w:rsidTr="00A56D09">
        <w:trPr>
          <w:trHeight w:val="454"/>
        </w:trPr>
        <w:tc>
          <w:tcPr>
            <w:tcW w:w="2180" w:type="dxa"/>
            <w:vMerge/>
          </w:tcPr>
          <w:p w14:paraId="63DC6282" w14:textId="77777777" w:rsidR="00C8352E" w:rsidRPr="002457BC" w:rsidRDefault="00C8352E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18BBF01E" w14:textId="77777777" w:rsidR="00C8352E" w:rsidRPr="002457BC" w:rsidRDefault="00C8352E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7CF76F09" w14:textId="77777777" w:rsidR="00C8352E" w:rsidRPr="002457BC" w:rsidRDefault="00C8352E" w:rsidP="00C8352E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Strasse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3B6B98B1" w14:textId="77777777" w:rsidR="00C8352E" w:rsidRPr="002457BC" w:rsidRDefault="00C8352E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C8352E" w:rsidRPr="002457BC" w14:paraId="57564A31" w14:textId="77777777" w:rsidTr="00A56D09">
        <w:trPr>
          <w:trHeight w:val="454"/>
        </w:trPr>
        <w:tc>
          <w:tcPr>
            <w:tcW w:w="2180" w:type="dxa"/>
            <w:vMerge/>
          </w:tcPr>
          <w:p w14:paraId="4E60F99D" w14:textId="77777777" w:rsidR="00C8352E" w:rsidRPr="002457BC" w:rsidRDefault="00C8352E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7954D652" w14:textId="77777777" w:rsidR="00C8352E" w:rsidRPr="002457BC" w:rsidRDefault="00C8352E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46AF0345" w14:textId="77777777" w:rsidR="00C8352E" w:rsidRPr="002457BC" w:rsidRDefault="00C8352E" w:rsidP="00C8352E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PLZ / Ort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431D5518" w14:textId="77777777" w:rsidR="00C8352E" w:rsidRPr="002457BC" w:rsidRDefault="00C8352E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C8352E" w:rsidRPr="002457BC" w14:paraId="5DEA8908" w14:textId="77777777" w:rsidTr="00A56D09">
        <w:trPr>
          <w:trHeight w:val="454"/>
        </w:trPr>
        <w:tc>
          <w:tcPr>
            <w:tcW w:w="2180" w:type="dxa"/>
          </w:tcPr>
          <w:p w14:paraId="246916CA" w14:textId="77777777" w:rsidR="00C8352E" w:rsidRPr="002457BC" w:rsidRDefault="00C8352E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6E9C06D1" w14:textId="77777777" w:rsidR="00C8352E" w:rsidRPr="002457BC" w:rsidRDefault="00C8352E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72BE6C0B" w14:textId="77777777" w:rsidR="00C8352E" w:rsidRPr="002457BC" w:rsidRDefault="00C8352E" w:rsidP="00C8352E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Wohn- oder Geschäftssitz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0E43E666" w14:textId="77777777" w:rsidR="00C8352E" w:rsidRPr="002457BC" w:rsidRDefault="00C8352E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C8352E" w:rsidRPr="002457BC" w14:paraId="15ACDAC9" w14:textId="77777777" w:rsidTr="00A56D09">
        <w:trPr>
          <w:trHeight w:val="454"/>
        </w:trPr>
        <w:tc>
          <w:tcPr>
            <w:tcW w:w="2180" w:type="dxa"/>
          </w:tcPr>
          <w:p w14:paraId="0997D7AB" w14:textId="77777777" w:rsidR="00C8352E" w:rsidRPr="002457BC" w:rsidRDefault="00C8352E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213973D8" w14:textId="77777777" w:rsidR="00C8352E" w:rsidRPr="002457BC" w:rsidRDefault="00C8352E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341DEC34" w14:textId="6F71F6BE" w:rsidR="00C8352E" w:rsidRPr="002457BC" w:rsidRDefault="00FF2841" w:rsidP="00C8352E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</w:t>
            </w:r>
            <w:r w:rsidR="00C8352E" w:rsidRPr="002457BC">
              <w:rPr>
                <w:rFonts w:ascii="Arial" w:hAnsi="Arial"/>
                <w:sz w:val="16"/>
              </w:rPr>
              <w:t>-mail</w:t>
            </w:r>
            <w:proofErr w:type="spellEnd"/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7AFB4C59" w14:textId="77777777" w:rsidR="00C8352E" w:rsidRPr="002457BC" w:rsidRDefault="00C8352E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C8352E" w:rsidRPr="002457BC" w14:paraId="7953EF3B" w14:textId="77777777" w:rsidTr="00A56D09">
        <w:trPr>
          <w:trHeight w:val="454"/>
        </w:trPr>
        <w:tc>
          <w:tcPr>
            <w:tcW w:w="2180" w:type="dxa"/>
          </w:tcPr>
          <w:p w14:paraId="23520C97" w14:textId="77777777" w:rsidR="00C8352E" w:rsidRPr="002457BC" w:rsidRDefault="00C8352E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1DB9BFD8" w14:textId="77777777" w:rsidR="00C8352E" w:rsidRPr="002457BC" w:rsidRDefault="00C8352E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7A0183C7" w14:textId="25EAC4B1" w:rsidR="00C8352E" w:rsidRPr="002457BC" w:rsidRDefault="00C8352E" w:rsidP="00C8352E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2457BC">
              <w:rPr>
                <w:rFonts w:ascii="Arial" w:hAnsi="Arial"/>
                <w:sz w:val="16"/>
              </w:rPr>
              <w:t>Telefon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27295FFB" w14:textId="77777777" w:rsidR="00C8352E" w:rsidRPr="002457BC" w:rsidRDefault="00C8352E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C8352E" w:rsidRPr="002457BC" w14:paraId="1EDDD271" w14:textId="77777777" w:rsidTr="00A56D09">
        <w:trPr>
          <w:trHeight w:val="454"/>
        </w:trPr>
        <w:tc>
          <w:tcPr>
            <w:tcW w:w="2180" w:type="dxa"/>
          </w:tcPr>
          <w:p w14:paraId="240D9C7A" w14:textId="77777777" w:rsidR="00C8352E" w:rsidRPr="002457BC" w:rsidRDefault="00C8352E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3938B97B" w14:textId="77777777" w:rsidR="00C8352E" w:rsidRPr="002457BC" w:rsidRDefault="00C8352E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50307042" w14:textId="77777777" w:rsidR="00C8352E" w:rsidRPr="002457BC" w:rsidRDefault="00C8352E" w:rsidP="00C8352E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2457BC">
              <w:rPr>
                <w:rFonts w:ascii="Arial" w:hAnsi="Arial"/>
                <w:sz w:val="16"/>
              </w:rPr>
              <w:t>Datum Unternehmensgründung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6D4F863D" w14:textId="77777777" w:rsidR="00C8352E" w:rsidRPr="002457BC" w:rsidRDefault="00C8352E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A56D09" w:rsidRPr="002457BC" w14:paraId="12C3ECAE" w14:textId="77777777" w:rsidTr="00A56D09">
        <w:trPr>
          <w:trHeight w:val="454"/>
        </w:trPr>
        <w:tc>
          <w:tcPr>
            <w:tcW w:w="2180" w:type="dxa"/>
          </w:tcPr>
          <w:p w14:paraId="349CCEF5" w14:textId="77777777" w:rsidR="00A56D09" w:rsidRPr="002457BC" w:rsidRDefault="00A56D09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7EBC6EB5" w14:textId="77777777" w:rsidR="00A56D09" w:rsidRPr="002457BC" w:rsidRDefault="00A56D09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1DF01090" w14:textId="77777777" w:rsidR="00A56D09" w:rsidRPr="002457BC" w:rsidRDefault="00A56D09" w:rsidP="00C8352E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Bürogrösse</w:t>
            </w:r>
          </w:p>
        </w:tc>
        <w:tc>
          <w:tcPr>
            <w:tcW w:w="2689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1DB83311" w14:textId="77777777" w:rsidR="00A56D09" w:rsidRPr="000E5B9D" w:rsidRDefault="00A56D09" w:rsidP="00C8352E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0E5B9D">
              <w:rPr>
                <w:rFonts w:ascii="Arial" w:hAnsi="Arial"/>
                <w:sz w:val="16"/>
              </w:rPr>
              <w:t>Anzahl Personen total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2689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3E8BC2FB" w14:textId="3A9907E1" w:rsidR="00A56D09" w:rsidRPr="000E5B9D" w:rsidRDefault="00A56D09" w:rsidP="00C8352E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0E5B9D">
              <w:rPr>
                <w:rFonts w:ascii="Arial" w:hAnsi="Arial"/>
                <w:sz w:val="16"/>
              </w:rPr>
              <w:t>Stellenprozent</w:t>
            </w:r>
            <w:r w:rsidR="003C2AB3">
              <w:rPr>
                <w:rFonts w:ascii="Arial" w:hAnsi="Arial"/>
                <w:sz w:val="16"/>
              </w:rPr>
              <w:t>e</w:t>
            </w:r>
            <w:r w:rsidRPr="000E5B9D">
              <w:rPr>
                <w:rFonts w:ascii="Arial" w:hAnsi="Arial"/>
                <w:sz w:val="16"/>
              </w:rPr>
              <w:t xml:space="preserve"> total</w:t>
            </w:r>
            <w:r>
              <w:rPr>
                <w:rFonts w:ascii="Arial" w:hAnsi="Arial"/>
                <w:sz w:val="16"/>
              </w:rPr>
              <w:t>:</w:t>
            </w:r>
          </w:p>
        </w:tc>
      </w:tr>
      <w:tr w:rsidR="00A56D09" w:rsidRPr="002457BC" w14:paraId="14649340" w14:textId="77777777" w:rsidTr="00A56D09">
        <w:trPr>
          <w:trHeight w:val="454"/>
        </w:trPr>
        <w:tc>
          <w:tcPr>
            <w:tcW w:w="2180" w:type="dxa"/>
          </w:tcPr>
          <w:p w14:paraId="015B8C5B" w14:textId="77777777" w:rsidR="00A56D09" w:rsidRPr="002457BC" w:rsidRDefault="00A56D09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30243AED" w14:textId="77777777" w:rsidR="00A56D09" w:rsidRPr="002457BC" w:rsidRDefault="00A56D09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78F574F4" w14:textId="77777777" w:rsidR="00A56D09" w:rsidRPr="002457BC" w:rsidRDefault="00A56D09" w:rsidP="00C8352E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2457BC">
              <w:rPr>
                <w:rFonts w:ascii="Arial" w:hAnsi="Arial"/>
                <w:sz w:val="16"/>
              </w:rPr>
              <w:t>Angaben zu leitendem Personal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7B94BEB1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A56D09" w:rsidRPr="002457BC" w14:paraId="55A5EE17" w14:textId="77777777" w:rsidTr="00A56D09">
        <w:trPr>
          <w:trHeight w:val="454"/>
        </w:trPr>
        <w:tc>
          <w:tcPr>
            <w:tcW w:w="2180" w:type="dxa"/>
          </w:tcPr>
          <w:p w14:paraId="7171B6F8" w14:textId="77777777" w:rsidR="00A56D09" w:rsidRPr="002457BC" w:rsidRDefault="00A56D09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32853531" w14:textId="77777777" w:rsidR="00A56D09" w:rsidRPr="002457BC" w:rsidRDefault="00A56D09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right w:val="single" w:sz="24" w:space="0" w:color="FFFFFF"/>
            </w:tcBorders>
            <w:shd w:val="clear" w:color="auto" w:fill="auto"/>
          </w:tcPr>
          <w:p w14:paraId="3B565E43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Name / Vorname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7B6AF26C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Jahrgang</w:t>
            </w:r>
          </w:p>
        </w:tc>
        <w:tc>
          <w:tcPr>
            <w:tcW w:w="1952" w:type="dxa"/>
            <w:gridSpan w:val="2"/>
            <w:tcBorders>
              <w:top w:val="single" w:sz="2" w:space="0" w:color="auto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50E32161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Beruf / Titel</w:t>
            </w:r>
          </w:p>
        </w:tc>
        <w:tc>
          <w:tcPr>
            <w:tcW w:w="2297" w:type="dxa"/>
            <w:tcBorders>
              <w:top w:val="single" w:sz="2" w:space="0" w:color="auto"/>
              <w:left w:val="single" w:sz="24" w:space="0" w:color="FFFFFF"/>
            </w:tcBorders>
            <w:shd w:val="clear" w:color="auto" w:fill="auto"/>
          </w:tcPr>
          <w:p w14:paraId="348461BA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Funktion</w:t>
            </w:r>
          </w:p>
        </w:tc>
      </w:tr>
      <w:tr w:rsidR="00A56D09" w:rsidRPr="002457BC" w14:paraId="114BD08F" w14:textId="77777777" w:rsidTr="00A56D09">
        <w:trPr>
          <w:trHeight w:val="454"/>
        </w:trPr>
        <w:tc>
          <w:tcPr>
            <w:tcW w:w="2180" w:type="dxa"/>
          </w:tcPr>
          <w:p w14:paraId="59ABDA2C" w14:textId="77777777" w:rsidR="00A56D09" w:rsidRPr="002457BC" w:rsidRDefault="00A56D09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30DDA074" w14:textId="77777777" w:rsidR="00A56D09" w:rsidRPr="002457BC" w:rsidRDefault="00A56D09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right w:val="single" w:sz="24" w:space="0" w:color="FFFFFF"/>
            </w:tcBorders>
            <w:shd w:val="clear" w:color="auto" w:fill="auto"/>
          </w:tcPr>
          <w:p w14:paraId="41614D25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129" w:type="dxa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4CD95776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48FD2D99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single" w:sz="24" w:space="0" w:color="FFFFFF"/>
            </w:tcBorders>
            <w:shd w:val="clear" w:color="auto" w:fill="auto"/>
          </w:tcPr>
          <w:p w14:paraId="33CB175B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A56D09" w:rsidRPr="002457BC" w14:paraId="39C8AAD0" w14:textId="77777777" w:rsidTr="00A56D09">
        <w:trPr>
          <w:trHeight w:val="454"/>
        </w:trPr>
        <w:tc>
          <w:tcPr>
            <w:tcW w:w="2180" w:type="dxa"/>
          </w:tcPr>
          <w:p w14:paraId="248CB0E7" w14:textId="77777777" w:rsidR="00A56D09" w:rsidRPr="002457BC" w:rsidRDefault="00A56D09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446B552D" w14:textId="77777777" w:rsidR="00A56D09" w:rsidRPr="002457BC" w:rsidRDefault="00A56D09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right w:val="single" w:sz="24" w:space="0" w:color="FFFFFF"/>
            </w:tcBorders>
            <w:shd w:val="clear" w:color="auto" w:fill="auto"/>
          </w:tcPr>
          <w:p w14:paraId="64AF6F38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129" w:type="dxa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394AA94F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004E201B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single" w:sz="24" w:space="0" w:color="FFFFFF"/>
            </w:tcBorders>
            <w:shd w:val="clear" w:color="auto" w:fill="auto"/>
          </w:tcPr>
          <w:p w14:paraId="50326E92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A56D09" w:rsidRPr="002457BC" w14:paraId="0F1685C0" w14:textId="77777777" w:rsidTr="00A56D09">
        <w:trPr>
          <w:trHeight w:val="454"/>
        </w:trPr>
        <w:tc>
          <w:tcPr>
            <w:tcW w:w="2180" w:type="dxa"/>
          </w:tcPr>
          <w:p w14:paraId="624DB245" w14:textId="77777777" w:rsidR="00A56D09" w:rsidRPr="002457BC" w:rsidRDefault="00A56D09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59BCF08F" w14:textId="77777777" w:rsidR="00A56D09" w:rsidRPr="002457BC" w:rsidRDefault="00A56D09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bottom w:val="single" w:sz="2" w:space="0" w:color="auto"/>
              <w:right w:val="single" w:sz="24" w:space="0" w:color="FFFFFF"/>
            </w:tcBorders>
            <w:shd w:val="clear" w:color="auto" w:fill="auto"/>
          </w:tcPr>
          <w:p w14:paraId="40658294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129" w:type="dxa"/>
            <w:tcBorders>
              <w:top w:val="nil"/>
              <w:left w:val="single" w:sz="24" w:space="0" w:color="FFFFFF"/>
              <w:bottom w:val="single" w:sz="2" w:space="0" w:color="auto"/>
              <w:right w:val="single" w:sz="24" w:space="0" w:color="FFFFFF"/>
            </w:tcBorders>
            <w:shd w:val="clear" w:color="auto" w:fill="auto"/>
          </w:tcPr>
          <w:p w14:paraId="114F3F6F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single" w:sz="24" w:space="0" w:color="FFFFFF"/>
              <w:bottom w:val="single" w:sz="2" w:space="0" w:color="auto"/>
              <w:right w:val="single" w:sz="24" w:space="0" w:color="FFFFFF"/>
            </w:tcBorders>
            <w:shd w:val="clear" w:color="auto" w:fill="auto"/>
          </w:tcPr>
          <w:p w14:paraId="28414CBC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single" w:sz="24" w:space="0" w:color="FFFFFF"/>
              <w:bottom w:val="single" w:sz="2" w:space="0" w:color="auto"/>
            </w:tcBorders>
            <w:shd w:val="clear" w:color="auto" w:fill="auto"/>
          </w:tcPr>
          <w:p w14:paraId="6C297FBE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A56D09" w:rsidRPr="002457BC" w14:paraId="64C871EB" w14:textId="77777777" w:rsidTr="00A56D09">
        <w:trPr>
          <w:trHeight w:val="907"/>
        </w:trPr>
        <w:tc>
          <w:tcPr>
            <w:tcW w:w="2180" w:type="dxa"/>
          </w:tcPr>
          <w:p w14:paraId="6E15D59D" w14:textId="77777777" w:rsidR="00A56D09" w:rsidRPr="002457BC" w:rsidRDefault="00A56D09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56B0D115" w14:textId="77777777" w:rsidR="00A56D09" w:rsidRPr="002457BC" w:rsidRDefault="00A56D09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783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36F30CC6" w14:textId="6353DD92" w:rsidR="003C2AB3" w:rsidRDefault="00A56D09" w:rsidP="00C8352E">
            <w:pPr>
              <w:pStyle w:val="Artikeltext"/>
              <w:spacing w:line="22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Eignungsprüfung</w:t>
            </w:r>
          </w:p>
          <w:p w14:paraId="5302491E" w14:textId="77777777" w:rsidR="00A56D09" w:rsidRDefault="00A56D09" w:rsidP="00C8352E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31383C">
              <w:rPr>
                <w:rFonts w:ascii="Arial" w:hAnsi="Arial"/>
                <w:sz w:val="16"/>
              </w:rPr>
              <w:t>Können einzelne der nachfolgenden Kriterien nicht bestätigt werden oder weisen sie sich als nicht korrekt, führt dies in der Regel zum Ausschluss des Bewerbers vom Verfahren.</w:t>
            </w:r>
          </w:p>
          <w:p w14:paraId="5DBADD4B" w14:textId="253DE837" w:rsidR="003C2AB3" w:rsidRPr="0031383C" w:rsidRDefault="003C2AB3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A56D09" w:rsidRPr="002457BC" w14:paraId="4DDEB45A" w14:textId="77777777" w:rsidTr="00A56D09">
        <w:trPr>
          <w:trHeight w:val="454"/>
        </w:trPr>
        <w:tc>
          <w:tcPr>
            <w:tcW w:w="2180" w:type="dxa"/>
          </w:tcPr>
          <w:p w14:paraId="78C71EE2" w14:textId="77777777" w:rsidR="00A56D09" w:rsidRPr="002457BC" w:rsidRDefault="00A56D09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09F8AE21" w14:textId="77777777" w:rsidR="00A56D09" w:rsidRPr="002457BC" w:rsidRDefault="00A56D09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783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243CDC5D" w14:textId="1BD02233" w:rsidR="00A56D09" w:rsidRDefault="00A56D09" w:rsidP="00C8352E">
            <w:pPr>
              <w:pStyle w:val="Artikeltext"/>
              <w:tabs>
                <w:tab w:val="clear" w:pos="170"/>
                <w:tab w:val="left" w:pos="297"/>
              </w:tabs>
              <w:spacing w:line="220" w:lineRule="exact"/>
              <w:ind w:left="297" w:hanging="297"/>
              <w:rPr>
                <w:rFonts w:ascii="Arial" w:hAnsi="Arial"/>
                <w:sz w:val="16"/>
              </w:rPr>
            </w:pPr>
            <w:r w:rsidRPr="0031383C">
              <w:rPr>
                <w:sz w:val="16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3C">
              <w:rPr>
                <w:sz w:val="16"/>
                <w:szCs w:val="22"/>
              </w:rPr>
              <w:instrText xml:space="preserve"> </w:instrText>
            </w:r>
            <w:r>
              <w:rPr>
                <w:sz w:val="16"/>
                <w:szCs w:val="22"/>
              </w:rPr>
              <w:instrText>FORMCHECKBOX</w:instrText>
            </w:r>
            <w:r w:rsidRPr="0031383C">
              <w:rPr>
                <w:sz w:val="16"/>
                <w:szCs w:val="22"/>
              </w:rPr>
              <w:instrText xml:space="preserve"> </w:instrText>
            </w:r>
            <w:r w:rsidR="000643A7">
              <w:rPr>
                <w:sz w:val="16"/>
                <w:szCs w:val="22"/>
              </w:rPr>
            </w:r>
            <w:r w:rsidR="000643A7">
              <w:rPr>
                <w:sz w:val="16"/>
                <w:szCs w:val="22"/>
              </w:rPr>
              <w:fldChar w:fldCharType="separate"/>
            </w:r>
            <w:r w:rsidRPr="0031383C">
              <w:rPr>
                <w:sz w:val="16"/>
                <w:szCs w:val="22"/>
              </w:rPr>
              <w:fldChar w:fldCharType="end"/>
            </w:r>
            <w:r w:rsidRPr="0031383C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Es laufen keine Betreibungen gegen das Unternehmen</w:t>
            </w:r>
            <w:r w:rsidR="003C2AB3"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 xml:space="preserve"> und das Unternehmen ist nicht in Liquidation.</w:t>
            </w:r>
          </w:p>
        </w:tc>
      </w:tr>
      <w:tr w:rsidR="00A56D09" w:rsidRPr="002457BC" w14:paraId="618BA90C" w14:textId="77777777" w:rsidTr="00A56D09">
        <w:trPr>
          <w:trHeight w:val="454"/>
        </w:trPr>
        <w:tc>
          <w:tcPr>
            <w:tcW w:w="2180" w:type="dxa"/>
          </w:tcPr>
          <w:p w14:paraId="73B9AEFE" w14:textId="77777777" w:rsidR="00A56D09" w:rsidRPr="002457BC" w:rsidRDefault="00A56D09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357B3F5C" w14:textId="77777777" w:rsidR="00A56D09" w:rsidRPr="002457BC" w:rsidRDefault="00A56D09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783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543A7447" w14:textId="77777777" w:rsidR="00A56D09" w:rsidRDefault="00A56D09" w:rsidP="00C8352E">
            <w:pPr>
              <w:pStyle w:val="Artikeltext"/>
              <w:tabs>
                <w:tab w:val="clear" w:pos="170"/>
                <w:tab w:val="left" w:pos="297"/>
              </w:tabs>
              <w:spacing w:line="220" w:lineRule="exact"/>
              <w:ind w:left="297" w:hanging="283"/>
              <w:rPr>
                <w:rFonts w:ascii="Arial" w:hAnsi="Arial"/>
                <w:sz w:val="16"/>
              </w:rPr>
            </w:pPr>
            <w:r w:rsidRPr="0031383C">
              <w:rPr>
                <w:sz w:val="16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3C">
              <w:rPr>
                <w:sz w:val="16"/>
                <w:szCs w:val="22"/>
              </w:rPr>
              <w:instrText xml:space="preserve"> </w:instrText>
            </w:r>
            <w:r>
              <w:rPr>
                <w:sz w:val="16"/>
                <w:szCs w:val="22"/>
              </w:rPr>
              <w:instrText>FORMCHECKBOX</w:instrText>
            </w:r>
            <w:r w:rsidRPr="0031383C">
              <w:rPr>
                <w:sz w:val="16"/>
                <w:szCs w:val="22"/>
              </w:rPr>
              <w:instrText xml:space="preserve"> </w:instrText>
            </w:r>
            <w:r w:rsidR="000643A7">
              <w:rPr>
                <w:sz w:val="16"/>
                <w:szCs w:val="22"/>
              </w:rPr>
            </w:r>
            <w:r w:rsidR="000643A7">
              <w:rPr>
                <w:sz w:val="16"/>
                <w:szCs w:val="22"/>
              </w:rPr>
              <w:fldChar w:fldCharType="separate"/>
            </w:r>
            <w:r w:rsidRPr="0031383C">
              <w:rPr>
                <w:sz w:val="16"/>
                <w:szCs w:val="22"/>
              </w:rPr>
              <w:fldChar w:fldCharType="end"/>
            </w:r>
            <w:r w:rsidRPr="0031383C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Es bestehen keine Ausstände gegenüber Vorsorgeeinrichtungen, Steuerbehörden und Versicherungen.</w:t>
            </w:r>
          </w:p>
        </w:tc>
      </w:tr>
      <w:tr w:rsidR="00A56D09" w:rsidRPr="002457BC" w14:paraId="36CEBB7D" w14:textId="77777777" w:rsidTr="00A56D09">
        <w:trPr>
          <w:trHeight w:val="454"/>
        </w:trPr>
        <w:tc>
          <w:tcPr>
            <w:tcW w:w="2180" w:type="dxa"/>
          </w:tcPr>
          <w:p w14:paraId="45E128B8" w14:textId="77777777" w:rsidR="00A56D09" w:rsidRPr="002457BC" w:rsidRDefault="00A56D09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69E4023E" w14:textId="77777777" w:rsidR="00A56D09" w:rsidRPr="002457BC" w:rsidRDefault="00A56D09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783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6B36F7D6" w14:textId="77777777" w:rsidR="00A56D09" w:rsidRPr="0031383C" w:rsidRDefault="00A56D09" w:rsidP="00C8352E">
            <w:pPr>
              <w:pStyle w:val="Artikeltext"/>
              <w:tabs>
                <w:tab w:val="clear" w:pos="170"/>
                <w:tab w:val="left" w:pos="297"/>
              </w:tabs>
              <w:spacing w:line="220" w:lineRule="exact"/>
              <w:ind w:left="297" w:hanging="283"/>
              <w:rPr>
                <w:sz w:val="16"/>
                <w:szCs w:val="22"/>
              </w:rPr>
            </w:pPr>
            <w:r w:rsidRPr="0031383C">
              <w:rPr>
                <w:sz w:val="16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3C">
              <w:rPr>
                <w:sz w:val="16"/>
                <w:szCs w:val="22"/>
              </w:rPr>
              <w:instrText xml:space="preserve"> </w:instrText>
            </w:r>
            <w:r>
              <w:rPr>
                <w:sz w:val="16"/>
                <w:szCs w:val="22"/>
              </w:rPr>
              <w:instrText>FORMCHECKBOX</w:instrText>
            </w:r>
            <w:r w:rsidRPr="0031383C">
              <w:rPr>
                <w:sz w:val="16"/>
                <w:szCs w:val="22"/>
              </w:rPr>
              <w:instrText xml:space="preserve"> </w:instrText>
            </w:r>
            <w:r w:rsidR="000643A7">
              <w:rPr>
                <w:sz w:val="16"/>
                <w:szCs w:val="22"/>
              </w:rPr>
            </w:r>
            <w:r w:rsidR="000643A7">
              <w:rPr>
                <w:sz w:val="16"/>
                <w:szCs w:val="22"/>
              </w:rPr>
              <w:fldChar w:fldCharType="separate"/>
            </w:r>
            <w:r w:rsidRPr="0031383C">
              <w:rPr>
                <w:sz w:val="16"/>
                <w:szCs w:val="22"/>
              </w:rPr>
              <w:fldChar w:fldCharType="end"/>
            </w:r>
            <w:r w:rsidRPr="0031383C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Es werden die Grundsätze der Gleichbehandlung von Mann und Frau eingehalten.</w:t>
            </w:r>
          </w:p>
        </w:tc>
      </w:tr>
      <w:tr w:rsidR="00A56D09" w:rsidRPr="002457BC" w14:paraId="591399B2" w14:textId="77777777" w:rsidTr="00A56D09">
        <w:trPr>
          <w:trHeight w:val="454"/>
        </w:trPr>
        <w:tc>
          <w:tcPr>
            <w:tcW w:w="2180" w:type="dxa"/>
          </w:tcPr>
          <w:p w14:paraId="33FB6FDF" w14:textId="77777777" w:rsidR="00A56D09" w:rsidRPr="002457BC" w:rsidRDefault="00A56D09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4FFF8019" w14:textId="77777777" w:rsidR="00A56D09" w:rsidRPr="002457BC" w:rsidRDefault="00A56D09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783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17E220DE" w14:textId="77777777" w:rsidR="00A56D09" w:rsidRPr="0031383C" w:rsidRDefault="00A56D09" w:rsidP="00C8352E">
            <w:pPr>
              <w:pStyle w:val="Artikeltext"/>
              <w:tabs>
                <w:tab w:val="clear" w:pos="170"/>
                <w:tab w:val="left" w:pos="297"/>
              </w:tabs>
              <w:spacing w:line="220" w:lineRule="exact"/>
              <w:ind w:left="297" w:hanging="283"/>
              <w:rPr>
                <w:sz w:val="16"/>
                <w:szCs w:val="22"/>
              </w:rPr>
            </w:pPr>
            <w:r w:rsidRPr="0031383C">
              <w:rPr>
                <w:sz w:val="16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3C">
              <w:rPr>
                <w:sz w:val="16"/>
                <w:szCs w:val="22"/>
              </w:rPr>
              <w:instrText xml:space="preserve"> </w:instrText>
            </w:r>
            <w:r>
              <w:rPr>
                <w:sz w:val="16"/>
                <w:szCs w:val="22"/>
              </w:rPr>
              <w:instrText>FORMCHECKBOX</w:instrText>
            </w:r>
            <w:r w:rsidRPr="0031383C">
              <w:rPr>
                <w:sz w:val="16"/>
                <w:szCs w:val="22"/>
              </w:rPr>
              <w:instrText xml:space="preserve"> </w:instrText>
            </w:r>
            <w:r w:rsidR="000643A7">
              <w:rPr>
                <w:sz w:val="16"/>
                <w:szCs w:val="22"/>
              </w:rPr>
            </w:r>
            <w:r w:rsidR="000643A7">
              <w:rPr>
                <w:sz w:val="16"/>
                <w:szCs w:val="22"/>
              </w:rPr>
              <w:fldChar w:fldCharType="separate"/>
            </w:r>
            <w:r w:rsidRPr="0031383C">
              <w:rPr>
                <w:sz w:val="16"/>
                <w:szCs w:val="22"/>
              </w:rPr>
              <w:fldChar w:fldCharType="end"/>
            </w:r>
            <w:r w:rsidRPr="0031383C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Die Personalliste ist aktuell und enthält nur Personal mit unbefristeter, ungekündigter Anstellung (exkl. Lernende).</w:t>
            </w:r>
          </w:p>
        </w:tc>
      </w:tr>
      <w:tr w:rsidR="00A56D09" w:rsidRPr="002457BC" w14:paraId="2E5AC7AB" w14:textId="77777777" w:rsidTr="006D3EAF">
        <w:trPr>
          <w:trHeight w:val="454"/>
        </w:trPr>
        <w:tc>
          <w:tcPr>
            <w:tcW w:w="2180" w:type="dxa"/>
            <w:tcBorders>
              <w:bottom w:val="nil"/>
            </w:tcBorders>
          </w:tcPr>
          <w:p w14:paraId="5FFC3294" w14:textId="77777777" w:rsidR="00A56D09" w:rsidRPr="002457BC" w:rsidRDefault="00A56D09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tcBorders>
              <w:bottom w:val="nil"/>
            </w:tcBorders>
          </w:tcPr>
          <w:p w14:paraId="692D4DB3" w14:textId="77777777" w:rsidR="00A56D09" w:rsidRPr="002457BC" w:rsidRDefault="00A56D09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783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0A0AC87D" w14:textId="77777777" w:rsidR="00A56D09" w:rsidRDefault="00A56D09" w:rsidP="00C8352E">
            <w:pPr>
              <w:pStyle w:val="Artikeltext"/>
              <w:tabs>
                <w:tab w:val="clear" w:pos="170"/>
                <w:tab w:val="left" w:pos="297"/>
              </w:tabs>
              <w:spacing w:line="220" w:lineRule="exact"/>
              <w:ind w:left="297" w:hanging="283"/>
              <w:rPr>
                <w:rFonts w:ascii="Arial" w:hAnsi="Arial"/>
                <w:sz w:val="16"/>
              </w:rPr>
            </w:pPr>
            <w:r w:rsidRPr="0031383C">
              <w:rPr>
                <w:sz w:val="16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3C">
              <w:rPr>
                <w:sz w:val="16"/>
                <w:szCs w:val="22"/>
              </w:rPr>
              <w:instrText xml:space="preserve"> </w:instrText>
            </w:r>
            <w:r>
              <w:rPr>
                <w:sz w:val="16"/>
                <w:szCs w:val="22"/>
              </w:rPr>
              <w:instrText>FORMCHECKBOX</w:instrText>
            </w:r>
            <w:r w:rsidRPr="0031383C">
              <w:rPr>
                <w:sz w:val="16"/>
                <w:szCs w:val="22"/>
              </w:rPr>
              <w:instrText xml:space="preserve"> </w:instrText>
            </w:r>
            <w:r w:rsidR="000643A7">
              <w:rPr>
                <w:sz w:val="16"/>
                <w:szCs w:val="22"/>
              </w:rPr>
            </w:r>
            <w:r w:rsidR="000643A7">
              <w:rPr>
                <w:sz w:val="16"/>
                <w:szCs w:val="22"/>
              </w:rPr>
              <w:fldChar w:fldCharType="separate"/>
            </w:r>
            <w:r w:rsidRPr="0031383C">
              <w:rPr>
                <w:sz w:val="16"/>
                <w:szCs w:val="22"/>
              </w:rPr>
              <w:fldChar w:fldCharType="end"/>
            </w:r>
            <w:r w:rsidRPr="0031383C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Das leitende Personal hat Erfahrung in der Realisation von Bauvorhaben mit vergleichbarer Komplexität und Bausumme.</w:t>
            </w:r>
          </w:p>
          <w:p w14:paraId="55C67DE2" w14:textId="77777777" w:rsidR="00A56D09" w:rsidRDefault="00A56D09" w:rsidP="00C8352E">
            <w:pPr>
              <w:pStyle w:val="Artikeltext"/>
              <w:tabs>
                <w:tab w:val="clear" w:pos="170"/>
                <w:tab w:val="left" w:pos="297"/>
              </w:tabs>
              <w:spacing w:line="220" w:lineRule="exact"/>
              <w:ind w:left="297" w:hanging="283"/>
              <w:rPr>
                <w:rFonts w:ascii="Arial" w:hAnsi="Arial"/>
                <w:sz w:val="16"/>
              </w:rPr>
            </w:pPr>
          </w:p>
          <w:p w14:paraId="5ABA0B92" w14:textId="19BBD426" w:rsidR="003C2AB3" w:rsidRDefault="003C2AB3" w:rsidP="00C8352E">
            <w:pPr>
              <w:pStyle w:val="Artikeltext"/>
              <w:tabs>
                <w:tab w:val="clear" w:pos="170"/>
                <w:tab w:val="left" w:pos="297"/>
              </w:tabs>
              <w:spacing w:line="220" w:lineRule="exact"/>
              <w:ind w:left="297" w:hanging="283"/>
              <w:rPr>
                <w:rFonts w:ascii="Arial" w:hAnsi="Arial"/>
                <w:sz w:val="16"/>
              </w:rPr>
            </w:pPr>
          </w:p>
        </w:tc>
      </w:tr>
      <w:tr w:rsidR="00A56D09" w:rsidRPr="002457BC" w14:paraId="4D0BBCD9" w14:textId="77777777" w:rsidTr="006D3EAF">
        <w:trPr>
          <w:trHeight w:val="907"/>
        </w:trPr>
        <w:tc>
          <w:tcPr>
            <w:tcW w:w="2180" w:type="dxa"/>
            <w:tcBorders>
              <w:top w:val="nil"/>
              <w:bottom w:val="nil"/>
            </w:tcBorders>
          </w:tcPr>
          <w:p w14:paraId="6BAAA69D" w14:textId="77777777" w:rsidR="00A56D09" w:rsidRPr="002457BC" w:rsidRDefault="00A56D09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tcBorders>
              <w:top w:val="nil"/>
              <w:bottom w:val="nil"/>
            </w:tcBorders>
          </w:tcPr>
          <w:p w14:paraId="0CC6B76B" w14:textId="77777777" w:rsidR="00A56D09" w:rsidRPr="002457BC" w:rsidRDefault="00A56D09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783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3871AC18" w14:textId="71437465" w:rsidR="003C2AB3" w:rsidRDefault="00A56D09" w:rsidP="00C8352E">
            <w:pPr>
              <w:pStyle w:val="Artikeltext"/>
              <w:spacing w:line="22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Referenzprojekte</w:t>
            </w:r>
          </w:p>
          <w:p w14:paraId="016D4229" w14:textId="77777777" w:rsidR="00A56D09" w:rsidRDefault="00A56D09" w:rsidP="00C8352E">
            <w:pPr>
              <w:pStyle w:val="Artikeltext"/>
              <w:tabs>
                <w:tab w:val="clear" w:pos="170"/>
                <w:tab w:val="left" w:pos="304"/>
              </w:tabs>
              <w:spacing w:line="220" w:lineRule="exact"/>
              <w:ind w:left="304" w:hanging="30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tab/>
              <w:t>Es werden nur Referenzprojekte von Bauvorhaben mit vergleichbarer Komplexität und Bausumme beurteilt.</w:t>
            </w:r>
            <w:r w:rsidRPr="00412931">
              <w:rPr>
                <w:rFonts w:ascii="TheSansLight-Plain" w:eastAsia="Times New Roman" w:hAnsi="TheSansLight-Plain"/>
                <w:kern w:val="0"/>
                <w:szCs w:val="24"/>
                <w:lang w:val="de-DE"/>
              </w:rPr>
              <w:t xml:space="preserve"> </w:t>
            </w:r>
          </w:p>
          <w:p w14:paraId="578FC6FB" w14:textId="1B17C61A" w:rsidR="00A56D09" w:rsidRDefault="00A56D09" w:rsidP="00C8352E">
            <w:pPr>
              <w:pStyle w:val="Artikeltext"/>
              <w:tabs>
                <w:tab w:val="clear" w:pos="170"/>
                <w:tab w:val="left" w:pos="304"/>
              </w:tabs>
              <w:spacing w:line="220" w:lineRule="exact"/>
              <w:ind w:left="304" w:hanging="30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tab/>
              <w:t xml:space="preserve">Die Referenzprojekte dürfen nicht länger als seit </w:t>
            </w:r>
            <w:r w:rsidR="00D75EF8">
              <w:rPr>
                <w:rFonts w:ascii="Arial" w:hAnsi="Arial"/>
                <w:sz w:val="16"/>
              </w:rPr>
              <w:t>zehn</w:t>
            </w:r>
            <w:r>
              <w:rPr>
                <w:rFonts w:ascii="Arial" w:hAnsi="Arial"/>
                <w:sz w:val="16"/>
              </w:rPr>
              <w:t xml:space="preserve"> Jahren abgeschlossen sein.</w:t>
            </w:r>
          </w:p>
          <w:p w14:paraId="41D16BD8" w14:textId="682D2F97" w:rsidR="00A56D09" w:rsidRDefault="00A56D09" w:rsidP="00C8352E">
            <w:pPr>
              <w:pStyle w:val="Artikeltext"/>
              <w:tabs>
                <w:tab w:val="clear" w:pos="170"/>
                <w:tab w:val="left" w:pos="304"/>
              </w:tabs>
              <w:spacing w:line="220" w:lineRule="exact"/>
              <w:ind w:left="304" w:hanging="30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tab/>
            </w:r>
            <w:r w:rsidRPr="00AC0EA2">
              <w:rPr>
                <w:rFonts w:ascii="Arial" w:hAnsi="Arial"/>
                <w:sz w:val="16"/>
              </w:rPr>
              <w:t xml:space="preserve">Die Projekte sind nachfolgend zu bezeichnen, kurz in Stichworten zu charakterisieren und auf max. </w:t>
            </w:r>
            <w:r w:rsidR="00C8594A">
              <w:rPr>
                <w:rFonts w:ascii="Arial" w:hAnsi="Arial"/>
                <w:sz w:val="16"/>
              </w:rPr>
              <w:t>2</w:t>
            </w:r>
            <w:r w:rsidRPr="00AC0EA2">
              <w:rPr>
                <w:rFonts w:ascii="Arial" w:hAnsi="Arial"/>
                <w:sz w:val="16"/>
              </w:rPr>
              <w:t xml:space="preserve"> Beiblättern Format A3 zu dokumentieren</w:t>
            </w:r>
            <w:r>
              <w:rPr>
                <w:rFonts w:ascii="Arial" w:hAnsi="Arial"/>
                <w:sz w:val="16"/>
              </w:rPr>
              <w:t>.</w:t>
            </w:r>
          </w:p>
          <w:p w14:paraId="1A23088D" w14:textId="77777777" w:rsidR="00A56D09" w:rsidRPr="0031383C" w:rsidRDefault="00A56D09" w:rsidP="00C8352E">
            <w:pPr>
              <w:pStyle w:val="Artikeltext"/>
              <w:tabs>
                <w:tab w:val="clear" w:pos="170"/>
                <w:tab w:val="left" w:pos="304"/>
              </w:tabs>
              <w:spacing w:line="220" w:lineRule="exact"/>
              <w:ind w:left="304" w:hanging="304"/>
              <w:rPr>
                <w:sz w:val="16"/>
              </w:rPr>
            </w:pPr>
          </w:p>
        </w:tc>
      </w:tr>
    </w:tbl>
    <w:p w14:paraId="3A76642B" w14:textId="77777777" w:rsidR="00C8594A" w:rsidRDefault="00C8594A" w:rsidP="00D04D2F">
      <w:pPr>
        <w:pStyle w:val="Artikelnummer"/>
        <w:spacing w:line="220" w:lineRule="exact"/>
        <w:rPr>
          <w:rFonts w:ascii="Arial" w:hAnsi="Arial"/>
          <w:b/>
          <w:sz w:val="16"/>
        </w:rPr>
        <w:sectPr w:rsidR="00C8594A" w:rsidSect="00291ED1">
          <w:headerReference w:type="default" r:id="rId7"/>
          <w:footerReference w:type="even" r:id="rId8"/>
          <w:footerReference w:type="default" r:id="rId9"/>
          <w:pgSz w:w="11906" w:h="16838"/>
          <w:pgMar w:top="1134" w:right="626" w:bottom="426" w:left="851" w:header="680" w:footer="567" w:gutter="0"/>
          <w:cols w:space="708"/>
        </w:sectPr>
      </w:pPr>
    </w:p>
    <w:tbl>
      <w:tblPr>
        <w:tblW w:w="10269" w:type="dxa"/>
        <w:tblInd w:w="172" w:type="dxa"/>
        <w:tblBorders>
          <w:top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254"/>
        <w:gridCol w:w="2457"/>
        <w:gridCol w:w="1129"/>
        <w:gridCol w:w="1560"/>
        <w:gridCol w:w="392"/>
        <w:gridCol w:w="2297"/>
      </w:tblGrid>
      <w:tr w:rsidR="00C8594A" w:rsidRPr="002457BC" w14:paraId="388D59DA" w14:textId="77777777" w:rsidTr="00D04D2F">
        <w:trPr>
          <w:trHeight w:val="454"/>
        </w:trPr>
        <w:tc>
          <w:tcPr>
            <w:tcW w:w="2180" w:type="dxa"/>
            <w:vMerge w:val="restart"/>
            <w:tcBorders>
              <w:top w:val="single" w:sz="2" w:space="0" w:color="auto"/>
            </w:tcBorders>
          </w:tcPr>
          <w:p w14:paraId="2660B799" w14:textId="155601B6" w:rsidR="00C8594A" w:rsidRPr="00BF79A1" w:rsidRDefault="00C8594A" w:rsidP="00C8594A">
            <w:pPr>
              <w:pStyle w:val="Artikelnummer"/>
              <w:tabs>
                <w:tab w:val="clear" w:pos="709"/>
                <w:tab w:val="left" w:pos="0"/>
              </w:tabs>
              <w:spacing w:line="220" w:lineRule="exact"/>
              <w:ind w:left="0" w:firstLine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Landschaftsarchitektur</w:t>
            </w:r>
          </w:p>
          <w:p w14:paraId="67703947" w14:textId="77777777" w:rsidR="00C8594A" w:rsidRPr="002457BC" w:rsidRDefault="00C8594A" w:rsidP="00D04D2F">
            <w:pPr>
              <w:pStyle w:val="Artikelnummer"/>
              <w:tabs>
                <w:tab w:val="clear" w:pos="709"/>
                <w:tab w:val="left" w:pos="0"/>
              </w:tabs>
              <w:spacing w:line="220" w:lineRule="exact"/>
              <w:ind w:left="0" w:firstLine="0"/>
              <w:rPr>
                <w:sz w:val="16"/>
              </w:rPr>
            </w:pPr>
          </w:p>
        </w:tc>
        <w:tc>
          <w:tcPr>
            <w:tcW w:w="254" w:type="dxa"/>
            <w:vMerge w:val="restart"/>
            <w:tcBorders>
              <w:top w:val="single" w:sz="2" w:space="0" w:color="auto"/>
            </w:tcBorders>
          </w:tcPr>
          <w:p w14:paraId="57524AAF" w14:textId="77777777" w:rsidR="00C8594A" w:rsidRPr="002457BC" w:rsidRDefault="00C8594A" w:rsidP="00D04D2F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0B07F903" w14:textId="7BA1EDE2" w:rsidR="00C8594A" w:rsidRPr="00595433" w:rsidRDefault="00C8594A" w:rsidP="00D04D2F">
            <w:pPr>
              <w:pStyle w:val="Artikeltext"/>
              <w:spacing w:line="220" w:lineRule="exact"/>
              <w:rPr>
                <w:b/>
                <w:bCs/>
                <w:sz w:val="16"/>
              </w:rPr>
            </w:pPr>
            <w:r w:rsidRPr="00595433">
              <w:rPr>
                <w:rFonts w:ascii="Arial" w:hAnsi="Arial"/>
                <w:b/>
                <w:bCs/>
                <w:sz w:val="16"/>
              </w:rPr>
              <w:t>Firma</w:t>
            </w:r>
            <w:r>
              <w:rPr>
                <w:rFonts w:ascii="Arial" w:hAnsi="Arial"/>
                <w:b/>
                <w:bCs/>
                <w:sz w:val="16"/>
              </w:rPr>
              <w:t xml:space="preserve"> / ARGE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4BE8AEF9" w14:textId="77777777" w:rsidR="00C8594A" w:rsidRPr="00595433" w:rsidRDefault="00C8594A" w:rsidP="00D04D2F">
            <w:pPr>
              <w:pStyle w:val="Artikeltext"/>
              <w:spacing w:line="220" w:lineRule="exact"/>
              <w:rPr>
                <w:b/>
                <w:bCs/>
                <w:sz w:val="16"/>
              </w:rPr>
            </w:pPr>
          </w:p>
        </w:tc>
      </w:tr>
      <w:tr w:rsidR="00C8594A" w:rsidRPr="002457BC" w14:paraId="78437168" w14:textId="77777777" w:rsidTr="00D04D2F">
        <w:trPr>
          <w:trHeight w:val="454"/>
        </w:trPr>
        <w:tc>
          <w:tcPr>
            <w:tcW w:w="2180" w:type="dxa"/>
            <w:vMerge/>
          </w:tcPr>
          <w:p w14:paraId="21BCE068" w14:textId="77777777" w:rsidR="00C8594A" w:rsidRPr="002457BC" w:rsidRDefault="00C8594A" w:rsidP="00D04D2F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65F9B1F2" w14:textId="77777777" w:rsidR="00C8594A" w:rsidRPr="002457BC" w:rsidRDefault="00C8594A" w:rsidP="00D04D2F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372C8BA6" w14:textId="77777777" w:rsidR="00C8594A" w:rsidRPr="002457BC" w:rsidRDefault="00C8594A" w:rsidP="00D04D2F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Strasse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42F62703" w14:textId="77777777" w:rsidR="00C8594A" w:rsidRPr="002457BC" w:rsidRDefault="00C8594A" w:rsidP="00D04D2F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C8594A" w:rsidRPr="002457BC" w14:paraId="1A3457B0" w14:textId="77777777" w:rsidTr="00D04D2F">
        <w:trPr>
          <w:trHeight w:val="454"/>
        </w:trPr>
        <w:tc>
          <w:tcPr>
            <w:tcW w:w="2180" w:type="dxa"/>
            <w:vMerge/>
          </w:tcPr>
          <w:p w14:paraId="4E62A262" w14:textId="77777777" w:rsidR="00C8594A" w:rsidRPr="002457BC" w:rsidRDefault="00C8594A" w:rsidP="00D04D2F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38FC7054" w14:textId="77777777" w:rsidR="00C8594A" w:rsidRPr="002457BC" w:rsidRDefault="00C8594A" w:rsidP="00D04D2F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476E217A" w14:textId="77777777" w:rsidR="00C8594A" w:rsidRPr="002457BC" w:rsidRDefault="00C8594A" w:rsidP="00D04D2F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PLZ / Ort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670732CA" w14:textId="77777777" w:rsidR="00C8594A" w:rsidRPr="002457BC" w:rsidRDefault="00C8594A" w:rsidP="00D04D2F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C8594A" w:rsidRPr="002457BC" w14:paraId="58600BB7" w14:textId="77777777" w:rsidTr="00D04D2F">
        <w:trPr>
          <w:trHeight w:val="454"/>
        </w:trPr>
        <w:tc>
          <w:tcPr>
            <w:tcW w:w="2180" w:type="dxa"/>
          </w:tcPr>
          <w:p w14:paraId="6514A86B" w14:textId="77777777" w:rsidR="00C8594A" w:rsidRPr="002457BC" w:rsidRDefault="00C8594A" w:rsidP="00D04D2F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648DF486" w14:textId="77777777" w:rsidR="00C8594A" w:rsidRPr="002457BC" w:rsidRDefault="00C8594A" w:rsidP="00D04D2F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34EAA8D9" w14:textId="77777777" w:rsidR="00C8594A" w:rsidRPr="002457BC" w:rsidRDefault="00C8594A" w:rsidP="00D04D2F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Wohn- oder Geschäftssitz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295C6373" w14:textId="77777777" w:rsidR="00C8594A" w:rsidRPr="002457BC" w:rsidRDefault="00C8594A" w:rsidP="00D04D2F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C8594A" w:rsidRPr="002457BC" w14:paraId="726DD229" w14:textId="77777777" w:rsidTr="00D04D2F">
        <w:trPr>
          <w:trHeight w:val="454"/>
        </w:trPr>
        <w:tc>
          <w:tcPr>
            <w:tcW w:w="2180" w:type="dxa"/>
          </w:tcPr>
          <w:p w14:paraId="77AE5C9E" w14:textId="77777777" w:rsidR="00C8594A" w:rsidRPr="002457BC" w:rsidRDefault="00C8594A" w:rsidP="00D04D2F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7724243D" w14:textId="77777777" w:rsidR="00C8594A" w:rsidRPr="002457BC" w:rsidRDefault="00C8594A" w:rsidP="00D04D2F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408F2854" w14:textId="77777777" w:rsidR="00C8594A" w:rsidRPr="002457BC" w:rsidRDefault="00C8594A" w:rsidP="00D04D2F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</w:t>
            </w:r>
            <w:r w:rsidRPr="002457BC">
              <w:rPr>
                <w:rFonts w:ascii="Arial" w:hAnsi="Arial"/>
                <w:sz w:val="16"/>
              </w:rPr>
              <w:t>-mail</w:t>
            </w:r>
            <w:proofErr w:type="spellEnd"/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4F0AF535" w14:textId="77777777" w:rsidR="00C8594A" w:rsidRPr="002457BC" w:rsidRDefault="00C8594A" w:rsidP="00D04D2F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C8594A" w:rsidRPr="002457BC" w14:paraId="19216CBE" w14:textId="77777777" w:rsidTr="00D04D2F">
        <w:trPr>
          <w:trHeight w:val="454"/>
        </w:trPr>
        <w:tc>
          <w:tcPr>
            <w:tcW w:w="2180" w:type="dxa"/>
          </w:tcPr>
          <w:p w14:paraId="7A245BE9" w14:textId="77777777" w:rsidR="00C8594A" w:rsidRPr="002457BC" w:rsidRDefault="00C8594A" w:rsidP="00D04D2F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5FE704EF" w14:textId="77777777" w:rsidR="00C8594A" w:rsidRPr="002457BC" w:rsidRDefault="00C8594A" w:rsidP="00D04D2F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3CB53870" w14:textId="77777777" w:rsidR="00C8594A" w:rsidRPr="002457BC" w:rsidRDefault="00C8594A" w:rsidP="00D04D2F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2457BC">
              <w:rPr>
                <w:rFonts w:ascii="Arial" w:hAnsi="Arial"/>
                <w:sz w:val="16"/>
              </w:rPr>
              <w:t>Telefon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0F4304F2" w14:textId="77777777" w:rsidR="00C8594A" w:rsidRPr="002457BC" w:rsidRDefault="00C8594A" w:rsidP="00D04D2F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C8594A" w:rsidRPr="002457BC" w14:paraId="255284E7" w14:textId="77777777" w:rsidTr="00D04D2F">
        <w:trPr>
          <w:trHeight w:val="454"/>
        </w:trPr>
        <w:tc>
          <w:tcPr>
            <w:tcW w:w="2180" w:type="dxa"/>
          </w:tcPr>
          <w:p w14:paraId="32556AAC" w14:textId="77777777" w:rsidR="00C8594A" w:rsidRPr="002457BC" w:rsidRDefault="00C8594A" w:rsidP="00D04D2F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11EA246D" w14:textId="77777777" w:rsidR="00C8594A" w:rsidRPr="002457BC" w:rsidRDefault="00C8594A" w:rsidP="00D04D2F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5E841834" w14:textId="77777777" w:rsidR="00C8594A" w:rsidRPr="002457BC" w:rsidRDefault="00C8594A" w:rsidP="00D04D2F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2457BC">
              <w:rPr>
                <w:rFonts w:ascii="Arial" w:hAnsi="Arial"/>
                <w:sz w:val="16"/>
              </w:rPr>
              <w:t>Datum Unternehmensgründung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0CA15BFC" w14:textId="77777777" w:rsidR="00C8594A" w:rsidRPr="002457BC" w:rsidRDefault="00C8594A" w:rsidP="00D04D2F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C8594A" w:rsidRPr="002457BC" w14:paraId="10ADBC85" w14:textId="77777777" w:rsidTr="00D04D2F">
        <w:trPr>
          <w:trHeight w:val="454"/>
        </w:trPr>
        <w:tc>
          <w:tcPr>
            <w:tcW w:w="2180" w:type="dxa"/>
          </w:tcPr>
          <w:p w14:paraId="69C147CA" w14:textId="77777777" w:rsidR="00C8594A" w:rsidRPr="002457BC" w:rsidRDefault="00C8594A" w:rsidP="00D04D2F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36EC013A" w14:textId="77777777" w:rsidR="00C8594A" w:rsidRPr="002457BC" w:rsidRDefault="00C8594A" w:rsidP="00D04D2F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16F7D6AE" w14:textId="77777777" w:rsidR="00C8594A" w:rsidRPr="002457BC" w:rsidRDefault="00C8594A" w:rsidP="00D04D2F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Bürogrösse</w:t>
            </w:r>
          </w:p>
        </w:tc>
        <w:tc>
          <w:tcPr>
            <w:tcW w:w="2689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3CF38510" w14:textId="77777777" w:rsidR="00C8594A" w:rsidRPr="000E5B9D" w:rsidRDefault="00C8594A" w:rsidP="00D04D2F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0E5B9D">
              <w:rPr>
                <w:rFonts w:ascii="Arial" w:hAnsi="Arial"/>
                <w:sz w:val="16"/>
              </w:rPr>
              <w:t>Anzahl Personen total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2689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654484F6" w14:textId="77777777" w:rsidR="00C8594A" w:rsidRPr="000E5B9D" w:rsidRDefault="00C8594A" w:rsidP="00D04D2F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0E5B9D">
              <w:rPr>
                <w:rFonts w:ascii="Arial" w:hAnsi="Arial"/>
                <w:sz w:val="16"/>
              </w:rPr>
              <w:t>Stellenprozent</w:t>
            </w:r>
            <w:r>
              <w:rPr>
                <w:rFonts w:ascii="Arial" w:hAnsi="Arial"/>
                <w:sz w:val="16"/>
              </w:rPr>
              <w:t>e</w:t>
            </w:r>
            <w:r w:rsidRPr="000E5B9D">
              <w:rPr>
                <w:rFonts w:ascii="Arial" w:hAnsi="Arial"/>
                <w:sz w:val="16"/>
              </w:rPr>
              <w:t xml:space="preserve"> total</w:t>
            </w:r>
            <w:r>
              <w:rPr>
                <w:rFonts w:ascii="Arial" w:hAnsi="Arial"/>
                <w:sz w:val="16"/>
              </w:rPr>
              <w:t>:</w:t>
            </w:r>
          </w:p>
        </w:tc>
      </w:tr>
      <w:tr w:rsidR="00C8594A" w:rsidRPr="002457BC" w14:paraId="7F2DA053" w14:textId="77777777" w:rsidTr="00D04D2F">
        <w:trPr>
          <w:trHeight w:val="454"/>
        </w:trPr>
        <w:tc>
          <w:tcPr>
            <w:tcW w:w="2180" w:type="dxa"/>
          </w:tcPr>
          <w:p w14:paraId="7425E40C" w14:textId="77777777" w:rsidR="00C8594A" w:rsidRPr="002457BC" w:rsidRDefault="00C8594A" w:rsidP="00D04D2F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6CAAA73A" w14:textId="77777777" w:rsidR="00C8594A" w:rsidRPr="002457BC" w:rsidRDefault="00C8594A" w:rsidP="00D04D2F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69DE5A79" w14:textId="77777777" w:rsidR="00C8594A" w:rsidRPr="002457BC" w:rsidRDefault="00C8594A" w:rsidP="00D04D2F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2457BC">
              <w:rPr>
                <w:rFonts w:ascii="Arial" w:hAnsi="Arial"/>
                <w:sz w:val="16"/>
              </w:rPr>
              <w:t>Angaben zu leitendem Personal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1241BE49" w14:textId="77777777" w:rsidR="00C8594A" w:rsidRPr="002457BC" w:rsidRDefault="00C8594A" w:rsidP="00D04D2F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C8594A" w:rsidRPr="002457BC" w14:paraId="2C24F03A" w14:textId="77777777" w:rsidTr="00D04D2F">
        <w:trPr>
          <w:trHeight w:val="454"/>
        </w:trPr>
        <w:tc>
          <w:tcPr>
            <w:tcW w:w="2180" w:type="dxa"/>
          </w:tcPr>
          <w:p w14:paraId="146C9DFF" w14:textId="77777777" w:rsidR="00C8594A" w:rsidRPr="002457BC" w:rsidRDefault="00C8594A" w:rsidP="00D04D2F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25F5ED45" w14:textId="77777777" w:rsidR="00C8594A" w:rsidRPr="002457BC" w:rsidRDefault="00C8594A" w:rsidP="00D04D2F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right w:val="single" w:sz="24" w:space="0" w:color="FFFFFF"/>
            </w:tcBorders>
            <w:shd w:val="clear" w:color="auto" w:fill="auto"/>
          </w:tcPr>
          <w:p w14:paraId="669C3B4B" w14:textId="77777777" w:rsidR="00C8594A" w:rsidRPr="002457BC" w:rsidRDefault="00C8594A" w:rsidP="00D04D2F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Name / Vorname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129B942D" w14:textId="77777777" w:rsidR="00C8594A" w:rsidRPr="002457BC" w:rsidRDefault="00C8594A" w:rsidP="00D04D2F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Jahrgang</w:t>
            </w:r>
          </w:p>
        </w:tc>
        <w:tc>
          <w:tcPr>
            <w:tcW w:w="1952" w:type="dxa"/>
            <w:gridSpan w:val="2"/>
            <w:tcBorders>
              <w:top w:val="single" w:sz="2" w:space="0" w:color="auto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75903359" w14:textId="77777777" w:rsidR="00C8594A" w:rsidRPr="002457BC" w:rsidRDefault="00C8594A" w:rsidP="00D04D2F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Beruf / Titel</w:t>
            </w:r>
          </w:p>
        </w:tc>
        <w:tc>
          <w:tcPr>
            <w:tcW w:w="2297" w:type="dxa"/>
            <w:tcBorders>
              <w:top w:val="single" w:sz="2" w:space="0" w:color="auto"/>
              <w:left w:val="single" w:sz="24" w:space="0" w:color="FFFFFF"/>
            </w:tcBorders>
            <w:shd w:val="clear" w:color="auto" w:fill="auto"/>
          </w:tcPr>
          <w:p w14:paraId="380ED598" w14:textId="77777777" w:rsidR="00C8594A" w:rsidRPr="002457BC" w:rsidRDefault="00C8594A" w:rsidP="00D04D2F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Funktion</w:t>
            </w:r>
          </w:p>
        </w:tc>
      </w:tr>
      <w:tr w:rsidR="00C8594A" w:rsidRPr="002457BC" w14:paraId="78CF9FD3" w14:textId="77777777" w:rsidTr="00D04D2F">
        <w:trPr>
          <w:trHeight w:val="454"/>
        </w:trPr>
        <w:tc>
          <w:tcPr>
            <w:tcW w:w="2180" w:type="dxa"/>
          </w:tcPr>
          <w:p w14:paraId="2020A9E7" w14:textId="77777777" w:rsidR="00C8594A" w:rsidRPr="002457BC" w:rsidRDefault="00C8594A" w:rsidP="00D04D2F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2022CBAD" w14:textId="77777777" w:rsidR="00C8594A" w:rsidRPr="002457BC" w:rsidRDefault="00C8594A" w:rsidP="00D04D2F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right w:val="single" w:sz="24" w:space="0" w:color="FFFFFF"/>
            </w:tcBorders>
            <w:shd w:val="clear" w:color="auto" w:fill="auto"/>
          </w:tcPr>
          <w:p w14:paraId="71EC6DA2" w14:textId="77777777" w:rsidR="00C8594A" w:rsidRPr="002457BC" w:rsidRDefault="00C8594A" w:rsidP="00D04D2F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129" w:type="dxa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1636CC20" w14:textId="77777777" w:rsidR="00C8594A" w:rsidRPr="002457BC" w:rsidRDefault="00C8594A" w:rsidP="00D04D2F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4F41AD3C" w14:textId="77777777" w:rsidR="00C8594A" w:rsidRPr="002457BC" w:rsidRDefault="00C8594A" w:rsidP="00D04D2F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single" w:sz="24" w:space="0" w:color="FFFFFF"/>
            </w:tcBorders>
            <w:shd w:val="clear" w:color="auto" w:fill="auto"/>
          </w:tcPr>
          <w:p w14:paraId="259FA6D2" w14:textId="77777777" w:rsidR="00C8594A" w:rsidRPr="002457BC" w:rsidRDefault="00C8594A" w:rsidP="00D04D2F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C8594A" w:rsidRPr="002457BC" w14:paraId="1370513D" w14:textId="77777777" w:rsidTr="00D04D2F">
        <w:trPr>
          <w:trHeight w:val="454"/>
        </w:trPr>
        <w:tc>
          <w:tcPr>
            <w:tcW w:w="2180" w:type="dxa"/>
          </w:tcPr>
          <w:p w14:paraId="5033642D" w14:textId="77777777" w:rsidR="00C8594A" w:rsidRPr="002457BC" w:rsidRDefault="00C8594A" w:rsidP="00D04D2F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5E96FC5F" w14:textId="77777777" w:rsidR="00C8594A" w:rsidRPr="002457BC" w:rsidRDefault="00C8594A" w:rsidP="00D04D2F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right w:val="single" w:sz="24" w:space="0" w:color="FFFFFF"/>
            </w:tcBorders>
            <w:shd w:val="clear" w:color="auto" w:fill="auto"/>
          </w:tcPr>
          <w:p w14:paraId="615CA32C" w14:textId="77777777" w:rsidR="00C8594A" w:rsidRPr="002457BC" w:rsidRDefault="00C8594A" w:rsidP="00D04D2F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129" w:type="dxa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39ECC6F2" w14:textId="77777777" w:rsidR="00C8594A" w:rsidRPr="002457BC" w:rsidRDefault="00C8594A" w:rsidP="00D04D2F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4B990456" w14:textId="77777777" w:rsidR="00C8594A" w:rsidRPr="002457BC" w:rsidRDefault="00C8594A" w:rsidP="00D04D2F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single" w:sz="24" w:space="0" w:color="FFFFFF"/>
            </w:tcBorders>
            <w:shd w:val="clear" w:color="auto" w:fill="auto"/>
          </w:tcPr>
          <w:p w14:paraId="48482997" w14:textId="77777777" w:rsidR="00C8594A" w:rsidRPr="002457BC" w:rsidRDefault="00C8594A" w:rsidP="00D04D2F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C8594A" w:rsidRPr="002457BC" w14:paraId="63DE96D9" w14:textId="77777777" w:rsidTr="00D04D2F">
        <w:trPr>
          <w:trHeight w:val="454"/>
        </w:trPr>
        <w:tc>
          <w:tcPr>
            <w:tcW w:w="2180" w:type="dxa"/>
          </w:tcPr>
          <w:p w14:paraId="56E93A4B" w14:textId="77777777" w:rsidR="00C8594A" w:rsidRPr="002457BC" w:rsidRDefault="00C8594A" w:rsidP="00D04D2F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4C6E44BC" w14:textId="77777777" w:rsidR="00C8594A" w:rsidRPr="002457BC" w:rsidRDefault="00C8594A" w:rsidP="00D04D2F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bottom w:val="single" w:sz="2" w:space="0" w:color="auto"/>
              <w:right w:val="single" w:sz="24" w:space="0" w:color="FFFFFF"/>
            </w:tcBorders>
            <w:shd w:val="clear" w:color="auto" w:fill="auto"/>
          </w:tcPr>
          <w:p w14:paraId="3D4FB2F1" w14:textId="77777777" w:rsidR="00C8594A" w:rsidRPr="002457BC" w:rsidRDefault="00C8594A" w:rsidP="00D04D2F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129" w:type="dxa"/>
            <w:tcBorders>
              <w:top w:val="nil"/>
              <w:left w:val="single" w:sz="24" w:space="0" w:color="FFFFFF"/>
              <w:bottom w:val="single" w:sz="2" w:space="0" w:color="auto"/>
              <w:right w:val="single" w:sz="24" w:space="0" w:color="FFFFFF"/>
            </w:tcBorders>
            <w:shd w:val="clear" w:color="auto" w:fill="auto"/>
          </w:tcPr>
          <w:p w14:paraId="3590AECE" w14:textId="77777777" w:rsidR="00C8594A" w:rsidRPr="002457BC" w:rsidRDefault="00C8594A" w:rsidP="00D04D2F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single" w:sz="24" w:space="0" w:color="FFFFFF"/>
              <w:bottom w:val="single" w:sz="2" w:space="0" w:color="auto"/>
              <w:right w:val="single" w:sz="24" w:space="0" w:color="FFFFFF"/>
            </w:tcBorders>
            <w:shd w:val="clear" w:color="auto" w:fill="auto"/>
          </w:tcPr>
          <w:p w14:paraId="0A8ED3DB" w14:textId="77777777" w:rsidR="00C8594A" w:rsidRPr="002457BC" w:rsidRDefault="00C8594A" w:rsidP="00D04D2F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single" w:sz="24" w:space="0" w:color="FFFFFF"/>
              <w:bottom w:val="single" w:sz="2" w:space="0" w:color="auto"/>
            </w:tcBorders>
            <w:shd w:val="clear" w:color="auto" w:fill="auto"/>
          </w:tcPr>
          <w:p w14:paraId="246222D2" w14:textId="77777777" w:rsidR="00C8594A" w:rsidRPr="002457BC" w:rsidRDefault="00C8594A" w:rsidP="00D04D2F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C8594A" w:rsidRPr="002457BC" w14:paraId="09D8E2D0" w14:textId="77777777" w:rsidTr="00D04D2F">
        <w:trPr>
          <w:trHeight w:val="907"/>
        </w:trPr>
        <w:tc>
          <w:tcPr>
            <w:tcW w:w="2180" w:type="dxa"/>
          </w:tcPr>
          <w:p w14:paraId="6D4DE463" w14:textId="77777777" w:rsidR="00C8594A" w:rsidRPr="002457BC" w:rsidRDefault="00C8594A" w:rsidP="00D04D2F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603F96D6" w14:textId="77777777" w:rsidR="00C8594A" w:rsidRPr="002457BC" w:rsidRDefault="00C8594A" w:rsidP="00D04D2F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783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028A66BD" w14:textId="34C97D1A" w:rsidR="00C8594A" w:rsidRDefault="00C8594A" w:rsidP="00D04D2F">
            <w:pPr>
              <w:pStyle w:val="Artikeltext"/>
              <w:spacing w:line="22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Eignungsprüfung</w:t>
            </w:r>
          </w:p>
          <w:p w14:paraId="12940FB8" w14:textId="77777777" w:rsidR="00C8594A" w:rsidRDefault="00C8594A" w:rsidP="00D04D2F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31383C">
              <w:rPr>
                <w:rFonts w:ascii="Arial" w:hAnsi="Arial"/>
                <w:sz w:val="16"/>
              </w:rPr>
              <w:t>Können einzelne der nachfolgenden Kriterien nicht bestätigt werden oder weisen sie sich als nicht korrekt, führt dies in der Regel zum Ausschluss des Bewerbers vom Verfahren.</w:t>
            </w:r>
          </w:p>
          <w:p w14:paraId="552BBC05" w14:textId="77777777" w:rsidR="00C8594A" w:rsidRPr="0031383C" w:rsidRDefault="00C8594A" w:rsidP="00D04D2F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C8594A" w:rsidRPr="002457BC" w14:paraId="3BEE6CFC" w14:textId="77777777" w:rsidTr="00D04D2F">
        <w:trPr>
          <w:trHeight w:val="454"/>
        </w:trPr>
        <w:tc>
          <w:tcPr>
            <w:tcW w:w="2180" w:type="dxa"/>
          </w:tcPr>
          <w:p w14:paraId="6081F49E" w14:textId="77777777" w:rsidR="00C8594A" w:rsidRPr="002457BC" w:rsidRDefault="00C8594A" w:rsidP="00D04D2F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74922DEF" w14:textId="77777777" w:rsidR="00C8594A" w:rsidRPr="002457BC" w:rsidRDefault="00C8594A" w:rsidP="00D04D2F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783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26F9102E" w14:textId="77777777" w:rsidR="00C8594A" w:rsidRDefault="00C8594A" w:rsidP="00D04D2F">
            <w:pPr>
              <w:pStyle w:val="Artikeltext"/>
              <w:tabs>
                <w:tab w:val="clear" w:pos="170"/>
                <w:tab w:val="left" w:pos="297"/>
              </w:tabs>
              <w:spacing w:line="220" w:lineRule="exact"/>
              <w:ind w:left="297" w:hanging="297"/>
              <w:rPr>
                <w:rFonts w:ascii="Arial" w:hAnsi="Arial"/>
                <w:sz w:val="16"/>
              </w:rPr>
            </w:pPr>
            <w:r w:rsidRPr="0031383C">
              <w:rPr>
                <w:sz w:val="16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3C">
              <w:rPr>
                <w:sz w:val="16"/>
                <w:szCs w:val="22"/>
              </w:rPr>
              <w:instrText xml:space="preserve"> </w:instrText>
            </w:r>
            <w:r>
              <w:rPr>
                <w:sz w:val="16"/>
                <w:szCs w:val="22"/>
              </w:rPr>
              <w:instrText>FORMCHECKBOX</w:instrText>
            </w:r>
            <w:r w:rsidRPr="0031383C">
              <w:rPr>
                <w:sz w:val="16"/>
                <w:szCs w:val="22"/>
              </w:rPr>
              <w:instrText xml:space="preserve"> </w:instrText>
            </w:r>
            <w:r w:rsidR="000643A7">
              <w:rPr>
                <w:sz w:val="16"/>
                <w:szCs w:val="22"/>
              </w:rPr>
            </w:r>
            <w:r w:rsidR="000643A7">
              <w:rPr>
                <w:sz w:val="16"/>
                <w:szCs w:val="22"/>
              </w:rPr>
              <w:fldChar w:fldCharType="separate"/>
            </w:r>
            <w:r w:rsidRPr="0031383C">
              <w:rPr>
                <w:sz w:val="16"/>
                <w:szCs w:val="22"/>
              </w:rPr>
              <w:fldChar w:fldCharType="end"/>
            </w:r>
            <w:r w:rsidRPr="0031383C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Es laufen keine Betreibungen gegen das Unternehmen, und das Unternehmen ist nicht in Liquidation.</w:t>
            </w:r>
          </w:p>
        </w:tc>
      </w:tr>
      <w:tr w:rsidR="00C8594A" w:rsidRPr="002457BC" w14:paraId="40188580" w14:textId="77777777" w:rsidTr="00D04D2F">
        <w:trPr>
          <w:trHeight w:val="454"/>
        </w:trPr>
        <w:tc>
          <w:tcPr>
            <w:tcW w:w="2180" w:type="dxa"/>
          </w:tcPr>
          <w:p w14:paraId="44D7C2D5" w14:textId="77777777" w:rsidR="00C8594A" w:rsidRPr="002457BC" w:rsidRDefault="00C8594A" w:rsidP="00D04D2F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245A4391" w14:textId="77777777" w:rsidR="00C8594A" w:rsidRPr="002457BC" w:rsidRDefault="00C8594A" w:rsidP="00D04D2F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783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35DED184" w14:textId="77777777" w:rsidR="00C8594A" w:rsidRDefault="00C8594A" w:rsidP="00D04D2F">
            <w:pPr>
              <w:pStyle w:val="Artikeltext"/>
              <w:tabs>
                <w:tab w:val="clear" w:pos="170"/>
                <w:tab w:val="left" w:pos="297"/>
              </w:tabs>
              <w:spacing w:line="220" w:lineRule="exact"/>
              <w:ind w:left="297" w:hanging="283"/>
              <w:rPr>
                <w:rFonts w:ascii="Arial" w:hAnsi="Arial"/>
                <w:sz w:val="16"/>
              </w:rPr>
            </w:pPr>
            <w:r w:rsidRPr="0031383C">
              <w:rPr>
                <w:sz w:val="16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3C">
              <w:rPr>
                <w:sz w:val="16"/>
                <w:szCs w:val="22"/>
              </w:rPr>
              <w:instrText xml:space="preserve"> </w:instrText>
            </w:r>
            <w:r>
              <w:rPr>
                <w:sz w:val="16"/>
                <w:szCs w:val="22"/>
              </w:rPr>
              <w:instrText>FORMCHECKBOX</w:instrText>
            </w:r>
            <w:r w:rsidRPr="0031383C">
              <w:rPr>
                <w:sz w:val="16"/>
                <w:szCs w:val="22"/>
              </w:rPr>
              <w:instrText xml:space="preserve"> </w:instrText>
            </w:r>
            <w:r w:rsidR="000643A7">
              <w:rPr>
                <w:sz w:val="16"/>
                <w:szCs w:val="22"/>
              </w:rPr>
            </w:r>
            <w:r w:rsidR="000643A7">
              <w:rPr>
                <w:sz w:val="16"/>
                <w:szCs w:val="22"/>
              </w:rPr>
              <w:fldChar w:fldCharType="separate"/>
            </w:r>
            <w:r w:rsidRPr="0031383C">
              <w:rPr>
                <w:sz w:val="16"/>
                <w:szCs w:val="22"/>
              </w:rPr>
              <w:fldChar w:fldCharType="end"/>
            </w:r>
            <w:r w:rsidRPr="0031383C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Es bestehen keine Ausstände gegenüber Vorsorgeeinrichtungen, Steuerbehörden und Versicherungen.</w:t>
            </w:r>
          </w:p>
        </w:tc>
      </w:tr>
      <w:tr w:rsidR="00C8594A" w:rsidRPr="002457BC" w14:paraId="66CC3DAC" w14:textId="77777777" w:rsidTr="00D04D2F">
        <w:trPr>
          <w:trHeight w:val="454"/>
        </w:trPr>
        <w:tc>
          <w:tcPr>
            <w:tcW w:w="2180" w:type="dxa"/>
          </w:tcPr>
          <w:p w14:paraId="07C66375" w14:textId="77777777" w:rsidR="00C8594A" w:rsidRPr="002457BC" w:rsidRDefault="00C8594A" w:rsidP="00D04D2F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60E23ED1" w14:textId="77777777" w:rsidR="00C8594A" w:rsidRPr="002457BC" w:rsidRDefault="00C8594A" w:rsidP="00D04D2F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783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6290C46C" w14:textId="77777777" w:rsidR="00C8594A" w:rsidRPr="0031383C" w:rsidRDefault="00C8594A" w:rsidP="00D04D2F">
            <w:pPr>
              <w:pStyle w:val="Artikeltext"/>
              <w:tabs>
                <w:tab w:val="clear" w:pos="170"/>
                <w:tab w:val="left" w:pos="297"/>
              </w:tabs>
              <w:spacing w:line="220" w:lineRule="exact"/>
              <w:ind w:left="297" w:hanging="283"/>
              <w:rPr>
                <w:sz w:val="16"/>
                <w:szCs w:val="22"/>
              </w:rPr>
            </w:pPr>
            <w:r w:rsidRPr="0031383C">
              <w:rPr>
                <w:sz w:val="16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3C">
              <w:rPr>
                <w:sz w:val="16"/>
                <w:szCs w:val="22"/>
              </w:rPr>
              <w:instrText xml:space="preserve"> </w:instrText>
            </w:r>
            <w:r>
              <w:rPr>
                <w:sz w:val="16"/>
                <w:szCs w:val="22"/>
              </w:rPr>
              <w:instrText>FORMCHECKBOX</w:instrText>
            </w:r>
            <w:r w:rsidRPr="0031383C">
              <w:rPr>
                <w:sz w:val="16"/>
                <w:szCs w:val="22"/>
              </w:rPr>
              <w:instrText xml:space="preserve"> </w:instrText>
            </w:r>
            <w:r w:rsidR="000643A7">
              <w:rPr>
                <w:sz w:val="16"/>
                <w:szCs w:val="22"/>
              </w:rPr>
            </w:r>
            <w:r w:rsidR="000643A7">
              <w:rPr>
                <w:sz w:val="16"/>
                <w:szCs w:val="22"/>
              </w:rPr>
              <w:fldChar w:fldCharType="separate"/>
            </w:r>
            <w:r w:rsidRPr="0031383C">
              <w:rPr>
                <w:sz w:val="16"/>
                <w:szCs w:val="22"/>
              </w:rPr>
              <w:fldChar w:fldCharType="end"/>
            </w:r>
            <w:r w:rsidRPr="0031383C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Es werden die Grundsätze der Gleichbehandlung von Mann und Frau eingehalten.</w:t>
            </w:r>
          </w:p>
        </w:tc>
      </w:tr>
      <w:tr w:rsidR="00C8594A" w:rsidRPr="002457BC" w14:paraId="628B8B29" w14:textId="77777777" w:rsidTr="00D04D2F">
        <w:trPr>
          <w:trHeight w:val="454"/>
        </w:trPr>
        <w:tc>
          <w:tcPr>
            <w:tcW w:w="2180" w:type="dxa"/>
          </w:tcPr>
          <w:p w14:paraId="4466D28A" w14:textId="77777777" w:rsidR="00C8594A" w:rsidRPr="002457BC" w:rsidRDefault="00C8594A" w:rsidP="00D04D2F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37A7D6EB" w14:textId="77777777" w:rsidR="00C8594A" w:rsidRPr="002457BC" w:rsidRDefault="00C8594A" w:rsidP="00D04D2F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783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3CECC698" w14:textId="77777777" w:rsidR="00C8594A" w:rsidRPr="0031383C" w:rsidRDefault="00C8594A" w:rsidP="00D04D2F">
            <w:pPr>
              <w:pStyle w:val="Artikeltext"/>
              <w:tabs>
                <w:tab w:val="clear" w:pos="170"/>
                <w:tab w:val="left" w:pos="297"/>
              </w:tabs>
              <w:spacing w:line="220" w:lineRule="exact"/>
              <w:ind w:left="297" w:hanging="283"/>
              <w:rPr>
                <w:sz w:val="16"/>
                <w:szCs w:val="22"/>
              </w:rPr>
            </w:pPr>
            <w:r w:rsidRPr="0031383C">
              <w:rPr>
                <w:sz w:val="16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3C">
              <w:rPr>
                <w:sz w:val="16"/>
                <w:szCs w:val="22"/>
              </w:rPr>
              <w:instrText xml:space="preserve"> </w:instrText>
            </w:r>
            <w:r>
              <w:rPr>
                <w:sz w:val="16"/>
                <w:szCs w:val="22"/>
              </w:rPr>
              <w:instrText>FORMCHECKBOX</w:instrText>
            </w:r>
            <w:r w:rsidRPr="0031383C">
              <w:rPr>
                <w:sz w:val="16"/>
                <w:szCs w:val="22"/>
              </w:rPr>
              <w:instrText xml:space="preserve"> </w:instrText>
            </w:r>
            <w:r w:rsidR="000643A7">
              <w:rPr>
                <w:sz w:val="16"/>
                <w:szCs w:val="22"/>
              </w:rPr>
            </w:r>
            <w:r w:rsidR="000643A7">
              <w:rPr>
                <w:sz w:val="16"/>
                <w:szCs w:val="22"/>
              </w:rPr>
              <w:fldChar w:fldCharType="separate"/>
            </w:r>
            <w:r w:rsidRPr="0031383C">
              <w:rPr>
                <w:sz w:val="16"/>
                <w:szCs w:val="22"/>
              </w:rPr>
              <w:fldChar w:fldCharType="end"/>
            </w:r>
            <w:r w:rsidRPr="0031383C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Die Personalliste ist aktuell und enthält nur Personal mit unbefristeter, ungekündigter Anstellung (exkl. Lernende).</w:t>
            </w:r>
          </w:p>
        </w:tc>
      </w:tr>
      <w:tr w:rsidR="00C8594A" w:rsidRPr="002457BC" w14:paraId="764428AD" w14:textId="77777777" w:rsidTr="00D04D2F">
        <w:trPr>
          <w:trHeight w:val="454"/>
        </w:trPr>
        <w:tc>
          <w:tcPr>
            <w:tcW w:w="2180" w:type="dxa"/>
            <w:tcBorders>
              <w:bottom w:val="nil"/>
            </w:tcBorders>
          </w:tcPr>
          <w:p w14:paraId="1E668AD9" w14:textId="77777777" w:rsidR="00C8594A" w:rsidRPr="002457BC" w:rsidRDefault="00C8594A" w:rsidP="00D04D2F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tcBorders>
              <w:bottom w:val="nil"/>
            </w:tcBorders>
          </w:tcPr>
          <w:p w14:paraId="5EE97056" w14:textId="77777777" w:rsidR="00C8594A" w:rsidRPr="002457BC" w:rsidRDefault="00C8594A" w:rsidP="00D04D2F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783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3C87745A" w14:textId="77777777" w:rsidR="00C8594A" w:rsidRDefault="00C8594A" w:rsidP="00D04D2F">
            <w:pPr>
              <w:pStyle w:val="Artikeltext"/>
              <w:tabs>
                <w:tab w:val="clear" w:pos="170"/>
                <w:tab w:val="left" w:pos="297"/>
              </w:tabs>
              <w:spacing w:line="220" w:lineRule="exact"/>
              <w:ind w:left="297" w:hanging="283"/>
              <w:rPr>
                <w:rFonts w:ascii="Arial" w:hAnsi="Arial"/>
                <w:sz w:val="16"/>
              </w:rPr>
            </w:pPr>
            <w:r w:rsidRPr="0031383C">
              <w:rPr>
                <w:sz w:val="16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3C">
              <w:rPr>
                <w:sz w:val="16"/>
                <w:szCs w:val="22"/>
              </w:rPr>
              <w:instrText xml:space="preserve"> </w:instrText>
            </w:r>
            <w:r>
              <w:rPr>
                <w:sz w:val="16"/>
                <w:szCs w:val="22"/>
              </w:rPr>
              <w:instrText>FORMCHECKBOX</w:instrText>
            </w:r>
            <w:r w:rsidRPr="0031383C">
              <w:rPr>
                <w:sz w:val="16"/>
                <w:szCs w:val="22"/>
              </w:rPr>
              <w:instrText xml:space="preserve"> </w:instrText>
            </w:r>
            <w:r w:rsidR="000643A7">
              <w:rPr>
                <w:sz w:val="16"/>
                <w:szCs w:val="22"/>
              </w:rPr>
            </w:r>
            <w:r w:rsidR="000643A7">
              <w:rPr>
                <w:sz w:val="16"/>
                <w:szCs w:val="22"/>
              </w:rPr>
              <w:fldChar w:fldCharType="separate"/>
            </w:r>
            <w:r w:rsidRPr="0031383C">
              <w:rPr>
                <w:sz w:val="16"/>
                <w:szCs w:val="22"/>
              </w:rPr>
              <w:fldChar w:fldCharType="end"/>
            </w:r>
            <w:r w:rsidRPr="0031383C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Das leitende Personal hat Erfahrung in der Realisation von Bauvorhaben mit vergleichbarer Komplexität und Bausumme.</w:t>
            </w:r>
          </w:p>
          <w:p w14:paraId="338763C2" w14:textId="77777777" w:rsidR="00C8594A" w:rsidRDefault="00C8594A" w:rsidP="00D04D2F">
            <w:pPr>
              <w:pStyle w:val="Artikeltext"/>
              <w:tabs>
                <w:tab w:val="clear" w:pos="170"/>
                <w:tab w:val="left" w:pos="297"/>
              </w:tabs>
              <w:spacing w:line="220" w:lineRule="exact"/>
              <w:ind w:left="297" w:hanging="283"/>
              <w:rPr>
                <w:rFonts w:ascii="Arial" w:hAnsi="Arial"/>
                <w:sz w:val="16"/>
              </w:rPr>
            </w:pPr>
          </w:p>
          <w:p w14:paraId="6C0AD2C1" w14:textId="77777777" w:rsidR="00C8594A" w:rsidRDefault="00C8594A" w:rsidP="00D04D2F">
            <w:pPr>
              <w:pStyle w:val="Artikeltext"/>
              <w:tabs>
                <w:tab w:val="clear" w:pos="170"/>
                <w:tab w:val="left" w:pos="297"/>
              </w:tabs>
              <w:spacing w:line="220" w:lineRule="exact"/>
              <w:ind w:left="297" w:hanging="283"/>
              <w:rPr>
                <w:rFonts w:ascii="Arial" w:hAnsi="Arial"/>
                <w:sz w:val="16"/>
              </w:rPr>
            </w:pPr>
          </w:p>
        </w:tc>
      </w:tr>
      <w:tr w:rsidR="00C8594A" w:rsidRPr="002457BC" w14:paraId="020A331D" w14:textId="77777777" w:rsidTr="00D04D2F">
        <w:trPr>
          <w:trHeight w:val="907"/>
        </w:trPr>
        <w:tc>
          <w:tcPr>
            <w:tcW w:w="2180" w:type="dxa"/>
            <w:tcBorders>
              <w:top w:val="nil"/>
              <w:bottom w:val="nil"/>
            </w:tcBorders>
          </w:tcPr>
          <w:p w14:paraId="2FD96AB6" w14:textId="77777777" w:rsidR="00C8594A" w:rsidRPr="002457BC" w:rsidRDefault="00C8594A" w:rsidP="00D04D2F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tcBorders>
              <w:top w:val="nil"/>
              <w:bottom w:val="nil"/>
            </w:tcBorders>
          </w:tcPr>
          <w:p w14:paraId="42DF9751" w14:textId="77777777" w:rsidR="00C8594A" w:rsidRPr="002457BC" w:rsidRDefault="00C8594A" w:rsidP="00D04D2F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783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16BCD80B" w14:textId="6CB0CF22" w:rsidR="00C8594A" w:rsidRDefault="00C8594A" w:rsidP="00D04D2F">
            <w:pPr>
              <w:pStyle w:val="Artikeltext"/>
              <w:spacing w:line="22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Referenzprojekte</w:t>
            </w:r>
          </w:p>
          <w:p w14:paraId="65B8DAC3" w14:textId="77777777" w:rsidR="00C8594A" w:rsidRDefault="00C8594A" w:rsidP="00D04D2F">
            <w:pPr>
              <w:pStyle w:val="Artikeltext"/>
              <w:tabs>
                <w:tab w:val="clear" w:pos="170"/>
                <w:tab w:val="left" w:pos="304"/>
              </w:tabs>
              <w:spacing w:line="220" w:lineRule="exact"/>
              <w:ind w:left="304" w:hanging="30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tab/>
              <w:t>Es werden nur Referenzprojekte von Bauvorhaben mit vergleichbarer Komplexität und Bausumme beurteilt.</w:t>
            </w:r>
            <w:r w:rsidRPr="00412931">
              <w:rPr>
                <w:rFonts w:ascii="TheSansLight-Plain" w:eastAsia="Times New Roman" w:hAnsi="TheSansLight-Plain"/>
                <w:kern w:val="0"/>
                <w:szCs w:val="24"/>
                <w:lang w:val="de-DE"/>
              </w:rPr>
              <w:t xml:space="preserve"> </w:t>
            </w:r>
          </w:p>
          <w:p w14:paraId="7FAD5097" w14:textId="2248B1F4" w:rsidR="00C8594A" w:rsidRDefault="00C8594A" w:rsidP="00D04D2F">
            <w:pPr>
              <w:pStyle w:val="Artikeltext"/>
              <w:tabs>
                <w:tab w:val="clear" w:pos="170"/>
                <w:tab w:val="left" w:pos="304"/>
              </w:tabs>
              <w:spacing w:line="220" w:lineRule="exact"/>
              <w:ind w:left="304" w:hanging="30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tab/>
              <w:t>Das Referenzprojekt darf nicht länger als seit zehn Jahren abgeschlossen sein.</w:t>
            </w:r>
          </w:p>
          <w:p w14:paraId="36F9A452" w14:textId="247C27C2" w:rsidR="00C8594A" w:rsidRDefault="00C8594A" w:rsidP="00D04D2F">
            <w:pPr>
              <w:pStyle w:val="Artikeltext"/>
              <w:tabs>
                <w:tab w:val="clear" w:pos="170"/>
                <w:tab w:val="left" w:pos="304"/>
              </w:tabs>
              <w:spacing w:line="220" w:lineRule="exact"/>
              <w:ind w:left="304" w:hanging="30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tab/>
              <w:t>Das</w:t>
            </w:r>
            <w:r w:rsidRPr="00AC0EA2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Projekt</w:t>
            </w:r>
            <w:r w:rsidRPr="00AC0EA2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ist</w:t>
            </w:r>
            <w:r w:rsidRPr="00AC0EA2">
              <w:rPr>
                <w:rFonts w:ascii="Arial" w:hAnsi="Arial"/>
                <w:sz w:val="16"/>
              </w:rPr>
              <w:t xml:space="preserve"> nachfolgend zu bezeichnen, kurz in Stichworten zu charakterisieren und auf max. </w:t>
            </w:r>
            <w:r>
              <w:rPr>
                <w:rFonts w:ascii="Arial" w:hAnsi="Arial"/>
                <w:sz w:val="16"/>
              </w:rPr>
              <w:t>1</w:t>
            </w:r>
            <w:r w:rsidRPr="00AC0EA2">
              <w:rPr>
                <w:rFonts w:ascii="Arial" w:hAnsi="Arial"/>
                <w:sz w:val="16"/>
              </w:rPr>
              <w:t xml:space="preserve"> Beibl</w:t>
            </w:r>
            <w:r>
              <w:rPr>
                <w:rFonts w:ascii="Arial" w:hAnsi="Arial"/>
                <w:sz w:val="16"/>
              </w:rPr>
              <w:t>att</w:t>
            </w:r>
            <w:r w:rsidRPr="00AC0EA2">
              <w:rPr>
                <w:rFonts w:ascii="Arial" w:hAnsi="Arial"/>
                <w:sz w:val="16"/>
              </w:rPr>
              <w:t xml:space="preserve"> Format A3 zu dokumentieren</w:t>
            </w:r>
            <w:r>
              <w:rPr>
                <w:rFonts w:ascii="Arial" w:hAnsi="Arial"/>
                <w:sz w:val="16"/>
              </w:rPr>
              <w:t>.</w:t>
            </w:r>
          </w:p>
          <w:p w14:paraId="2221B42F" w14:textId="77777777" w:rsidR="00C8594A" w:rsidRPr="0031383C" w:rsidRDefault="00C8594A" w:rsidP="00D04D2F">
            <w:pPr>
              <w:pStyle w:val="Artikeltext"/>
              <w:tabs>
                <w:tab w:val="clear" w:pos="170"/>
                <w:tab w:val="left" w:pos="304"/>
              </w:tabs>
              <w:spacing w:line="220" w:lineRule="exact"/>
              <w:ind w:left="304" w:hanging="304"/>
              <w:rPr>
                <w:sz w:val="16"/>
              </w:rPr>
            </w:pPr>
          </w:p>
        </w:tc>
      </w:tr>
    </w:tbl>
    <w:p w14:paraId="1AA42BB3" w14:textId="5B48AEE7" w:rsidR="006D3EAF" w:rsidRDefault="006D3EAF"/>
    <w:tbl>
      <w:tblPr>
        <w:tblW w:w="10269" w:type="dxa"/>
        <w:tblInd w:w="172" w:type="dxa"/>
        <w:tblBorders>
          <w:top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254"/>
        <w:gridCol w:w="2457"/>
        <w:gridCol w:w="1129"/>
        <w:gridCol w:w="1560"/>
        <w:gridCol w:w="392"/>
        <w:gridCol w:w="2297"/>
      </w:tblGrid>
      <w:tr w:rsidR="001D092B" w:rsidRPr="002457BC" w14:paraId="693DD694" w14:textId="77777777" w:rsidTr="00F1213C">
        <w:trPr>
          <w:trHeight w:val="454"/>
        </w:trPr>
        <w:tc>
          <w:tcPr>
            <w:tcW w:w="2180" w:type="dxa"/>
            <w:vMerge w:val="restart"/>
            <w:tcBorders>
              <w:top w:val="single" w:sz="2" w:space="0" w:color="auto"/>
            </w:tcBorders>
          </w:tcPr>
          <w:p w14:paraId="321C4929" w14:textId="204CD17F" w:rsidR="001D092B" w:rsidRPr="00BF79A1" w:rsidRDefault="001D092B" w:rsidP="00F1213C">
            <w:pPr>
              <w:pStyle w:val="Artikelnummer"/>
              <w:tabs>
                <w:tab w:val="clear" w:pos="709"/>
                <w:tab w:val="left" w:pos="0"/>
              </w:tabs>
              <w:spacing w:line="220" w:lineRule="exact"/>
              <w:ind w:left="0" w:firstLine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Architektur</w:t>
            </w:r>
          </w:p>
          <w:p w14:paraId="022F7C3F" w14:textId="5CE67E42" w:rsidR="001D092B" w:rsidRPr="002457BC" w:rsidRDefault="001D092B" w:rsidP="00F1213C">
            <w:pPr>
              <w:pStyle w:val="Artikelnummer"/>
              <w:tabs>
                <w:tab w:val="clear" w:pos="709"/>
                <w:tab w:val="left" w:pos="0"/>
              </w:tabs>
              <w:spacing w:line="220" w:lineRule="exact"/>
              <w:ind w:left="0" w:firstLine="0"/>
              <w:rPr>
                <w:sz w:val="16"/>
              </w:rPr>
            </w:pPr>
            <w:r>
              <w:rPr>
                <w:sz w:val="16"/>
              </w:rPr>
              <w:t>(fakultativ)</w:t>
            </w:r>
          </w:p>
        </w:tc>
        <w:tc>
          <w:tcPr>
            <w:tcW w:w="254" w:type="dxa"/>
            <w:vMerge w:val="restart"/>
            <w:tcBorders>
              <w:top w:val="single" w:sz="2" w:space="0" w:color="auto"/>
            </w:tcBorders>
          </w:tcPr>
          <w:p w14:paraId="72BE21E6" w14:textId="77777777" w:rsidR="001D092B" w:rsidRPr="002457BC" w:rsidRDefault="001D092B" w:rsidP="00F1213C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03276A6C" w14:textId="77777777" w:rsidR="001D092B" w:rsidRPr="00595433" w:rsidRDefault="001D092B" w:rsidP="00F1213C">
            <w:pPr>
              <w:pStyle w:val="Artikeltext"/>
              <w:spacing w:line="220" w:lineRule="exact"/>
              <w:rPr>
                <w:b/>
                <w:bCs/>
                <w:sz w:val="16"/>
              </w:rPr>
            </w:pPr>
            <w:r w:rsidRPr="00595433">
              <w:rPr>
                <w:rFonts w:ascii="Arial" w:hAnsi="Arial"/>
                <w:b/>
                <w:bCs/>
                <w:sz w:val="16"/>
              </w:rPr>
              <w:t>Firma</w:t>
            </w:r>
            <w:r>
              <w:rPr>
                <w:rFonts w:ascii="Arial" w:hAnsi="Arial"/>
                <w:b/>
                <w:bCs/>
                <w:sz w:val="16"/>
              </w:rPr>
              <w:t xml:space="preserve"> / ARGE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1A2A7100" w14:textId="77777777" w:rsidR="001D092B" w:rsidRPr="00595433" w:rsidRDefault="001D092B" w:rsidP="00F1213C">
            <w:pPr>
              <w:pStyle w:val="Artikeltext"/>
              <w:spacing w:line="220" w:lineRule="exact"/>
              <w:rPr>
                <w:b/>
                <w:bCs/>
                <w:sz w:val="16"/>
              </w:rPr>
            </w:pPr>
          </w:p>
        </w:tc>
      </w:tr>
      <w:tr w:rsidR="001D092B" w:rsidRPr="002457BC" w14:paraId="52861DA1" w14:textId="77777777" w:rsidTr="00F1213C">
        <w:trPr>
          <w:trHeight w:val="454"/>
        </w:trPr>
        <w:tc>
          <w:tcPr>
            <w:tcW w:w="2180" w:type="dxa"/>
            <w:vMerge/>
          </w:tcPr>
          <w:p w14:paraId="045DEAD9" w14:textId="77777777" w:rsidR="001D092B" w:rsidRPr="002457BC" w:rsidRDefault="001D092B" w:rsidP="00F1213C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22073CB5" w14:textId="77777777" w:rsidR="001D092B" w:rsidRPr="002457BC" w:rsidRDefault="001D092B" w:rsidP="00F1213C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0AB0B63C" w14:textId="77777777" w:rsidR="001D092B" w:rsidRPr="002457BC" w:rsidRDefault="001D092B" w:rsidP="00F1213C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Strasse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384BE467" w14:textId="77777777" w:rsidR="001D092B" w:rsidRPr="002457BC" w:rsidRDefault="001D092B" w:rsidP="00F1213C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1D092B" w:rsidRPr="002457BC" w14:paraId="2C69A592" w14:textId="77777777" w:rsidTr="00F1213C">
        <w:trPr>
          <w:trHeight w:val="454"/>
        </w:trPr>
        <w:tc>
          <w:tcPr>
            <w:tcW w:w="2180" w:type="dxa"/>
            <w:vMerge/>
          </w:tcPr>
          <w:p w14:paraId="7E2B9E00" w14:textId="77777777" w:rsidR="001D092B" w:rsidRPr="002457BC" w:rsidRDefault="001D092B" w:rsidP="00F1213C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6A595125" w14:textId="77777777" w:rsidR="001D092B" w:rsidRPr="002457BC" w:rsidRDefault="001D092B" w:rsidP="00F1213C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7F8AEF0D" w14:textId="77777777" w:rsidR="001D092B" w:rsidRPr="002457BC" w:rsidRDefault="001D092B" w:rsidP="00F1213C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PLZ / Ort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1001B42C" w14:textId="77777777" w:rsidR="001D092B" w:rsidRPr="002457BC" w:rsidRDefault="001D092B" w:rsidP="00F1213C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1D092B" w:rsidRPr="002457BC" w14:paraId="69CDF77C" w14:textId="77777777" w:rsidTr="00F1213C">
        <w:trPr>
          <w:trHeight w:val="454"/>
        </w:trPr>
        <w:tc>
          <w:tcPr>
            <w:tcW w:w="2180" w:type="dxa"/>
          </w:tcPr>
          <w:p w14:paraId="6C01A49C" w14:textId="77777777" w:rsidR="001D092B" w:rsidRPr="002457BC" w:rsidRDefault="001D092B" w:rsidP="00F1213C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1614D4F5" w14:textId="77777777" w:rsidR="001D092B" w:rsidRPr="002457BC" w:rsidRDefault="001D092B" w:rsidP="00F1213C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383A7E37" w14:textId="77777777" w:rsidR="001D092B" w:rsidRPr="002457BC" w:rsidRDefault="001D092B" w:rsidP="00F1213C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Wohn- oder Geschäftssitz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3708DB33" w14:textId="77777777" w:rsidR="001D092B" w:rsidRPr="002457BC" w:rsidRDefault="001D092B" w:rsidP="00F1213C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1D092B" w:rsidRPr="002457BC" w14:paraId="022F0C5A" w14:textId="77777777" w:rsidTr="00F1213C">
        <w:trPr>
          <w:trHeight w:val="454"/>
        </w:trPr>
        <w:tc>
          <w:tcPr>
            <w:tcW w:w="2180" w:type="dxa"/>
          </w:tcPr>
          <w:p w14:paraId="1D9C4696" w14:textId="77777777" w:rsidR="001D092B" w:rsidRPr="002457BC" w:rsidRDefault="001D092B" w:rsidP="00F1213C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0F4CA99C" w14:textId="77777777" w:rsidR="001D092B" w:rsidRPr="002457BC" w:rsidRDefault="001D092B" w:rsidP="00F1213C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0B13733B" w14:textId="77777777" w:rsidR="001D092B" w:rsidRPr="002457BC" w:rsidRDefault="001D092B" w:rsidP="00F1213C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</w:t>
            </w:r>
            <w:r w:rsidRPr="002457BC">
              <w:rPr>
                <w:rFonts w:ascii="Arial" w:hAnsi="Arial"/>
                <w:sz w:val="16"/>
              </w:rPr>
              <w:t>-mail</w:t>
            </w:r>
            <w:proofErr w:type="spellEnd"/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043862B2" w14:textId="77777777" w:rsidR="001D092B" w:rsidRPr="002457BC" w:rsidRDefault="001D092B" w:rsidP="00F1213C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1D092B" w:rsidRPr="002457BC" w14:paraId="02867709" w14:textId="77777777" w:rsidTr="00F1213C">
        <w:trPr>
          <w:trHeight w:val="454"/>
        </w:trPr>
        <w:tc>
          <w:tcPr>
            <w:tcW w:w="2180" w:type="dxa"/>
          </w:tcPr>
          <w:p w14:paraId="61F98952" w14:textId="77777777" w:rsidR="001D092B" w:rsidRPr="002457BC" w:rsidRDefault="001D092B" w:rsidP="00F1213C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3D160A93" w14:textId="77777777" w:rsidR="001D092B" w:rsidRPr="002457BC" w:rsidRDefault="001D092B" w:rsidP="00F1213C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11A07695" w14:textId="77777777" w:rsidR="001D092B" w:rsidRPr="002457BC" w:rsidRDefault="001D092B" w:rsidP="00F1213C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2457BC">
              <w:rPr>
                <w:rFonts w:ascii="Arial" w:hAnsi="Arial"/>
                <w:sz w:val="16"/>
              </w:rPr>
              <w:t>Telefon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53F1E90D" w14:textId="77777777" w:rsidR="001D092B" w:rsidRPr="002457BC" w:rsidRDefault="001D092B" w:rsidP="00F1213C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1D092B" w:rsidRPr="002457BC" w14:paraId="00F951D1" w14:textId="77777777" w:rsidTr="00F1213C">
        <w:trPr>
          <w:trHeight w:val="454"/>
        </w:trPr>
        <w:tc>
          <w:tcPr>
            <w:tcW w:w="2180" w:type="dxa"/>
          </w:tcPr>
          <w:p w14:paraId="7B91498A" w14:textId="77777777" w:rsidR="001D092B" w:rsidRPr="002457BC" w:rsidRDefault="001D092B" w:rsidP="00F1213C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0FBF38F6" w14:textId="77777777" w:rsidR="001D092B" w:rsidRPr="002457BC" w:rsidRDefault="001D092B" w:rsidP="00F1213C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35F8E94B" w14:textId="77777777" w:rsidR="001D092B" w:rsidRPr="002457BC" w:rsidRDefault="001D092B" w:rsidP="00F1213C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2457BC">
              <w:rPr>
                <w:rFonts w:ascii="Arial" w:hAnsi="Arial"/>
                <w:sz w:val="16"/>
              </w:rPr>
              <w:t>Datum Unternehmensgründung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291AB75E" w14:textId="77777777" w:rsidR="001D092B" w:rsidRPr="002457BC" w:rsidRDefault="001D092B" w:rsidP="00F1213C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1D092B" w:rsidRPr="002457BC" w14:paraId="108B263A" w14:textId="77777777" w:rsidTr="00F1213C">
        <w:trPr>
          <w:trHeight w:val="454"/>
        </w:trPr>
        <w:tc>
          <w:tcPr>
            <w:tcW w:w="2180" w:type="dxa"/>
          </w:tcPr>
          <w:p w14:paraId="77C46908" w14:textId="77777777" w:rsidR="001D092B" w:rsidRPr="002457BC" w:rsidRDefault="001D092B" w:rsidP="00F1213C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44FE5B42" w14:textId="77777777" w:rsidR="001D092B" w:rsidRPr="002457BC" w:rsidRDefault="001D092B" w:rsidP="00F1213C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6CFFC206" w14:textId="77777777" w:rsidR="001D092B" w:rsidRPr="002457BC" w:rsidRDefault="001D092B" w:rsidP="00F1213C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Bürogrösse</w:t>
            </w:r>
          </w:p>
        </w:tc>
        <w:tc>
          <w:tcPr>
            <w:tcW w:w="2689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2AC35239" w14:textId="77777777" w:rsidR="001D092B" w:rsidRPr="000E5B9D" w:rsidRDefault="001D092B" w:rsidP="00F1213C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0E5B9D">
              <w:rPr>
                <w:rFonts w:ascii="Arial" w:hAnsi="Arial"/>
                <w:sz w:val="16"/>
              </w:rPr>
              <w:t>Anzahl Personen total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2689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223619DE" w14:textId="77777777" w:rsidR="001D092B" w:rsidRPr="000E5B9D" w:rsidRDefault="001D092B" w:rsidP="00F1213C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0E5B9D">
              <w:rPr>
                <w:rFonts w:ascii="Arial" w:hAnsi="Arial"/>
                <w:sz w:val="16"/>
              </w:rPr>
              <w:t>Stellenprozent</w:t>
            </w:r>
            <w:r>
              <w:rPr>
                <w:rFonts w:ascii="Arial" w:hAnsi="Arial"/>
                <w:sz w:val="16"/>
              </w:rPr>
              <w:t>e</w:t>
            </w:r>
            <w:r w:rsidRPr="000E5B9D">
              <w:rPr>
                <w:rFonts w:ascii="Arial" w:hAnsi="Arial"/>
                <w:sz w:val="16"/>
              </w:rPr>
              <w:t xml:space="preserve"> total</w:t>
            </w:r>
            <w:r>
              <w:rPr>
                <w:rFonts w:ascii="Arial" w:hAnsi="Arial"/>
                <w:sz w:val="16"/>
              </w:rPr>
              <w:t>:</w:t>
            </w:r>
          </w:p>
        </w:tc>
      </w:tr>
      <w:tr w:rsidR="001D092B" w:rsidRPr="002457BC" w14:paraId="154C2971" w14:textId="77777777" w:rsidTr="00F1213C">
        <w:trPr>
          <w:trHeight w:val="454"/>
        </w:trPr>
        <w:tc>
          <w:tcPr>
            <w:tcW w:w="2180" w:type="dxa"/>
          </w:tcPr>
          <w:p w14:paraId="45464AF9" w14:textId="77777777" w:rsidR="001D092B" w:rsidRPr="002457BC" w:rsidRDefault="001D092B" w:rsidP="00F1213C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34B70C5F" w14:textId="77777777" w:rsidR="001D092B" w:rsidRPr="002457BC" w:rsidRDefault="001D092B" w:rsidP="00F1213C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6D627126" w14:textId="77777777" w:rsidR="001D092B" w:rsidRPr="002457BC" w:rsidRDefault="001D092B" w:rsidP="00F1213C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2457BC">
              <w:rPr>
                <w:rFonts w:ascii="Arial" w:hAnsi="Arial"/>
                <w:sz w:val="16"/>
              </w:rPr>
              <w:t>Angaben zu leitendem Personal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749BBA6F" w14:textId="77777777" w:rsidR="001D092B" w:rsidRPr="002457BC" w:rsidRDefault="001D092B" w:rsidP="00F1213C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1D092B" w:rsidRPr="002457BC" w14:paraId="15EAED05" w14:textId="77777777" w:rsidTr="00F1213C">
        <w:trPr>
          <w:trHeight w:val="454"/>
        </w:trPr>
        <w:tc>
          <w:tcPr>
            <w:tcW w:w="2180" w:type="dxa"/>
          </w:tcPr>
          <w:p w14:paraId="25DE83EF" w14:textId="77777777" w:rsidR="001D092B" w:rsidRPr="002457BC" w:rsidRDefault="001D092B" w:rsidP="00F1213C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64781DEC" w14:textId="77777777" w:rsidR="001D092B" w:rsidRPr="002457BC" w:rsidRDefault="001D092B" w:rsidP="00F1213C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right w:val="single" w:sz="24" w:space="0" w:color="FFFFFF"/>
            </w:tcBorders>
            <w:shd w:val="clear" w:color="auto" w:fill="auto"/>
          </w:tcPr>
          <w:p w14:paraId="6F20C61E" w14:textId="77777777" w:rsidR="001D092B" w:rsidRPr="002457BC" w:rsidRDefault="001D092B" w:rsidP="00F1213C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Name / Vorname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575D4F81" w14:textId="77777777" w:rsidR="001D092B" w:rsidRPr="002457BC" w:rsidRDefault="001D092B" w:rsidP="00F1213C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Jahrgang</w:t>
            </w:r>
          </w:p>
        </w:tc>
        <w:tc>
          <w:tcPr>
            <w:tcW w:w="1952" w:type="dxa"/>
            <w:gridSpan w:val="2"/>
            <w:tcBorders>
              <w:top w:val="single" w:sz="2" w:space="0" w:color="auto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31BFE334" w14:textId="77777777" w:rsidR="001D092B" w:rsidRPr="002457BC" w:rsidRDefault="001D092B" w:rsidP="00F1213C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Beruf / Titel</w:t>
            </w:r>
          </w:p>
        </w:tc>
        <w:tc>
          <w:tcPr>
            <w:tcW w:w="2297" w:type="dxa"/>
            <w:tcBorders>
              <w:top w:val="single" w:sz="2" w:space="0" w:color="auto"/>
              <w:left w:val="single" w:sz="24" w:space="0" w:color="FFFFFF"/>
            </w:tcBorders>
            <w:shd w:val="clear" w:color="auto" w:fill="auto"/>
          </w:tcPr>
          <w:p w14:paraId="297C057A" w14:textId="77777777" w:rsidR="001D092B" w:rsidRPr="002457BC" w:rsidRDefault="001D092B" w:rsidP="00F1213C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Funktion</w:t>
            </w:r>
          </w:p>
        </w:tc>
      </w:tr>
      <w:tr w:rsidR="001D092B" w:rsidRPr="002457BC" w14:paraId="485B3A72" w14:textId="77777777" w:rsidTr="00F1213C">
        <w:trPr>
          <w:trHeight w:val="454"/>
        </w:trPr>
        <w:tc>
          <w:tcPr>
            <w:tcW w:w="2180" w:type="dxa"/>
          </w:tcPr>
          <w:p w14:paraId="7093882B" w14:textId="77777777" w:rsidR="001D092B" w:rsidRPr="002457BC" w:rsidRDefault="001D092B" w:rsidP="00F1213C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66DBD207" w14:textId="77777777" w:rsidR="001D092B" w:rsidRPr="002457BC" w:rsidRDefault="001D092B" w:rsidP="00F1213C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right w:val="single" w:sz="24" w:space="0" w:color="FFFFFF"/>
            </w:tcBorders>
            <w:shd w:val="clear" w:color="auto" w:fill="auto"/>
          </w:tcPr>
          <w:p w14:paraId="1A1552DA" w14:textId="77777777" w:rsidR="001D092B" w:rsidRPr="002457BC" w:rsidRDefault="001D092B" w:rsidP="00F1213C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129" w:type="dxa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3F1835C9" w14:textId="77777777" w:rsidR="001D092B" w:rsidRPr="002457BC" w:rsidRDefault="001D092B" w:rsidP="00F1213C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1ED42987" w14:textId="77777777" w:rsidR="001D092B" w:rsidRPr="002457BC" w:rsidRDefault="001D092B" w:rsidP="00F1213C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single" w:sz="24" w:space="0" w:color="FFFFFF"/>
            </w:tcBorders>
            <w:shd w:val="clear" w:color="auto" w:fill="auto"/>
          </w:tcPr>
          <w:p w14:paraId="4C49DAC9" w14:textId="77777777" w:rsidR="001D092B" w:rsidRPr="002457BC" w:rsidRDefault="001D092B" w:rsidP="00F1213C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1D092B" w:rsidRPr="002457BC" w14:paraId="1901ECD4" w14:textId="77777777" w:rsidTr="00F1213C">
        <w:trPr>
          <w:trHeight w:val="454"/>
        </w:trPr>
        <w:tc>
          <w:tcPr>
            <w:tcW w:w="2180" w:type="dxa"/>
          </w:tcPr>
          <w:p w14:paraId="6EDDF0B1" w14:textId="77777777" w:rsidR="001D092B" w:rsidRPr="002457BC" w:rsidRDefault="001D092B" w:rsidP="00F1213C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5367A8DE" w14:textId="77777777" w:rsidR="001D092B" w:rsidRPr="002457BC" w:rsidRDefault="001D092B" w:rsidP="00F1213C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right w:val="single" w:sz="24" w:space="0" w:color="FFFFFF"/>
            </w:tcBorders>
            <w:shd w:val="clear" w:color="auto" w:fill="auto"/>
          </w:tcPr>
          <w:p w14:paraId="4AC61C26" w14:textId="77777777" w:rsidR="001D092B" w:rsidRPr="002457BC" w:rsidRDefault="001D092B" w:rsidP="00F1213C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129" w:type="dxa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2D32ACEE" w14:textId="77777777" w:rsidR="001D092B" w:rsidRPr="002457BC" w:rsidRDefault="001D092B" w:rsidP="00F1213C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0C20F91C" w14:textId="77777777" w:rsidR="001D092B" w:rsidRPr="002457BC" w:rsidRDefault="001D092B" w:rsidP="00F1213C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single" w:sz="24" w:space="0" w:color="FFFFFF"/>
            </w:tcBorders>
            <w:shd w:val="clear" w:color="auto" w:fill="auto"/>
          </w:tcPr>
          <w:p w14:paraId="6801680F" w14:textId="77777777" w:rsidR="001D092B" w:rsidRPr="002457BC" w:rsidRDefault="001D092B" w:rsidP="00F1213C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1D092B" w:rsidRPr="002457BC" w14:paraId="05392FCA" w14:textId="77777777" w:rsidTr="00F1213C">
        <w:trPr>
          <w:trHeight w:val="454"/>
        </w:trPr>
        <w:tc>
          <w:tcPr>
            <w:tcW w:w="2180" w:type="dxa"/>
          </w:tcPr>
          <w:p w14:paraId="79E751A3" w14:textId="77777777" w:rsidR="001D092B" w:rsidRPr="002457BC" w:rsidRDefault="001D092B" w:rsidP="00F1213C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3A33C523" w14:textId="77777777" w:rsidR="001D092B" w:rsidRPr="002457BC" w:rsidRDefault="001D092B" w:rsidP="00F1213C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bottom w:val="single" w:sz="2" w:space="0" w:color="auto"/>
              <w:right w:val="single" w:sz="24" w:space="0" w:color="FFFFFF"/>
            </w:tcBorders>
            <w:shd w:val="clear" w:color="auto" w:fill="auto"/>
          </w:tcPr>
          <w:p w14:paraId="6F1EB158" w14:textId="77777777" w:rsidR="001D092B" w:rsidRPr="002457BC" w:rsidRDefault="001D092B" w:rsidP="00F1213C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129" w:type="dxa"/>
            <w:tcBorders>
              <w:top w:val="nil"/>
              <w:left w:val="single" w:sz="24" w:space="0" w:color="FFFFFF"/>
              <w:bottom w:val="single" w:sz="2" w:space="0" w:color="auto"/>
              <w:right w:val="single" w:sz="24" w:space="0" w:color="FFFFFF"/>
            </w:tcBorders>
            <w:shd w:val="clear" w:color="auto" w:fill="auto"/>
          </w:tcPr>
          <w:p w14:paraId="078670D0" w14:textId="77777777" w:rsidR="001D092B" w:rsidRPr="002457BC" w:rsidRDefault="001D092B" w:rsidP="00F1213C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single" w:sz="24" w:space="0" w:color="FFFFFF"/>
              <w:bottom w:val="single" w:sz="2" w:space="0" w:color="auto"/>
              <w:right w:val="single" w:sz="24" w:space="0" w:color="FFFFFF"/>
            </w:tcBorders>
            <w:shd w:val="clear" w:color="auto" w:fill="auto"/>
          </w:tcPr>
          <w:p w14:paraId="4BA28825" w14:textId="77777777" w:rsidR="001D092B" w:rsidRPr="002457BC" w:rsidRDefault="001D092B" w:rsidP="00F1213C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single" w:sz="24" w:space="0" w:color="FFFFFF"/>
              <w:bottom w:val="single" w:sz="2" w:space="0" w:color="auto"/>
            </w:tcBorders>
            <w:shd w:val="clear" w:color="auto" w:fill="auto"/>
          </w:tcPr>
          <w:p w14:paraId="354DD034" w14:textId="77777777" w:rsidR="001D092B" w:rsidRPr="002457BC" w:rsidRDefault="001D092B" w:rsidP="00F1213C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1D092B" w:rsidRPr="002457BC" w14:paraId="5A5AFB85" w14:textId="77777777" w:rsidTr="00F1213C">
        <w:trPr>
          <w:trHeight w:val="907"/>
        </w:trPr>
        <w:tc>
          <w:tcPr>
            <w:tcW w:w="2180" w:type="dxa"/>
          </w:tcPr>
          <w:p w14:paraId="7DEB0423" w14:textId="77777777" w:rsidR="001D092B" w:rsidRPr="002457BC" w:rsidRDefault="001D092B" w:rsidP="00F1213C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3C0AB5EA" w14:textId="77777777" w:rsidR="001D092B" w:rsidRPr="002457BC" w:rsidRDefault="001D092B" w:rsidP="00F1213C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783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01F1ADF3" w14:textId="77777777" w:rsidR="001D092B" w:rsidRDefault="001D092B" w:rsidP="00F1213C">
            <w:pPr>
              <w:pStyle w:val="Artikeltext"/>
              <w:spacing w:line="22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Eignungsprüfung</w:t>
            </w:r>
          </w:p>
          <w:p w14:paraId="2FAAF1E2" w14:textId="77777777" w:rsidR="001D092B" w:rsidRDefault="001D092B" w:rsidP="00F1213C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31383C">
              <w:rPr>
                <w:rFonts w:ascii="Arial" w:hAnsi="Arial"/>
                <w:sz w:val="16"/>
              </w:rPr>
              <w:t>Können einzelne der nachfolgenden Kriterien nicht bestätigt werden oder weisen sie sich als nicht korrekt, führt dies in der Regel zum Ausschluss des Bewerbers vom Verfahren.</w:t>
            </w:r>
          </w:p>
          <w:p w14:paraId="4C0E4431" w14:textId="77777777" w:rsidR="001D092B" w:rsidRPr="0031383C" w:rsidRDefault="001D092B" w:rsidP="00F1213C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1D092B" w:rsidRPr="002457BC" w14:paraId="6CE74D34" w14:textId="77777777" w:rsidTr="00F1213C">
        <w:trPr>
          <w:trHeight w:val="454"/>
        </w:trPr>
        <w:tc>
          <w:tcPr>
            <w:tcW w:w="2180" w:type="dxa"/>
          </w:tcPr>
          <w:p w14:paraId="6F6FF07C" w14:textId="77777777" w:rsidR="001D092B" w:rsidRPr="002457BC" w:rsidRDefault="001D092B" w:rsidP="00F1213C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3469B6B7" w14:textId="77777777" w:rsidR="001D092B" w:rsidRPr="002457BC" w:rsidRDefault="001D092B" w:rsidP="00F1213C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783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56935316" w14:textId="77777777" w:rsidR="001D092B" w:rsidRDefault="001D092B" w:rsidP="00F1213C">
            <w:pPr>
              <w:pStyle w:val="Artikeltext"/>
              <w:tabs>
                <w:tab w:val="clear" w:pos="170"/>
                <w:tab w:val="left" w:pos="297"/>
              </w:tabs>
              <w:spacing w:line="220" w:lineRule="exact"/>
              <w:ind w:left="297" w:hanging="297"/>
              <w:rPr>
                <w:rFonts w:ascii="Arial" w:hAnsi="Arial"/>
                <w:sz w:val="16"/>
              </w:rPr>
            </w:pPr>
            <w:r w:rsidRPr="0031383C">
              <w:rPr>
                <w:sz w:val="16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3C">
              <w:rPr>
                <w:sz w:val="16"/>
                <w:szCs w:val="22"/>
              </w:rPr>
              <w:instrText xml:space="preserve"> </w:instrText>
            </w:r>
            <w:r>
              <w:rPr>
                <w:sz w:val="16"/>
                <w:szCs w:val="22"/>
              </w:rPr>
              <w:instrText>FORMCHECKBOX</w:instrText>
            </w:r>
            <w:r w:rsidRPr="0031383C">
              <w:rPr>
                <w:sz w:val="16"/>
                <w:szCs w:val="22"/>
              </w:rPr>
              <w:instrText xml:space="preserve"> </w:instrText>
            </w:r>
            <w:r w:rsidR="000643A7">
              <w:rPr>
                <w:sz w:val="16"/>
                <w:szCs w:val="22"/>
              </w:rPr>
            </w:r>
            <w:r w:rsidR="000643A7">
              <w:rPr>
                <w:sz w:val="16"/>
                <w:szCs w:val="22"/>
              </w:rPr>
              <w:fldChar w:fldCharType="separate"/>
            </w:r>
            <w:r w:rsidRPr="0031383C">
              <w:rPr>
                <w:sz w:val="16"/>
                <w:szCs w:val="22"/>
              </w:rPr>
              <w:fldChar w:fldCharType="end"/>
            </w:r>
            <w:r w:rsidRPr="0031383C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Es laufen keine Betreibungen gegen das Unternehmen, und das Unternehmen ist nicht in Liquidation.</w:t>
            </w:r>
          </w:p>
        </w:tc>
      </w:tr>
      <w:tr w:rsidR="001D092B" w:rsidRPr="002457BC" w14:paraId="259E65CB" w14:textId="77777777" w:rsidTr="00F1213C">
        <w:trPr>
          <w:trHeight w:val="454"/>
        </w:trPr>
        <w:tc>
          <w:tcPr>
            <w:tcW w:w="2180" w:type="dxa"/>
          </w:tcPr>
          <w:p w14:paraId="0089B869" w14:textId="77777777" w:rsidR="001D092B" w:rsidRPr="002457BC" w:rsidRDefault="001D092B" w:rsidP="00F1213C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3E7432A4" w14:textId="77777777" w:rsidR="001D092B" w:rsidRPr="002457BC" w:rsidRDefault="001D092B" w:rsidP="00F1213C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783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0AC794A6" w14:textId="77777777" w:rsidR="001D092B" w:rsidRDefault="001D092B" w:rsidP="00F1213C">
            <w:pPr>
              <w:pStyle w:val="Artikeltext"/>
              <w:tabs>
                <w:tab w:val="clear" w:pos="170"/>
                <w:tab w:val="left" w:pos="297"/>
              </w:tabs>
              <w:spacing w:line="220" w:lineRule="exact"/>
              <w:ind w:left="297" w:hanging="283"/>
              <w:rPr>
                <w:rFonts w:ascii="Arial" w:hAnsi="Arial"/>
                <w:sz w:val="16"/>
              </w:rPr>
            </w:pPr>
            <w:r w:rsidRPr="0031383C">
              <w:rPr>
                <w:sz w:val="16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3C">
              <w:rPr>
                <w:sz w:val="16"/>
                <w:szCs w:val="22"/>
              </w:rPr>
              <w:instrText xml:space="preserve"> </w:instrText>
            </w:r>
            <w:r>
              <w:rPr>
                <w:sz w:val="16"/>
                <w:szCs w:val="22"/>
              </w:rPr>
              <w:instrText>FORMCHECKBOX</w:instrText>
            </w:r>
            <w:r w:rsidRPr="0031383C">
              <w:rPr>
                <w:sz w:val="16"/>
                <w:szCs w:val="22"/>
              </w:rPr>
              <w:instrText xml:space="preserve"> </w:instrText>
            </w:r>
            <w:r w:rsidR="000643A7">
              <w:rPr>
                <w:sz w:val="16"/>
                <w:szCs w:val="22"/>
              </w:rPr>
            </w:r>
            <w:r w:rsidR="000643A7">
              <w:rPr>
                <w:sz w:val="16"/>
                <w:szCs w:val="22"/>
              </w:rPr>
              <w:fldChar w:fldCharType="separate"/>
            </w:r>
            <w:r w:rsidRPr="0031383C">
              <w:rPr>
                <w:sz w:val="16"/>
                <w:szCs w:val="22"/>
              </w:rPr>
              <w:fldChar w:fldCharType="end"/>
            </w:r>
            <w:r w:rsidRPr="0031383C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Es bestehen keine Ausstände gegenüber Vorsorgeeinrichtungen, Steuerbehörden und Versicherungen.</w:t>
            </w:r>
          </w:p>
        </w:tc>
      </w:tr>
      <w:tr w:rsidR="001D092B" w:rsidRPr="002457BC" w14:paraId="0068C2FC" w14:textId="77777777" w:rsidTr="00F1213C">
        <w:trPr>
          <w:trHeight w:val="454"/>
        </w:trPr>
        <w:tc>
          <w:tcPr>
            <w:tcW w:w="2180" w:type="dxa"/>
          </w:tcPr>
          <w:p w14:paraId="48B3ED25" w14:textId="77777777" w:rsidR="001D092B" w:rsidRPr="002457BC" w:rsidRDefault="001D092B" w:rsidP="00F1213C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399D7A76" w14:textId="77777777" w:rsidR="001D092B" w:rsidRPr="002457BC" w:rsidRDefault="001D092B" w:rsidP="00F1213C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783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696FC86C" w14:textId="77777777" w:rsidR="001D092B" w:rsidRPr="0031383C" w:rsidRDefault="001D092B" w:rsidP="00F1213C">
            <w:pPr>
              <w:pStyle w:val="Artikeltext"/>
              <w:tabs>
                <w:tab w:val="clear" w:pos="170"/>
                <w:tab w:val="left" w:pos="297"/>
              </w:tabs>
              <w:spacing w:line="220" w:lineRule="exact"/>
              <w:ind w:left="297" w:hanging="283"/>
              <w:rPr>
                <w:sz w:val="16"/>
                <w:szCs w:val="22"/>
              </w:rPr>
            </w:pPr>
            <w:r w:rsidRPr="0031383C">
              <w:rPr>
                <w:sz w:val="16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3C">
              <w:rPr>
                <w:sz w:val="16"/>
                <w:szCs w:val="22"/>
              </w:rPr>
              <w:instrText xml:space="preserve"> </w:instrText>
            </w:r>
            <w:r>
              <w:rPr>
                <w:sz w:val="16"/>
                <w:szCs w:val="22"/>
              </w:rPr>
              <w:instrText>FORMCHECKBOX</w:instrText>
            </w:r>
            <w:r w:rsidRPr="0031383C">
              <w:rPr>
                <w:sz w:val="16"/>
                <w:szCs w:val="22"/>
              </w:rPr>
              <w:instrText xml:space="preserve"> </w:instrText>
            </w:r>
            <w:r w:rsidR="000643A7">
              <w:rPr>
                <w:sz w:val="16"/>
                <w:szCs w:val="22"/>
              </w:rPr>
            </w:r>
            <w:r w:rsidR="000643A7">
              <w:rPr>
                <w:sz w:val="16"/>
                <w:szCs w:val="22"/>
              </w:rPr>
              <w:fldChar w:fldCharType="separate"/>
            </w:r>
            <w:r w:rsidRPr="0031383C">
              <w:rPr>
                <w:sz w:val="16"/>
                <w:szCs w:val="22"/>
              </w:rPr>
              <w:fldChar w:fldCharType="end"/>
            </w:r>
            <w:r w:rsidRPr="0031383C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Es werden die Grundsätze der Gleichbehandlung von Mann und Frau eingehalten.</w:t>
            </w:r>
          </w:p>
        </w:tc>
      </w:tr>
      <w:tr w:rsidR="001D092B" w:rsidRPr="002457BC" w14:paraId="3B3C7C92" w14:textId="77777777" w:rsidTr="00F1213C">
        <w:trPr>
          <w:trHeight w:val="454"/>
        </w:trPr>
        <w:tc>
          <w:tcPr>
            <w:tcW w:w="2180" w:type="dxa"/>
          </w:tcPr>
          <w:p w14:paraId="4E0CF8AA" w14:textId="77777777" w:rsidR="001D092B" w:rsidRPr="002457BC" w:rsidRDefault="001D092B" w:rsidP="00F1213C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62AC77A9" w14:textId="77777777" w:rsidR="001D092B" w:rsidRPr="002457BC" w:rsidRDefault="001D092B" w:rsidP="00F1213C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783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0D7777D2" w14:textId="77777777" w:rsidR="001D092B" w:rsidRPr="0031383C" w:rsidRDefault="001D092B" w:rsidP="00F1213C">
            <w:pPr>
              <w:pStyle w:val="Artikeltext"/>
              <w:tabs>
                <w:tab w:val="clear" w:pos="170"/>
                <w:tab w:val="left" w:pos="297"/>
              </w:tabs>
              <w:spacing w:line="220" w:lineRule="exact"/>
              <w:ind w:left="297" w:hanging="283"/>
              <w:rPr>
                <w:sz w:val="16"/>
                <w:szCs w:val="22"/>
              </w:rPr>
            </w:pPr>
            <w:r w:rsidRPr="0031383C">
              <w:rPr>
                <w:sz w:val="16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3C">
              <w:rPr>
                <w:sz w:val="16"/>
                <w:szCs w:val="22"/>
              </w:rPr>
              <w:instrText xml:space="preserve"> </w:instrText>
            </w:r>
            <w:r>
              <w:rPr>
                <w:sz w:val="16"/>
                <w:szCs w:val="22"/>
              </w:rPr>
              <w:instrText>FORMCHECKBOX</w:instrText>
            </w:r>
            <w:r w:rsidRPr="0031383C">
              <w:rPr>
                <w:sz w:val="16"/>
                <w:szCs w:val="22"/>
              </w:rPr>
              <w:instrText xml:space="preserve"> </w:instrText>
            </w:r>
            <w:r w:rsidR="000643A7">
              <w:rPr>
                <w:sz w:val="16"/>
                <w:szCs w:val="22"/>
              </w:rPr>
            </w:r>
            <w:r w:rsidR="000643A7">
              <w:rPr>
                <w:sz w:val="16"/>
                <w:szCs w:val="22"/>
              </w:rPr>
              <w:fldChar w:fldCharType="separate"/>
            </w:r>
            <w:r w:rsidRPr="0031383C">
              <w:rPr>
                <w:sz w:val="16"/>
                <w:szCs w:val="22"/>
              </w:rPr>
              <w:fldChar w:fldCharType="end"/>
            </w:r>
            <w:r w:rsidRPr="0031383C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Die Personalliste ist aktuell und enthält nur Personal mit unbefristeter, ungekündigter Anstellung (exkl. Lernende).</w:t>
            </w:r>
          </w:p>
        </w:tc>
      </w:tr>
      <w:tr w:rsidR="001D092B" w:rsidRPr="002457BC" w14:paraId="04A2BE69" w14:textId="77777777" w:rsidTr="00F1213C">
        <w:trPr>
          <w:trHeight w:val="454"/>
        </w:trPr>
        <w:tc>
          <w:tcPr>
            <w:tcW w:w="2180" w:type="dxa"/>
            <w:tcBorders>
              <w:bottom w:val="nil"/>
            </w:tcBorders>
          </w:tcPr>
          <w:p w14:paraId="1A83B93E" w14:textId="77777777" w:rsidR="001D092B" w:rsidRPr="002457BC" w:rsidRDefault="001D092B" w:rsidP="00F1213C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tcBorders>
              <w:bottom w:val="nil"/>
            </w:tcBorders>
          </w:tcPr>
          <w:p w14:paraId="4A664EF2" w14:textId="77777777" w:rsidR="001D092B" w:rsidRPr="002457BC" w:rsidRDefault="001D092B" w:rsidP="00F1213C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783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51EF886F" w14:textId="77777777" w:rsidR="001D092B" w:rsidRDefault="001D092B" w:rsidP="00F1213C">
            <w:pPr>
              <w:pStyle w:val="Artikeltext"/>
              <w:tabs>
                <w:tab w:val="clear" w:pos="170"/>
                <w:tab w:val="left" w:pos="297"/>
              </w:tabs>
              <w:spacing w:line="220" w:lineRule="exact"/>
              <w:ind w:left="297" w:hanging="283"/>
              <w:rPr>
                <w:rFonts w:ascii="Arial" w:hAnsi="Arial"/>
                <w:sz w:val="16"/>
              </w:rPr>
            </w:pPr>
            <w:r w:rsidRPr="0031383C">
              <w:rPr>
                <w:sz w:val="16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3C">
              <w:rPr>
                <w:sz w:val="16"/>
                <w:szCs w:val="22"/>
              </w:rPr>
              <w:instrText xml:space="preserve"> </w:instrText>
            </w:r>
            <w:r>
              <w:rPr>
                <w:sz w:val="16"/>
                <w:szCs w:val="22"/>
              </w:rPr>
              <w:instrText>FORMCHECKBOX</w:instrText>
            </w:r>
            <w:r w:rsidRPr="0031383C">
              <w:rPr>
                <w:sz w:val="16"/>
                <w:szCs w:val="22"/>
              </w:rPr>
              <w:instrText xml:space="preserve"> </w:instrText>
            </w:r>
            <w:r w:rsidR="000643A7">
              <w:rPr>
                <w:sz w:val="16"/>
                <w:szCs w:val="22"/>
              </w:rPr>
            </w:r>
            <w:r w:rsidR="000643A7">
              <w:rPr>
                <w:sz w:val="16"/>
                <w:szCs w:val="22"/>
              </w:rPr>
              <w:fldChar w:fldCharType="separate"/>
            </w:r>
            <w:r w:rsidRPr="0031383C">
              <w:rPr>
                <w:sz w:val="16"/>
                <w:szCs w:val="22"/>
              </w:rPr>
              <w:fldChar w:fldCharType="end"/>
            </w:r>
            <w:r w:rsidRPr="0031383C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Das leitende Personal hat Erfahrung in der Realisation von Bauvorhaben mit vergleichbarer Komplexität und Bausumme.</w:t>
            </w:r>
          </w:p>
          <w:p w14:paraId="6D51E117" w14:textId="77777777" w:rsidR="001D092B" w:rsidRDefault="001D092B" w:rsidP="00F1213C">
            <w:pPr>
              <w:pStyle w:val="Artikeltext"/>
              <w:tabs>
                <w:tab w:val="clear" w:pos="170"/>
                <w:tab w:val="left" w:pos="297"/>
              </w:tabs>
              <w:spacing w:line="220" w:lineRule="exact"/>
              <w:ind w:left="297" w:hanging="283"/>
              <w:rPr>
                <w:rFonts w:ascii="Arial" w:hAnsi="Arial"/>
                <w:sz w:val="16"/>
              </w:rPr>
            </w:pPr>
          </w:p>
          <w:p w14:paraId="7935163B" w14:textId="77777777" w:rsidR="001D092B" w:rsidRDefault="001D092B" w:rsidP="00F1213C">
            <w:pPr>
              <w:pStyle w:val="Artikeltext"/>
              <w:tabs>
                <w:tab w:val="clear" w:pos="170"/>
                <w:tab w:val="left" w:pos="297"/>
              </w:tabs>
              <w:spacing w:line="220" w:lineRule="exact"/>
              <w:ind w:left="297" w:hanging="283"/>
              <w:rPr>
                <w:rFonts w:ascii="Arial" w:hAnsi="Arial"/>
                <w:sz w:val="16"/>
              </w:rPr>
            </w:pPr>
          </w:p>
        </w:tc>
      </w:tr>
      <w:tr w:rsidR="001D092B" w:rsidRPr="002457BC" w14:paraId="09F10F89" w14:textId="77777777" w:rsidTr="00F1213C">
        <w:trPr>
          <w:trHeight w:val="907"/>
        </w:trPr>
        <w:tc>
          <w:tcPr>
            <w:tcW w:w="2180" w:type="dxa"/>
            <w:tcBorders>
              <w:top w:val="nil"/>
              <w:bottom w:val="nil"/>
            </w:tcBorders>
          </w:tcPr>
          <w:p w14:paraId="726F880D" w14:textId="77777777" w:rsidR="001D092B" w:rsidRPr="002457BC" w:rsidRDefault="001D092B" w:rsidP="00F1213C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tcBorders>
              <w:top w:val="nil"/>
              <w:bottom w:val="nil"/>
            </w:tcBorders>
          </w:tcPr>
          <w:p w14:paraId="3BC3469F" w14:textId="77777777" w:rsidR="001D092B" w:rsidRPr="002457BC" w:rsidRDefault="001D092B" w:rsidP="00F1213C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783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4D790AD1" w14:textId="77777777" w:rsidR="001D092B" w:rsidRDefault="001D092B" w:rsidP="00F1213C">
            <w:pPr>
              <w:pStyle w:val="Artikeltext"/>
              <w:spacing w:line="22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Referenzprojekte</w:t>
            </w:r>
          </w:p>
          <w:p w14:paraId="37A0D196" w14:textId="77777777" w:rsidR="001D092B" w:rsidRDefault="001D092B" w:rsidP="00F1213C">
            <w:pPr>
              <w:pStyle w:val="Artikeltext"/>
              <w:tabs>
                <w:tab w:val="clear" w:pos="170"/>
                <w:tab w:val="left" w:pos="304"/>
              </w:tabs>
              <w:spacing w:line="220" w:lineRule="exact"/>
              <w:ind w:left="304" w:hanging="30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tab/>
              <w:t>Es werden nur Referenzprojekte von Bauvorhaben mit vergleichbarer Komplexität und Bausumme beurteilt.</w:t>
            </w:r>
            <w:r w:rsidRPr="00412931">
              <w:rPr>
                <w:rFonts w:ascii="TheSansLight-Plain" w:eastAsia="Times New Roman" w:hAnsi="TheSansLight-Plain"/>
                <w:kern w:val="0"/>
                <w:szCs w:val="24"/>
                <w:lang w:val="de-DE"/>
              </w:rPr>
              <w:t xml:space="preserve"> </w:t>
            </w:r>
          </w:p>
          <w:p w14:paraId="2F954348" w14:textId="77777777" w:rsidR="001D092B" w:rsidRDefault="001D092B" w:rsidP="00F1213C">
            <w:pPr>
              <w:pStyle w:val="Artikeltext"/>
              <w:tabs>
                <w:tab w:val="clear" w:pos="170"/>
                <w:tab w:val="left" w:pos="304"/>
              </w:tabs>
              <w:spacing w:line="220" w:lineRule="exact"/>
              <w:ind w:left="304" w:hanging="30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tab/>
              <w:t>Das Referenzprojekt darf nicht länger als seit zehn Jahren abgeschlossen sein.</w:t>
            </w:r>
          </w:p>
          <w:p w14:paraId="0C42E831" w14:textId="77777777" w:rsidR="001D092B" w:rsidRDefault="001D092B" w:rsidP="00F1213C">
            <w:pPr>
              <w:pStyle w:val="Artikeltext"/>
              <w:tabs>
                <w:tab w:val="clear" w:pos="170"/>
                <w:tab w:val="left" w:pos="304"/>
              </w:tabs>
              <w:spacing w:line="220" w:lineRule="exact"/>
              <w:ind w:left="304" w:hanging="30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tab/>
              <w:t>Das</w:t>
            </w:r>
            <w:r w:rsidRPr="00AC0EA2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Projekt</w:t>
            </w:r>
            <w:r w:rsidRPr="00AC0EA2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ist</w:t>
            </w:r>
            <w:r w:rsidRPr="00AC0EA2">
              <w:rPr>
                <w:rFonts w:ascii="Arial" w:hAnsi="Arial"/>
                <w:sz w:val="16"/>
              </w:rPr>
              <w:t xml:space="preserve"> nachfolgend zu bezeichnen, kurz in Stichworten zu charakterisieren und auf max. </w:t>
            </w:r>
            <w:r>
              <w:rPr>
                <w:rFonts w:ascii="Arial" w:hAnsi="Arial"/>
                <w:sz w:val="16"/>
              </w:rPr>
              <w:t>1</w:t>
            </w:r>
            <w:r w:rsidRPr="00AC0EA2">
              <w:rPr>
                <w:rFonts w:ascii="Arial" w:hAnsi="Arial"/>
                <w:sz w:val="16"/>
              </w:rPr>
              <w:t xml:space="preserve"> Beibl</w:t>
            </w:r>
            <w:r>
              <w:rPr>
                <w:rFonts w:ascii="Arial" w:hAnsi="Arial"/>
                <w:sz w:val="16"/>
              </w:rPr>
              <w:t>att</w:t>
            </w:r>
            <w:r w:rsidRPr="00AC0EA2">
              <w:rPr>
                <w:rFonts w:ascii="Arial" w:hAnsi="Arial"/>
                <w:sz w:val="16"/>
              </w:rPr>
              <w:t xml:space="preserve"> Format A3 zu dokumentieren</w:t>
            </w:r>
            <w:r>
              <w:rPr>
                <w:rFonts w:ascii="Arial" w:hAnsi="Arial"/>
                <w:sz w:val="16"/>
              </w:rPr>
              <w:t>.</w:t>
            </w:r>
          </w:p>
          <w:p w14:paraId="7DD25AC4" w14:textId="77777777" w:rsidR="001D092B" w:rsidRPr="0031383C" w:rsidRDefault="001D092B" w:rsidP="00F1213C">
            <w:pPr>
              <w:pStyle w:val="Artikeltext"/>
              <w:tabs>
                <w:tab w:val="clear" w:pos="170"/>
                <w:tab w:val="left" w:pos="304"/>
              </w:tabs>
              <w:spacing w:line="220" w:lineRule="exact"/>
              <w:ind w:left="304" w:hanging="304"/>
              <w:rPr>
                <w:sz w:val="16"/>
              </w:rPr>
            </w:pPr>
          </w:p>
        </w:tc>
      </w:tr>
    </w:tbl>
    <w:p w14:paraId="7FEDB7D5" w14:textId="77777777" w:rsidR="001D092B" w:rsidRDefault="001D092B" w:rsidP="001D092B"/>
    <w:p w14:paraId="0E6ACBE2" w14:textId="77777777" w:rsidR="001D092B" w:rsidRDefault="001D092B"/>
    <w:tbl>
      <w:tblPr>
        <w:tblW w:w="10269" w:type="dxa"/>
        <w:tblInd w:w="172" w:type="dxa"/>
        <w:tblBorders>
          <w:top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254"/>
        <w:gridCol w:w="2457"/>
        <w:gridCol w:w="5378"/>
      </w:tblGrid>
      <w:tr w:rsidR="003C2AB3" w:rsidRPr="00060E79" w14:paraId="179555DD" w14:textId="77777777" w:rsidTr="00A663E6">
        <w:trPr>
          <w:trHeight w:val="50"/>
        </w:trPr>
        <w:tc>
          <w:tcPr>
            <w:tcW w:w="2180" w:type="dxa"/>
            <w:vMerge w:val="restart"/>
            <w:tcBorders>
              <w:top w:val="single" w:sz="2" w:space="0" w:color="auto"/>
            </w:tcBorders>
          </w:tcPr>
          <w:p w14:paraId="5CF5B7C1" w14:textId="64C23E51" w:rsidR="003C2AB3" w:rsidRPr="00060E79" w:rsidRDefault="003C2AB3" w:rsidP="003C2AB3">
            <w:pPr>
              <w:pStyle w:val="Artikelnummer"/>
              <w:tabs>
                <w:tab w:val="clear" w:pos="709"/>
                <w:tab w:val="left" w:pos="0"/>
              </w:tabs>
              <w:spacing w:line="240" w:lineRule="exact"/>
              <w:ind w:left="0" w:firstLine="0"/>
              <w:rPr>
                <w:sz w:val="16"/>
              </w:rPr>
            </w:pPr>
            <w:r w:rsidRPr="00060E79">
              <w:rPr>
                <w:rFonts w:ascii="Arial" w:hAnsi="Arial"/>
                <w:sz w:val="16"/>
              </w:rPr>
              <w:lastRenderedPageBreak/>
              <w:t xml:space="preserve">Referenzprojekt </w:t>
            </w:r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br/>
            </w:r>
            <w:r w:rsidR="00C8594A" w:rsidRPr="00C8594A">
              <w:rPr>
                <w:rFonts w:ascii="Arial" w:hAnsi="Arial"/>
                <w:sz w:val="16"/>
              </w:rPr>
              <w:t>(Ingenieur</w:t>
            </w:r>
            <w:r w:rsidR="004F61F3">
              <w:rPr>
                <w:rFonts w:ascii="Arial" w:hAnsi="Arial"/>
                <w:sz w:val="16"/>
              </w:rPr>
              <w:t>wesen</w:t>
            </w:r>
            <w:r w:rsidR="00C8594A" w:rsidRPr="00C8594A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254" w:type="dxa"/>
            <w:vMerge w:val="restart"/>
          </w:tcPr>
          <w:p w14:paraId="599748E5" w14:textId="77777777" w:rsidR="003C2AB3" w:rsidRPr="00060E79" w:rsidRDefault="003C2AB3" w:rsidP="00A663E6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1BD4549B" w14:textId="77777777" w:rsidR="003C2AB3" w:rsidRPr="00D75EF8" w:rsidRDefault="003C2AB3" w:rsidP="00A663E6">
            <w:pPr>
              <w:pStyle w:val="Artikeltext"/>
              <w:spacing w:line="240" w:lineRule="exact"/>
              <w:rPr>
                <w:b/>
                <w:bCs/>
                <w:sz w:val="16"/>
              </w:rPr>
            </w:pPr>
            <w:r w:rsidRPr="00D75EF8">
              <w:rPr>
                <w:rFonts w:ascii="Arial" w:hAnsi="Arial"/>
                <w:b/>
                <w:bCs/>
                <w:sz w:val="16"/>
              </w:rPr>
              <w:t>Bezeichnung, Ort</w:t>
            </w: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3BBE88DD" w14:textId="77777777" w:rsidR="003C2AB3" w:rsidRPr="00D75EF8" w:rsidRDefault="003C2AB3" w:rsidP="00A663E6">
            <w:pPr>
              <w:pStyle w:val="Artikeltext"/>
              <w:spacing w:line="240" w:lineRule="exact"/>
              <w:jc w:val="right"/>
              <w:rPr>
                <w:b/>
                <w:bCs/>
                <w:sz w:val="16"/>
              </w:rPr>
            </w:pPr>
          </w:p>
        </w:tc>
      </w:tr>
      <w:tr w:rsidR="003C2AB3" w:rsidRPr="00060E79" w14:paraId="1C468465" w14:textId="77777777" w:rsidTr="00A663E6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570BAF03" w14:textId="77777777" w:rsidR="003C2AB3" w:rsidRPr="00060E79" w:rsidRDefault="003C2AB3" w:rsidP="00A663E6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7645FAFA" w14:textId="77777777" w:rsidR="003C2AB3" w:rsidRPr="00060E79" w:rsidRDefault="003C2AB3" w:rsidP="00A663E6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75BA3071" w14:textId="77777777" w:rsidR="003C2AB3" w:rsidRPr="00060E79" w:rsidRDefault="003C2AB3" w:rsidP="00A663E6">
            <w:pPr>
              <w:pStyle w:val="Artikeltext"/>
              <w:spacing w:line="240" w:lineRule="exact"/>
              <w:rPr>
                <w:sz w:val="16"/>
              </w:rPr>
            </w:pPr>
            <w:r w:rsidRPr="00060E79">
              <w:rPr>
                <w:rFonts w:ascii="Arial" w:hAnsi="Arial"/>
                <w:sz w:val="16"/>
              </w:rPr>
              <w:t>Art des Auftrages</w:t>
            </w: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02E16759" w14:textId="77777777" w:rsidR="003C2AB3" w:rsidRPr="00060E79" w:rsidRDefault="003C2AB3" w:rsidP="00A663E6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68AB33EE" w14:textId="77777777" w:rsidTr="00A56D09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00A91504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7197E48F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6B28454C" w14:textId="369FB1C5" w:rsidR="00A56D09" w:rsidRPr="00060E7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Projektleiter</w:t>
            </w:r>
            <w:r w:rsidR="003C2AB3">
              <w:rPr>
                <w:rFonts w:ascii="Arial" w:hAnsi="Arial"/>
                <w:sz w:val="16"/>
              </w:rPr>
              <w:t>/in</w:t>
            </w: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02F76A07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7634CB78" w14:textId="77777777" w:rsidTr="00A56D09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0AF423CF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530E675B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6A9FFFDF" w14:textId="77777777" w:rsidR="00A56D09" w:rsidRPr="00060E7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Baukosten BKP 2</w:t>
            </w: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17280AD8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0E3654AB" w14:textId="77777777" w:rsidTr="00A56D09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626EB3FA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4BFB618D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05DA2F00" w14:textId="59C0BAD7" w:rsidR="00A56D09" w:rsidRPr="00060E79" w:rsidRDefault="00A56D09" w:rsidP="00C8352E">
            <w:pPr>
              <w:pStyle w:val="Artikeltext"/>
              <w:spacing w:line="240" w:lineRule="exact"/>
              <w:rPr>
                <w:sz w:val="16"/>
              </w:rPr>
            </w:pPr>
            <w:r w:rsidRPr="00060E79">
              <w:rPr>
                <w:rFonts w:ascii="Arial" w:hAnsi="Arial"/>
                <w:sz w:val="16"/>
              </w:rPr>
              <w:t xml:space="preserve">Chronologie, </w:t>
            </w:r>
            <w:r w:rsidR="003C2AB3">
              <w:rPr>
                <w:rFonts w:ascii="Arial" w:hAnsi="Arial"/>
                <w:sz w:val="16"/>
              </w:rPr>
              <w:br/>
            </w:r>
            <w:r w:rsidRPr="00060E79">
              <w:rPr>
                <w:rFonts w:ascii="Arial" w:hAnsi="Arial"/>
                <w:sz w:val="16"/>
              </w:rPr>
              <w:t>Stand der Bearbeitung</w:t>
            </w: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1E49BF23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189667A9" w14:textId="77777777" w:rsidTr="00A56D09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555AEB60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1C04B81D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7C17FC22" w14:textId="77777777" w:rsidR="00A56D09" w:rsidRPr="00060E7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 w:rsidRPr="00060E79">
              <w:rPr>
                <w:rFonts w:ascii="Arial" w:hAnsi="Arial"/>
                <w:sz w:val="16"/>
              </w:rPr>
              <w:t>Charakterisierung</w:t>
            </w:r>
          </w:p>
          <w:p w14:paraId="3F30AF1E" w14:textId="3B3D07FA" w:rsidR="00A56D0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</w:p>
          <w:p w14:paraId="2F67C808" w14:textId="77777777" w:rsidR="003C2AB3" w:rsidRPr="00060E79" w:rsidRDefault="003C2AB3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</w:p>
          <w:p w14:paraId="49BAFB06" w14:textId="77777777" w:rsidR="00A56D09" w:rsidRPr="00060E7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</w:p>
          <w:p w14:paraId="253CE8F4" w14:textId="77777777" w:rsidR="00A56D09" w:rsidRPr="00060E79" w:rsidRDefault="00A56D09" w:rsidP="00C8352E">
            <w:pPr>
              <w:pStyle w:val="Artikeltext"/>
              <w:spacing w:line="240" w:lineRule="exact"/>
              <w:rPr>
                <w:sz w:val="16"/>
              </w:rPr>
            </w:pP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2CC18EF7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453C9D0B" w14:textId="77777777" w:rsidTr="006D3EAF">
        <w:trPr>
          <w:trHeight w:val="50"/>
        </w:trPr>
        <w:tc>
          <w:tcPr>
            <w:tcW w:w="2180" w:type="dxa"/>
            <w:vMerge/>
            <w:tcBorders>
              <w:top w:val="nil"/>
              <w:bottom w:val="nil"/>
            </w:tcBorders>
          </w:tcPr>
          <w:p w14:paraId="5D136E46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  <w:tcBorders>
              <w:bottom w:val="nil"/>
            </w:tcBorders>
          </w:tcPr>
          <w:p w14:paraId="4D7A4FE4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nil"/>
              <w:right w:val="single" w:sz="24" w:space="0" w:color="FFFFFF"/>
            </w:tcBorders>
          </w:tcPr>
          <w:p w14:paraId="60BCAF41" w14:textId="4DFA4E2B" w:rsidR="00A56D0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Auftraggeber</w:t>
            </w:r>
            <w:r w:rsidR="003C2AB3">
              <w:rPr>
                <w:rFonts w:ascii="Arial" w:hAnsi="Arial"/>
                <w:sz w:val="16"/>
              </w:rPr>
              <w:t>schaft,</w:t>
            </w:r>
            <w:r>
              <w:rPr>
                <w:rFonts w:ascii="Arial" w:hAnsi="Arial"/>
                <w:sz w:val="16"/>
              </w:rPr>
              <w:t xml:space="preserve"> </w:t>
            </w:r>
            <w:r w:rsidR="003C2AB3">
              <w:rPr>
                <w:rFonts w:ascii="Arial" w:hAnsi="Arial"/>
                <w:sz w:val="16"/>
              </w:rPr>
              <w:br/>
            </w:r>
            <w:r w:rsidRPr="00060E79">
              <w:rPr>
                <w:rFonts w:ascii="Arial" w:hAnsi="Arial"/>
                <w:sz w:val="16"/>
              </w:rPr>
              <w:t>Referenzperson</w:t>
            </w:r>
            <w:r w:rsidR="003C2AB3">
              <w:rPr>
                <w:rFonts w:ascii="Arial" w:hAnsi="Arial"/>
                <w:sz w:val="16"/>
              </w:rPr>
              <w:t xml:space="preserve"> (Name, Funktion</w:t>
            </w:r>
            <w:r w:rsidRPr="00060E79">
              <w:rPr>
                <w:rFonts w:ascii="Arial" w:hAnsi="Arial"/>
                <w:sz w:val="16"/>
              </w:rPr>
              <w:t xml:space="preserve">, </w:t>
            </w:r>
            <w:r w:rsidRPr="00060E79">
              <w:rPr>
                <w:rFonts w:ascii="Arial" w:hAnsi="Arial"/>
                <w:sz w:val="16"/>
              </w:rPr>
              <w:br/>
              <w:t>Tel</w:t>
            </w:r>
            <w:r w:rsidR="003C2AB3">
              <w:rPr>
                <w:rFonts w:ascii="Arial" w:hAnsi="Arial"/>
                <w:sz w:val="16"/>
              </w:rPr>
              <w:t>efonnummer)</w:t>
            </w:r>
          </w:p>
          <w:p w14:paraId="1F2C74C8" w14:textId="77777777" w:rsidR="006D3EAF" w:rsidRDefault="006D3EAF" w:rsidP="00C8352E">
            <w:pPr>
              <w:pStyle w:val="Artikeltext"/>
              <w:spacing w:line="240" w:lineRule="exact"/>
              <w:rPr>
                <w:sz w:val="16"/>
              </w:rPr>
            </w:pPr>
          </w:p>
          <w:p w14:paraId="6857BD36" w14:textId="0788D515" w:rsidR="006D3EAF" w:rsidRPr="00060E79" w:rsidRDefault="006D3EAF" w:rsidP="00C8352E">
            <w:pPr>
              <w:pStyle w:val="Artikeltext"/>
              <w:spacing w:line="240" w:lineRule="exact"/>
              <w:rPr>
                <w:sz w:val="16"/>
              </w:rPr>
            </w:pP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nil"/>
            </w:tcBorders>
          </w:tcPr>
          <w:p w14:paraId="0902A33A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65D7FFBE" w14:textId="77777777" w:rsidTr="006D3EAF">
        <w:trPr>
          <w:trHeight w:val="50"/>
        </w:trPr>
        <w:tc>
          <w:tcPr>
            <w:tcW w:w="2180" w:type="dxa"/>
            <w:tcBorders>
              <w:top w:val="nil"/>
              <w:bottom w:val="nil"/>
              <w:right w:val="nil"/>
            </w:tcBorders>
          </w:tcPr>
          <w:p w14:paraId="416198F2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58354F9C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103BE965" w14:textId="77777777" w:rsidR="00A56D09" w:rsidRPr="00060E79" w:rsidRDefault="00A56D09" w:rsidP="00C8352E">
            <w:pPr>
              <w:pStyle w:val="Artikeltext"/>
              <w:spacing w:line="240" w:lineRule="exact"/>
              <w:rPr>
                <w:sz w:val="16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</w:tcBorders>
          </w:tcPr>
          <w:p w14:paraId="6575735F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6D3EAF" w:rsidRPr="00060E79" w14:paraId="4BC122A3" w14:textId="77777777" w:rsidTr="006D3EAF">
        <w:trPr>
          <w:trHeight w:val="50"/>
        </w:trPr>
        <w:tc>
          <w:tcPr>
            <w:tcW w:w="2180" w:type="dxa"/>
            <w:tcBorders>
              <w:top w:val="nil"/>
              <w:bottom w:val="single" w:sz="2" w:space="0" w:color="auto"/>
            </w:tcBorders>
          </w:tcPr>
          <w:p w14:paraId="5C779876" w14:textId="77777777" w:rsidR="006D3EAF" w:rsidRPr="00060E79" w:rsidRDefault="006D3EAF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tcBorders>
              <w:top w:val="nil"/>
            </w:tcBorders>
          </w:tcPr>
          <w:p w14:paraId="7320DCA7" w14:textId="77777777" w:rsidR="006D3EAF" w:rsidRPr="00060E79" w:rsidRDefault="006D3EAF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bottom w:val="single" w:sz="2" w:space="0" w:color="auto"/>
              <w:right w:val="single" w:sz="24" w:space="0" w:color="FFFFFF"/>
            </w:tcBorders>
          </w:tcPr>
          <w:p w14:paraId="4EBDE130" w14:textId="77777777" w:rsidR="006D3EAF" w:rsidRPr="00060E79" w:rsidRDefault="006D3EAF" w:rsidP="00C8352E">
            <w:pPr>
              <w:pStyle w:val="Artikeltext"/>
              <w:spacing w:line="240" w:lineRule="exact"/>
              <w:rPr>
                <w:sz w:val="16"/>
              </w:rPr>
            </w:pPr>
          </w:p>
        </w:tc>
        <w:tc>
          <w:tcPr>
            <w:tcW w:w="5378" w:type="dxa"/>
            <w:tcBorders>
              <w:top w:val="nil"/>
              <w:left w:val="single" w:sz="24" w:space="0" w:color="FFFFFF"/>
              <w:bottom w:val="single" w:sz="2" w:space="0" w:color="auto"/>
            </w:tcBorders>
          </w:tcPr>
          <w:p w14:paraId="6574C547" w14:textId="77777777" w:rsidR="006D3EAF" w:rsidRPr="00060E79" w:rsidRDefault="006D3EAF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4947EF62" w14:textId="77777777" w:rsidTr="00A56D09">
        <w:trPr>
          <w:trHeight w:val="50"/>
        </w:trPr>
        <w:tc>
          <w:tcPr>
            <w:tcW w:w="2180" w:type="dxa"/>
            <w:vMerge w:val="restart"/>
            <w:tcBorders>
              <w:top w:val="single" w:sz="2" w:space="0" w:color="auto"/>
            </w:tcBorders>
          </w:tcPr>
          <w:p w14:paraId="2A7AFC02" w14:textId="092B57F8" w:rsidR="00A56D09" w:rsidRPr="00060E79" w:rsidRDefault="00A56D09" w:rsidP="003C2AB3">
            <w:pPr>
              <w:pStyle w:val="Artikelnummer"/>
              <w:tabs>
                <w:tab w:val="clear" w:pos="709"/>
                <w:tab w:val="left" w:pos="0"/>
              </w:tabs>
              <w:spacing w:line="240" w:lineRule="exact"/>
              <w:ind w:left="0" w:firstLine="0"/>
              <w:rPr>
                <w:sz w:val="16"/>
              </w:rPr>
            </w:pPr>
            <w:r w:rsidRPr="00060E79">
              <w:rPr>
                <w:rFonts w:ascii="Arial" w:hAnsi="Arial"/>
                <w:sz w:val="16"/>
              </w:rPr>
              <w:t>Referenzprojekt 2</w:t>
            </w:r>
            <w:r w:rsidR="003C2AB3">
              <w:rPr>
                <w:rFonts w:ascii="Arial" w:hAnsi="Arial"/>
                <w:sz w:val="16"/>
              </w:rPr>
              <w:br/>
            </w:r>
            <w:r w:rsidR="00C8594A" w:rsidRPr="00C8594A">
              <w:rPr>
                <w:rFonts w:ascii="Arial" w:hAnsi="Arial"/>
                <w:sz w:val="16"/>
              </w:rPr>
              <w:t>(</w:t>
            </w:r>
            <w:r w:rsidR="00393D64">
              <w:rPr>
                <w:rFonts w:ascii="Arial" w:hAnsi="Arial"/>
                <w:sz w:val="16"/>
              </w:rPr>
              <w:t>Landschaftsarchitektur</w:t>
            </w:r>
            <w:r w:rsidR="00C8594A" w:rsidRPr="00C8594A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254" w:type="dxa"/>
            <w:vMerge w:val="restart"/>
          </w:tcPr>
          <w:p w14:paraId="4B22A65A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0B54AB6E" w14:textId="77777777" w:rsidR="00A56D09" w:rsidRPr="00D75EF8" w:rsidRDefault="00A56D09" w:rsidP="00C8352E">
            <w:pPr>
              <w:pStyle w:val="Artikeltext"/>
              <w:spacing w:line="240" w:lineRule="exact"/>
              <w:rPr>
                <w:b/>
                <w:bCs/>
                <w:sz w:val="16"/>
              </w:rPr>
            </w:pPr>
            <w:r w:rsidRPr="00D75EF8">
              <w:rPr>
                <w:rFonts w:ascii="Arial" w:hAnsi="Arial"/>
                <w:b/>
                <w:bCs/>
                <w:sz w:val="16"/>
              </w:rPr>
              <w:t>Bezeichnung, Ort</w:t>
            </w: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4A41618B" w14:textId="77777777" w:rsidR="00A56D09" w:rsidRPr="00D75EF8" w:rsidRDefault="00A56D09" w:rsidP="00C8352E">
            <w:pPr>
              <w:pStyle w:val="Artikeltext"/>
              <w:spacing w:line="240" w:lineRule="exact"/>
              <w:jc w:val="right"/>
              <w:rPr>
                <w:b/>
                <w:bCs/>
                <w:sz w:val="16"/>
              </w:rPr>
            </w:pPr>
          </w:p>
        </w:tc>
      </w:tr>
      <w:tr w:rsidR="00A56D09" w:rsidRPr="00060E79" w14:paraId="15CFD850" w14:textId="77777777" w:rsidTr="00A56D09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67B74CEE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7E0F277D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266AEF3B" w14:textId="77777777" w:rsidR="00A56D09" w:rsidRPr="00060E79" w:rsidRDefault="00A56D09" w:rsidP="00C8352E">
            <w:pPr>
              <w:pStyle w:val="Artikeltext"/>
              <w:spacing w:line="240" w:lineRule="exact"/>
              <w:rPr>
                <w:sz w:val="16"/>
              </w:rPr>
            </w:pPr>
            <w:r w:rsidRPr="00060E79">
              <w:rPr>
                <w:rFonts w:ascii="Arial" w:hAnsi="Arial"/>
                <w:sz w:val="16"/>
              </w:rPr>
              <w:t>Art des Auftrages</w:t>
            </w: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6F6877FB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2CD5687D" w14:textId="77777777" w:rsidTr="00A56D09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61AA3FEA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5B62DF74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7B23511C" w14:textId="5843F019" w:rsidR="00A56D09" w:rsidRPr="00060E7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Projektleiter</w:t>
            </w:r>
            <w:r w:rsidR="003C2AB3">
              <w:rPr>
                <w:rFonts w:ascii="Arial" w:hAnsi="Arial"/>
                <w:sz w:val="16"/>
              </w:rPr>
              <w:t>/in</w:t>
            </w: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14EB9590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79954462" w14:textId="77777777" w:rsidTr="00A56D09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12165F93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7F5D4DE9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3982D6BC" w14:textId="77777777" w:rsidR="00A56D0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Baukosten BKP 2</w:t>
            </w: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6B74C422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529CE85D" w14:textId="77777777" w:rsidTr="00A56D09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6E6D6380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758F2819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10023801" w14:textId="3463B972" w:rsidR="00A56D09" w:rsidRPr="00060E79" w:rsidRDefault="00A56D09" w:rsidP="00C8352E">
            <w:pPr>
              <w:pStyle w:val="Artikeltext"/>
              <w:spacing w:line="240" w:lineRule="exact"/>
              <w:rPr>
                <w:sz w:val="16"/>
              </w:rPr>
            </w:pPr>
            <w:r w:rsidRPr="00060E79">
              <w:rPr>
                <w:rFonts w:ascii="Arial" w:hAnsi="Arial"/>
                <w:sz w:val="16"/>
              </w:rPr>
              <w:t xml:space="preserve">Chronologie, </w:t>
            </w:r>
            <w:r w:rsidR="003C2AB3">
              <w:rPr>
                <w:rFonts w:ascii="Arial" w:hAnsi="Arial"/>
                <w:sz w:val="16"/>
              </w:rPr>
              <w:br/>
            </w:r>
            <w:r w:rsidRPr="00060E79">
              <w:rPr>
                <w:rFonts w:ascii="Arial" w:hAnsi="Arial"/>
                <w:sz w:val="16"/>
              </w:rPr>
              <w:t>Stand der Bearbeitung</w:t>
            </w: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402B27A6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6ECC1BE3" w14:textId="77777777" w:rsidTr="006D3EAF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688B288D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3D9F9139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4" w:space="0" w:color="auto"/>
              <w:right w:val="single" w:sz="24" w:space="0" w:color="FFFFFF"/>
            </w:tcBorders>
          </w:tcPr>
          <w:p w14:paraId="2D93160B" w14:textId="77777777" w:rsidR="00A56D09" w:rsidRPr="00060E7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 w:rsidRPr="00060E79">
              <w:rPr>
                <w:rFonts w:ascii="Arial" w:hAnsi="Arial"/>
                <w:sz w:val="16"/>
              </w:rPr>
              <w:t>Charakterisierung</w:t>
            </w:r>
          </w:p>
          <w:p w14:paraId="7EC171C5" w14:textId="3B7195F3" w:rsidR="00A56D0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</w:p>
          <w:p w14:paraId="0F926A37" w14:textId="77777777" w:rsidR="003C2AB3" w:rsidRPr="00060E79" w:rsidRDefault="003C2AB3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</w:p>
          <w:p w14:paraId="5E36813C" w14:textId="77777777" w:rsidR="00A56D09" w:rsidRPr="00060E7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</w:p>
          <w:p w14:paraId="6C08BF93" w14:textId="77777777" w:rsidR="00A56D09" w:rsidRPr="00060E79" w:rsidRDefault="00A56D09" w:rsidP="00C8352E">
            <w:pPr>
              <w:pStyle w:val="Artikeltext"/>
              <w:spacing w:line="240" w:lineRule="exact"/>
              <w:rPr>
                <w:sz w:val="16"/>
              </w:rPr>
            </w:pP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single" w:sz="4" w:space="0" w:color="auto"/>
            </w:tcBorders>
          </w:tcPr>
          <w:p w14:paraId="26AA5002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286E8AF5" w14:textId="77777777" w:rsidTr="006D3EAF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2756D864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49B830CC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right w:val="single" w:sz="24" w:space="0" w:color="FFFFFF"/>
            </w:tcBorders>
          </w:tcPr>
          <w:p w14:paraId="051540E8" w14:textId="77777777" w:rsidR="003C2AB3" w:rsidRDefault="003C2AB3" w:rsidP="003C2AB3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Auftraggeberschaft, </w:t>
            </w:r>
            <w:r>
              <w:rPr>
                <w:rFonts w:ascii="Arial" w:hAnsi="Arial"/>
                <w:sz w:val="16"/>
              </w:rPr>
              <w:br/>
            </w:r>
            <w:r w:rsidRPr="00060E79">
              <w:rPr>
                <w:rFonts w:ascii="Arial" w:hAnsi="Arial"/>
                <w:sz w:val="16"/>
              </w:rPr>
              <w:t>Referenzperson</w:t>
            </w:r>
            <w:r>
              <w:rPr>
                <w:rFonts w:ascii="Arial" w:hAnsi="Arial"/>
                <w:sz w:val="16"/>
              </w:rPr>
              <w:t xml:space="preserve"> (Name, Funktion</w:t>
            </w:r>
            <w:r w:rsidRPr="00060E79">
              <w:rPr>
                <w:rFonts w:ascii="Arial" w:hAnsi="Arial"/>
                <w:sz w:val="16"/>
              </w:rPr>
              <w:t xml:space="preserve">, </w:t>
            </w:r>
            <w:r w:rsidRPr="00060E79">
              <w:rPr>
                <w:rFonts w:ascii="Arial" w:hAnsi="Arial"/>
                <w:sz w:val="16"/>
              </w:rPr>
              <w:br/>
              <w:t>Tel</w:t>
            </w:r>
            <w:r>
              <w:rPr>
                <w:rFonts w:ascii="Arial" w:hAnsi="Arial"/>
                <w:sz w:val="16"/>
              </w:rPr>
              <w:t>efonnummer)</w:t>
            </w:r>
          </w:p>
          <w:p w14:paraId="458C88E2" w14:textId="1958EDE2" w:rsidR="006D3EAF" w:rsidRDefault="006D3EAF" w:rsidP="00C8352E">
            <w:pPr>
              <w:pStyle w:val="Artikeltext"/>
              <w:spacing w:line="240" w:lineRule="exact"/>
              <w:rPr>
                <w:sz w:val="16"/>
              </w:rPr>
            </w:pPr>
          </w:p>
          <w:p w14:paraId="03AAA76F" w14:textId="77777777" w:rsidR="003C2AB3" w:rsidRDefault="003C2AB3" w:rsidP="00C8352E">
            <w:pPr>
              <w:pStyle w:val="Artikeltext"/>
              <w:spacing w:line="240" w:lineRule="exact"/>
              <w:rPr>
                <w:sz w:val="16"/>
              </w:rPr>
            </w:pPr>
          </w:p>
          <w:p w14:paraId="3A34CBFD" w14:textId="540B035A" w:rsidR="006D3EAF" w:rsidRPr="00060E79" w:rsidRDefault="006D3EAF" w:rsidP="00C8352E">
            <w:pPr>
              <w:pStyle w:val="Artikeltext"/>
              <w:spacing w:line="240" w:lineRule="exact"/>
              <w:rPr>
                <w:sz w:val="16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24" w:space="0" w:color="FFFFFF"/>
            </w:tcBorders>
          </w:tcPr>
          <w:p w14:paraId="16828680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609B54B7" w14:textId="77777777" w:rsidTr="00A56D09">
        <w:trPr>
          <w:trHeight w:val="50"/>
        </w:trPr>
        <w:tc>
          <w:tcPr>
            <w:tcW w:w="2180" w:type="dxa"/>
            <w:tcBorders>
              <w:bottom w:val="single" w:sz="2" w:space="0" w:color="auto"/>
            </w:tcBorders>
          </w:tcPr>
          <w:p w14:paraId="33D5A428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2607737E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bottom w:val="single" w:sz="2" w:space="0" w:color="auto"/>
              <w:right w:val="single" w:sz="24" w:space="0" w:color="FFFFFF"/>
            </w:tcBorders>
          </w:tcPr>
          <w:p w14:paraId="06E65DE7" w14:textId="77777777" w:rsidR="00A56D09" w:rsidRPr="00060E79" w:rsidRDefault="00A56D09" w:rsidP="00C8352E">
            <w:pPr>
              <w:pStyle w:val="Artikeltext"/>
              <w:spacing w:line="240" w:lineRule="exact"/>
              <w:rPr>
                <w:sz w:val="16"/>
              </w:rPr>
            </w:pPr>
          </w:p>
        </w:tc>
        <w:tc>
          <w:tcPr>
            <w:tcW w:w="5378" w:type="dxa"/>
            <w:tcBorders>
              <w:top w:val="nil"/>
              <w:left w:val="single" w:sz="24" w:space="0" w:color="FFFFFF"/>
              <w:bottom w:val="single" w:sz="2" w:space="0" w:color="auto"/>
            </w:tcBorders>
          </w:tcPr>
          <w:p w14:paraId="4EAD1213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54A65AF7" w14:textId="77777777" w:rsidTr="00A56D09">
        <w:trPr>
          <w:trHeight w:val="50"/>
        </w:trPr>
        <w:tc>
          <w:tcPr>
            <w:tcW w:w="2180" w:type="dxa"/>
            <w:vMerge w:val="restart"/>
            <w:tcBorders>
              <w:top w:val="single" w:sz="2" w:space="0" w:color="auto"/>
            </w:tcBorders>
          </w:tcPr>
          <w:p w14:paraId="420DED50" w14:textId="1524ADC7" w:rsidR="00A56D09" w:rsidRPr="00060E79" w:rsidRDefault="00A56D09" w:rsidP="000C102A">
            <w:pPr>
              <w:pStyle w:val="Artikelnummer"/>
              <w:tabs>
                <w:tab w:val="clear" w:pos="709"/>
                <w:tab w:val="left" w:pos="0"/>
              </w:tabs>
              <w:spacing w:line="240" w:lineRule="exact"/>
              <w:ind w:left="0" w:firstLine="0"/>
              <w:rPr>
                <w:sz w:val="16"/>
              </w:rPr>
            </w:pPr>
            <w:r w:rsidRPr="00060E79">
              <w:rPr>
                <w:rFonts w:ascii="Arial" w:hAnsi="Arial"/>
                <w:sz w:val="16"/>
              </w:rPr>
              <w:t xml:space="preserve">Referenzprojekt </w:t>
            </w:r>
            <w:r>
              <w:rPr>
                <w:rFonts w:ascii="Arial" w:hAnsi="Arial"/>
                <w:sz w:val="16"/>
              </w:rPr>
              <w:t>3</w:t>
            </w:r>
            <w:r w:rsidR="000C102A">
              <w:rPr>
                <w:rFonts w:ascii="Arial" w:hAnsi="Arial"/>
                <w:sz w:val="16"/>
              </w:rPr>
              <w:t xml:space="preserve"> </w:t>
            </w:r>
            <w:r w:rsidR="003C2AB3">
              <w:rPr>
                <w:rFonts w:ascii="Arial" w:hAnsi="Arial"/>
                <w:sz w:val="16"/>
              </w:rPr>
              <w:br/>
            </w:r>
            <w:r w:rsidR="00C8594A" w:rsidRPr="00C8594A">
              <w:rPr>
                <w:rFonts w:ascii="Arial" w:hAnsi="Arial"/>
                <w:sz w:val="16"/>
              </w:rPr>
              <w:t>(</w:t>
            </w:r>
            <w:r w:rsidR="00393D64">
              <w:rPr>
                <w:rFonts w:ascii="Arial" w:hAnsi="Arial"/>
                <w:sz w:val="16"/>
              </w:rPr>
              <w:t>frei</w:t>
            </w:r>
            <w:r w:rsidR="00C8594A" w:rsidRPr="00C8594A">
              <w:rPr>
                <w:rFonts w:ascii="Arial" w:hAnsi="Arial"/>
                <w:sz w:val="16"/>
              </w:rPr>
              <w:t>)</w:t>
            </w:r>
            <w:r w:rsidR="000C102A">
              <w:rPr>
                <w:rFonts w:ascii="Arial" w:hAnsi="Arial"/>
                <w:sz w:val="16"/>
              </w:rPr>
              <w:br/>
            </w:r>
          </w:p>
        </w:tc>
        <w:tc>
          <w:tcPr>
            <w:tcW w:w="254" w:type="dxa"/>
            <w:vMerge w:val="restart"/>
          </w:tcPr>
          <w:p w14:paraId="2B55E111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18A81C33" w14:textId="77777777" w:rsidR="00A56D09" w:rsidRPr="00D75EF8" w:rsidRDefault="00A56D09" w:rsidP="00C8352E">
            <w:pPr>
              <w:pStyle w:val="Artikeltext"/>
              <w:spacing w:line="240" w:lineRule="exact"/>
              <w:rPr>
                <w:b/>
                <w:bCs/>
                <w:sz w:val="16"/>
              </w:rPr>
            </w:pPr>
            <w:r w:rsidRPr="00D75EF8">
              <w:rPr>
                <w:rFonts w:ascii="Arial" w:hAnsi="Arial"/>
                <w:b/>
                <w:bCs/>
                <w:sz w:val="16"/>
              </w:rPr>
              <w:t>Bezeichnung, Ort</w:t>
            </w: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044E8DE6" w14:textId="77777777" w:rsidR="00A56D09" w:rsidRPr="00D75EF8" w:rsidRDefault="00A56D09" w:rsidP="00C8352E">
            <w:pPr>
              <w:pStyle w:val="Artikeltext"/>
              <w:spacing w:line="240" w:lineRule="exact"/>
              <w:jc w:val="right"/>
              <w:rPr>
                <w:b/>
                <w:bCs/>
                <w:sz w:val="16"/>
              </w:rPr>
            </w:pPr>
          </w:p>
        </w:tc>
      </w:tr>
      <w:tr w:rsidR="00A56D09" w:rsidRPr="00060E79" w14:paraId="39F6D0BB" w14:textId="77777777" w:rsidTr="00A56D09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0CFC883B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4F02F262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3F198739" w14:textId="77777777" w:rsidR="00A56D09" w:rsidRPr="00060E79" w:rsidRDefault="00A56D09" w:rsidP="00C8352E">
            <w:pPr>
              <w:pStyle w:val="Artikeltext"/>
              <w:spacing w:line="240" w:lineRule="exact"/>
              <w:rPr>
                <w:sz w:val="16"/>
              </w:rPr>
            </w:pPr>
            <w:r w:rsidRPr="00060E79">
              <w:rPr>
                <w:rFonts w:ascii="Arial" w:hAnsi="Arial"/>
                <w:sz w:val="16"/>
              </w:rPr>
              <w:t>Art des Auftrages</w:t>
            </w: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51656594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1B56981E" w14:textId="77777777" w:rsidTr="00A56D09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4CB27A56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760C1E5D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49F5CFEB" w14:textId="02464BC2" w:rsidR="00A56D09" w:rsidRPr="00060E7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Projektleiter</w:t>
            </w:r>
            <w:r w:rsidR="003C2AB3">
              <w:rPr>
                <w:rFonts w:ascii="Arial" w:hAnsi="Arial"/>
                <w:sz w:val="16"/>
              </w:rPr>
              <w:t>/in</w:t>
            </w: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76364734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0F194670" w14:textId="77777777" w:rsidTr="00A56D09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6416850C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4EFB0882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0F823354" w14:textId="4F1544C5" w:rsidR="00A56D09" w:rsidRPr="00060E7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Baukosten BKP </w:t>
            </w:r>
            <w:r w:rsidR="003C2AB3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10F7D7AA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74019EDE" w14:textId="77777777" w:rsidTr="00A56D09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57AFFA92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152CA29C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6C66FFE7" w14:textId="2FD5DD56" w:rsidR="00A56D09" w:rsidRPr="00060E79" w:rsidRDefault="00A56D09" w:rsidP="00C8352E">
            <w:pPr>
              <w:pStyle w:val="Artikeltext"/>
              <w:spacing w:line="240" w:lineRule="exact"/>
              <w:rPr>
                <w:sz w:val="16"/>
              </w:rPr>
            </w:pPr>
            <w:r w:rsidRPr="00060E79">
              <w:rPr>
                <w:rFonts w:ascii="Arial" w:hAnsi="Arial"/>
                <w:sz w:val="16"/>
              </w:rPr>
              <w:t xml:space="preserve">Chronologie, </w:t>
            </w:r>
            <w:r w:rsidR="003C2AB3">
              <w:rPr>
                <w:rFonts w:ascii="Arial" w:hAnsi="Arial"/>
                <w:sz w:val="16"/>
              </w:rPr>
              <w:br/>
            </w:r>
            <w:r w:rsidRPr="00060E79">
              <w:rPr>
                <w:rFonts w:ascii="Arial" w:hAnsi="Arial"/>
                <w:sz w:val="16"/>
              </w:rPr>
              <w:t>Stand der Bearbeitung</w:t>
            </w: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46743AD4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2D73484B" w14:textId="77777777" w:rsidTr="00A56D09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7D38B244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031BD238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5D5C5707" w14:textId="77777777" w:rsidR="00A56D09" w:rsidRPr="00060E7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 w:rsidRPr="00060E79">
              <w:rPr>
                <w:rFonts w:ascii="Arial" w:hAnsi="Arial"/>
                <w:sz w:val="16"/>
              </w:rPr>
              <w:t>Charakterisierung</w:t>
            </w:r>
          </w:p>
          <w:p w14:paraId="3A839996" w14:textId="7F0178C6" w:rsidR="00A56D0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</w:p>
          <w:p w14:paraId="768337FE" w14:textId="77777777" w:rsidR="003C2AB3" w:rsidRPr="00060E79" w:rsidRDefault="003C2AB3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</w:p>
          <w:p w14:paraId="65A7EB81" w14:textId="77777777" w:rsidR="00A56D09" w:rsidRPr="00060E7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</w:p>
          <w:p w14:paraId="76028FCC" w14:textId="77777777" w:rsidR="00A56D09" w:rsidRPr="00060E79" w:rsidRDefault="00A56D09" w:rsidP="00C8352E">
            <w:pPr>
              <w:pStyle w:val="Artikeltext"/>
              <w:spacing w:line="240" w:lineRule="exact"/>
              <w:rPr>
                <w:sz w:val="16"/>
              </w:rPr>
            </w:pP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5B538071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4663C8E8" w14:textId="77777777" w:rsidTr="00A56D09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3AA92589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0611CCC5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right w:val="single" w:sz="24" w:space="0" w:color="FFFFFF"/>
            </w:tcBorders>
          </w:tcPr>
          <w:p w14:paraId="1B67AF5E" w14:textId="77777777" w:rsidR="003C2AB3" w:rsidRDefault="003C2AB3" w:rsidP="003C2AB3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Auftraggeberschaft, </w:t>
            </w:r>
            <w:r>
              <w:rPr>
                <w:rFonts w:ascii="Arial" w:hAnsi="Arial"/>
                <w:sz w:val="16"/>
              </w:rPr>
              <w:br/>
            </w:r>
            <w:r w:rsidRPr="00060E79">
              <w:rPr>
                <w:rFonts w:ascii="Arial" w:hAnsi="Arial"/>
                <w:sz w:val="16"/>
              </w:rPr>
              <w:t>Referenzperson</w:t>
            </w:r>
            <w:r>
              <w:rPr>
                <w:rFonts w:ascii="Arial" w:hAnsi="Arial"/>
                <w:sz w:val="16"/>
              </w:rPr>
              <w:t xml:space="preserve"> (Name, Funktion</w:t>
            </w:r>
            <w:r w:rsidRPr="00060E79">
              <w:rPr>
                <w:rFonts w:ascii="Arial" w:hAnsi="Arial"/>
                <w:sz w:val="16"/>
              </w:rPr>
              <w:t xml:space="preserve">, </w:t>
            </w:r>
            <w:r w:rsidRPr="00060E79">
              <w:rPr>
                <w:rFonts w:ascii="Arial" w:hAnsi="Arial"/>
                <w:sz w:val="16"/>
              </w:rPr>
              <w:br/>
              <w:t>Tel</w:t>
            </w:r>
            <w:r>
              <w:rPr>
                <w:rFonts w:ascii="Arial" w:hAnsi="Arial"/>
                <w:sz w:val="16"/>
              </w:rPr>
              <w:t>efonnummer)</w:t>
            </w:r>
          </w:p>
          <w:p w14:paraId="28FEEC3B" w14:textId="44E606DF" w:rsidR="006D3EAF" w:rsidRDefault="006D3EAF" w:rsidP="00C8352E">
            <w:pPr>
              <w:pStyle w:val="Artikeltext"/>
              <w:spacing w:line="240" w:lineRule="exact"/>
              <w:rPr>
                <w:sz w:val="16"/>
              </w:rPr>
            </w:pPr>
          </w:p>
          <w:p w14:paraId="47A25FAB" w14:textId="77777777" w:rsidR="003C2AB3" w:rsidRDefault="003C2AB3" w:rsidP="00C8352E">
            <w:pPr>
              <w:pStyle w:val="Artikeltext"/>
              <w:spacing w:line="240" w:lineRule="exact"/>
              <w:rPr>
                <w:sz w:val="16"/>
              </w:rPr>
            </w:pPr>
          </w:p>
          <w:p w14:paraId="204C0301" w14:textId="77777777" w:rsidR="006D3EAF" w:rsidRDefault="006D3EAF" w:rsidP="00C8352E">
            <w:pPr>
              <w:pStyle w:val="Artikeltext"/>
              <w:spacing w:line="240" w:lineRule="exact"/>
              <w:rPr>
                <w:sz w:val="16"/>
              </w:rPr>
            </w:pPr>
          </w:p>
          <w:p w14:paraId="73E9466E" w14:textId="56B95DB0" w:rsidR="006D3EAF" w:rsidRPr="00060E79" w:rsidRDefault="006D3EAF" w:rsidP="00C8352E">
            <w:pPr>
              <w:pStyle w:val="Artikeltext"/>
              <w:spacing w:line="240" w:lineRule="exact"/>
              <w:rPr>
                <w:sz w:val="16"/>
              </w:rPr>
            </w:pP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</w:tcBorders>
          </w:tcPr>
          <w:p w14:paraId="573FD1E3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6D3EAF" w:rsidRPr="00060E79" w14:paraId="7072CF51" w14:textId="77777777" w:rsidTr="00A56D09">
        <w:trPr>
          <w:trHeight w:val="50"/>
        </w:trPr>
        <w:tc>
          <w:tcPr>
            <w:tcW w:w="2180" w:type="dxa"/>
            <w:tcBorders>
              <w:top w:val="nil"/>
            </w:tcBorders>
          </w:tcPr>
          <w:p w14:paraId="5DAAD6B2" w14:textId="77777777" w:rsidR="006D3EAF" w:rsidRPr="00060E79" w:rsidRDefault="006D3EAF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7DFB409A" w14:textId="77777777" w:rsidR="006D3EAF" w:rsidRPr="00060E79" w:rsidRDefault="006D3EAF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right w:val="single" w:sz="24" w:space="0" w:color="FFFFFF"/>
            </w:tcBorders>
          </w:tcPr>
          <w:p w14:paraId="2AEA6143" w14:textId="77777777" w:rsidR="006D3EAF" w:rsidRPr="00060E79" w:rsidRDefault="006D3EAF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</w:tcBorders>
          </w:tcPr>
          <w:p w14:paraId="7CA210FE" w14:textId="77777777" w:rsidR="006D3EAF" w:rsidRPr="00060E79" w:rsidRDefault="006D3EAF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</w:tbl>
    <w:p w14:paraId="5D701F9C" w14:textId="77777777" w:rsidR="006D3EAF" w:rsidRDefault="006D3EAF"/>
    <w:tbl>
      <w:tblPr>
        <w:tblW w:w="10206" w:type="dxa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C8352E" w:rsidRPr="002457BC" w14:paraId="000436BA" w14:textId="77777777" w:rsidTr="00C8594A">
        <w:tc>
          <w:tcPr>
            <w:tcW w:w="10206" w:type="dxa"/>
            <w:tcBorders>
              <w:top w:val="single" w:sz="4" w:space="0" w:color="auto"/>
            </w:tcBorders>
          </w:tcPr>
          <w:p w14:paraId="4671A9FA" w14:textId="77777777" w:rsidR="00C8352E" w:rsidRPr="003C2AB3" w:rsidRDefault="00C8352E" w:rsidP="003C2AB3">
            <w:pPr>
              <w:pStyle w:val="Artikelnummer"/>
              <w:tabs>
                <w:tab w:val="clear" w:pos="709"/>
                <w:tab w:val="left" w:pos="0"/>
              </w:tabs>
              <w:spacing w:line="220" w:lineRule="exact"/>
              <w:ind w:left="0" w:firstLine="0"/>
              <w:rPr>
                <w:rFonts w:ascii="Arial" w:hAnsi="Arial"/>
                <w:b/>
                <w:sz w:val="16"/>
              </w:rPr>
            </w:pPr>
            <w:r w:rsidRPr="003C2AB3">
              <w:rPr>
                <w:rFonts w:ascii="Arial" w:hAnsi="Arial"/>
                <w:b/>
                <w:sz w:val="16"/>
              </w:rPr>
              <w:lastRenderedPageBreak/>
              <w:t>Abgabe der Bewerbungsunterlagen</w:t>
            </w:r>
          </w:p>
          <w:p w14:paraId="1192AEC5" w14:textId="159F6081" w:rsidR="00C8352E" w:rsidRPr="00B11429" w:rsidRDefault="00C8352E" w:rsidP="00C8352E">
            <w:pPr>
              <w:pStyle w:val="Hauptkapitel"/>
              <w:tabs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 w:rsidRPr="00B11429">
              <w:rPr>
                <w:rFonts w:ascii="Arial" w:hAnsi="Arial"/>
                <w:sz w:val="16"/>
              </w:rPr>
              <w:t xml:space="preserve">Die Bewerbungen sind </w:t>
            </w:r>
            <w:r>
              <w:rPr>
                <w:rFonts w:ascii="Arial" w:hAnsi="Arial"/>
                <w:sz w:val="16"/>
              </w:rPr>
              <w:t xml:space="preserve">gemäss Terminprogramm </w:t>
            </w:r>
            <w:r w:rsidR="003C2AB3">
              <w:rPr>
                <w:rFonts w:ascii="Arial" w:hAnsi="Arial"/>
                <w:sz w:val="16"/>
              </w:rPr>
              <w:t xml:space="preserve">der Ausschreibung ans Wettbewerbssekretariat der </w:t>
            </w:r>
            <w:r w:rsidRPr="00B11429">
              <w:rPr>
                <w:rFonts w:ascii="Arial" w:hAnsi="Arial"/>
                <w:sz w:val="16"/>
              </w:rPr>
              <w:t>Strittmatter Partner AG</w:t>
            </w:r>
            <w:r w:rsidR="003C2AB3">
              <w:rPr>
                <w:rFonts w:ascii="Arial" w:hAnsi="Arial"/>
                <w:sz w:val="16"/>
              </w:rPr>
              <w:t xml:space="preserve"> zuzustellen, </w:t>
            </w:r>
            <w:r w:rsidRPr="00B11429">
              <w:rPr>
                <w:rFonts w:ascii="Arial" w:hAnsi="Arial"/>
                <w:sz w:val="16"/>
              </w:rPr>
              <w:t xml:space="preserve">entweder </w:t>
            </w:r>
            <w:r w:rsidR="00CF2BE8">
              <w:rPr>
                <w:rFonts w:ascii="Arial" w:hAnsi="Arial"/>
                <w:sz w:val="16"/>
              </w:rPr>
              <w:t xml:space="preserve">per Post </w:t>
            </w:r>
            <w:r w:rsidRPr="00B11429">
              <w:rPr>
                <w:rFonts w:ascii="Arial" w:hAnsi="Arial"/>
                <w:sz w:val="16"/>
              </w:rPr>
              <w:t>oder per Bote während den Bürozeiten (8.00 – 12.00 Uhr, 1</w:t>
            </w:r>
            <w:r w:rsidR="006D3EAF">
              <w:rPr>
                <w:rFonts w:ascii="Arial" w:hAnsi="Arial"/>
                <w:sz w:val="16"/>
              </w:rPr>
              <w:t>3</w:t>
            </w:r>
            <w:r w:rsidRPr="00B11429">
              <w:rPr>
                <w:rFonts w:ascii="Arial" w:hAnsi="Arial"/>
                <w:sz w:val="16"/>
              </w:rPr>
              <w:t>.</w:t>
            </w:r>
            <w:r w:rsidR="006D3EAF">
              <w:rPr>
                <w:rFonts w:ascii="Arial" w:hAnsi="Arial"/>
                <w:sz w:val="16"/>
              </w:rPr>
              <w:t>3</w:t>
            </w:r>
            <w:r w:rsidRPr="00B11429">
              <w:rPr>
                <w:rFonts w:ascii="Arial" w:hAnsi="Arial"/>
                <w:sz w:val="16"/>
              </w:rPr>
              <w:t>0 – 17.00 Uhr).</w:t>
            </w:r>
            <w:r w:rsidR="00CF2BE8">
              <w:rPr>
                <w:rFonts w:ascii="Arial" w:hAnsi="Arial"/>
                <w:sz w:val="16"/>
              </w:rPr>
              <w:t xml:space="preserve"> </w:t>
            </w:r>
            <w:r w:rsidRPr="00B11429">
              <w:rPr>
                <w:rFonts w:ascii="Arial" w:hAnsi="Arial"/>
                <w:sz w:val="16"/>
              </w:rPr>
              <w:t>Unterlagen</w:t>
            </w:r>
            <w:r w:rsidR="003C2AB3">
              <w:rPr>
                <w:rFonts w:ascii="Arial" w:hAnsi="Arial"/>
                <w:sz w:val="16"/>
              </w:rPr>
              <w:t>, die nach Abgabetermin eintreffen,</w:t>
            </w:r>
            <w:r w:rsidRPr="00B11429">
              <w:rPr>
                <w:rFonts w:ascii="Arial" w:hAnsi="Arial"/>
                <w:sz w:val="16"/>
              </w:rPr>
              <w:t xml:space="preserve"> werden nicht zugelassen.</w:t>
            </w:r>
          </w:p>
          <w:p w14:paraId="434771F7" w14:textId="77777777" w:rsidR="00C8352E" w:rsidRPr="00B11429" w:rsidRDefault="00C8352E" w:rsidP="00C8352E">
            <w:pPr>
              <w:pStyle w:val="Hauptkapitel"/>
              <w:tabs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26EBE5A0" w14:textId="77777777" w:rsidR="00C8352E" w:rsidRDefault="00C8352E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Postanschrift Wettbewerbssekretariat:</w:t>
            </w:r>
          </w:p>
          <w:p w14:paraId="42D4FD3F" w14:textId="0F44F491" w:rsidR="00C8352E" w:rsidRPr="002457BC" w:rsidRDefault="00C8352E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sz w:val="16"/>
              </w:rPr>
            </w:pPr>
            <w:r w:rsidRPr="00FE13E9">
              <w:rPr>
                <w:rFonts w:ascii="Arial" w:hAnsi="Arial"/>
                <w:sz w:val="16"/>
              </w:rPr>
              <w:t>Strittmatter Partner AG</w:t>
            </w:r>
            <w:r>
              <w:rPr>
                <w:rFonts w:ascii="Arial" w:hAnsi="Arial"/>
                <w:sz w:val="16"/>
              </w:rPr>
              <w:br/>
            </w:r>
            <w:r w:rsidRPr="00FE13E9">
              <w:rPr>
                <w:rFonts w:ascii="Arial" w:hAnsi="Arial"/>
                <w:sz w:val="16"/>
              </w:rPr>
              <w:t>Raumplanung und Entwicklung</w:t>
            </w:r>
            <w:r>
              <w:rPr>
                <w:rFonts w:ascii="Arial" w:hAnsi="Arial"/>
                <w:sz w:val="16"/>
              </w:rPr>
              <w:br/>
            </w:r>
            <w:r w:rsidRPr="00FE13E9">
              <w:rPr>
                <w:rFonts w:ascii="Arial" w:hAnsi="Arial"/>
                <w:sz w:val="16"/>
              </w:rPr>
              <w:t>Vadianstrasse 37</w:t>
            </w:r>
            <w:r>
              <w:rPr>
                <w:rFonts w:ascii="Arial" w:hAnsi="Arial"/>
                <w:sz w:val="16"/>
              </w:rPr>
              <w:br/>
            </w:r>
            <w:r w:rsidRPr="00FE13E9">
              <w:rPr>
                <w:rFonts w:ascii="Arial" w:hAnsi="Arial"/>
                <w:sz w:val="16"/>
              </w:rPr>
              <w:t>9001 St. Gallen</w:t>
            </w:r>
          </w:p>
        </w:tc>
      </w:tr>
    </w:tbl>
    <w:p w14:paraId="6818078A" w14:textId="77777777" w:rsidR="00C8352E" w:rsidRPr="002457BC" w:rsidRDefault="00C8352E" w:rsidP="00C8352E">
      <w:pPr>
        <w:pStyle w:val="Pfad"/>
        <w:spacing w:line="240" w:lineRule="exact"/>
        <w:rPr>
          <w:rFonts w:ascii="Arial" w:hAnsi="Arial"/>
        </w:rPr>
      </w:pPr>
    </w:p>
    <w:tbl>
      <w:tblPr>
        <w:tblW w:w="10206" w:type="dxa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C8352E" w:rsidRPr="002457BC" w14:paraId="15ECA404" w14:textId="77777777">
        <w:tc>
          <w:tcPr>
            <w:tcW w:w="10206" w:type="dxa"/>
            <w:tcBorders>
              <w:top w:val="single" w:sz="4" w:space="0" w:color="auto"/>
            </w:tcBorders>
          </w:tcPr>
          <w:p w14:paraId="7CE62434" w14:textId="77777777" w:rsidR="00C8352E" w:rsidRPr="003C2AB3" w:rsidRDefault="00C8352E" w:rsidP="003C2AB3">
            <w:pPr>
              <w:pStyle w:val="Artikelnummer"/>
              <w:tabs>
                <w:tab w:val="clear" w:pos="709"/>
                <w:tab w:val="left" w:pos="0"/>
              </w:tabs>
              <w:spacing w:line="220" w:lineRule="exact"/>
              <w:ind w:left="0" w:firstLine="0"/>
              <w:rPr>
                <w:rFonts w:ascii="Arial" w:hAnsi="Arial"/>
                <w:b/>
                <w:sz w:val="16"/>
              </w:rPr>
            </w:pPr>
            <w:r w:rsidRPr="003C2AB3">
              <w:rPr>
                <w:rFonts w:ascii="Arial" w:hAnsi="Arial"/>
                <w:b/>
                <w:sz w:val="16"/>
              </w:rPr>
              <w:t>Unterzeichnung</w:t>
            </w:r>
          </w:p>
          <w:p w14:paraId="2407CE63" w14:textId="708CE102" w:rsidR="00C8352E" w:rsidRDefault="00C8352E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</w:t>
            </w:r>
            <w:r w:rsidR="003C2AB3">
              <w:rPr>
                <w:rFonts w:ascii="Arial" w:hAnsi="Arial"/>
                <w:sz w:val="16"/>
              </w:rPr>
              <w:t>ie</w:t>
            </w:r>
            <w:r>
              <w:rPr>
                <w:rFonts w:ascii="Arial" w:hAnsi="Arial"/>
                <w:sz w:val="16"/>
              </w:rPr>
              <w:t xml:space="preserve"> </w:t>
            </w:r>
            <w:r w:rsidR="003C2AB3">
              <w:rPr>
                <w:rFonts w:ascii="Arial" w:hAnsi="Arial"/>
                <w:sz w:val="16"/>
              </w:rPr>
              <w:t>u</w:t>
            </w:r>
            <w:r>
              <w:rPr>
                <w:rFonts w:ascii="Arial" w:hAnsi="Arial"/>
                <w:sz w:val="16"/>
              </w:rPr>
              <w:t>nterzeichnende</w:t>
            </w:r>
            <w:r w:rsidR="003C2AB3">
              <w:rPr>
                <w:rFonts w:ascii="Arial" w:hAnsi="Arial"/>
                <w:sz w:val="16"/>
              </w:rPr>
              <w:t xml:space="preserve"> Person</w:t>
            </w:r>
            <w:r>
              <w:rPr>
                <w:rFonts w:ascii="Arial" w:hAnsi="Arial"/>
                <w:sz w:val="16"/>
              </w:rPr>
              <w:t xml:space="preserve"> </w:t>
            </w:r>
            <w:r w:rsidR="00291ED1">
              <w:rPr>
                <w:rFonts w:ascii="Arial" w:hAnsi="Arial"/>
                <w:sz w:val="16"/>
              </w:rPr>
              <w:t xml:space="preserve">des teamverantwortlichen Büros </w:t>
            </w:r>
            <w:r>
              <w:rPr>
                <w:rFonts w:ascii="Arial" w:hAnsi="Arial"/>
                <w:sz w:val="16"/>
              </w:rPr>
              <w:t>erklärt sich mit den Bestimmungen gemäss Einl</w:t>
            </w:r>
            <w:r w:rsidR="00CF2BE8">
              <w:rPr>
                <w:rFonts w:ascii="Arial" w:hAnsi="Arial"/>
                <w:sz w:val="16"/>
              </w:rPr>
              <w:t xml:space="preserve">adung und Antragsformular </w:t>
            </w:r>
            <w:r>
              <w:rPr>
                <w:rFonts w:ascii="Arial" w:hAnsi="Arial"/>
                <w:sz w:val="16"/>
              </w:rPr>
              <w:t>einverstanden</w:t>
            </w:r>
            <w:r w:rsidR="00291ED1">
              <w:rPr>
                <w:rFonts w:ascii="Arial" w:hAnsi="Arial"/>
                <w:sz w:val="16"/>
              </w:rPr>
              <w:t xml:space="preserve"> und bestätigt</w:t>
            </w:r>
            <w:r w:rsidRPr="0031383C">
              <w:rPr>
                <w:rFonts w:ascii="Arial" w:hAnsi="Arial"/>
                <w:sz w:val="16"/>
              </w:rPr>
              <w:t>, dass die Angaben richtig und vollständig sind. Gleichzeitig erteil</w:t>
            </w:r>
            <w:r w:rsidR="00291ED1">
              <w:rPr>
                <w:rFonts w:ascii="Arial" w:hAnsi="Arial"/>
                <w:sz w:val="16"/>
              </w:rPr>
              <w:t>t</w:t>
            </w:r>
            <w:r w:rsidRPr="0031383C">
              <w:rPr>
                <w:rFonts w:ascii="Arial" w:hAnsi="Arial"/>
                <w:sz w:val="16"/>
              </w:rPr>
              <w:t xml:space="preserve"> </w:t>
            </w:r>
            <w:r w:rsidR="00291ED1">
              <w:rPr>
                <w:rFonts w:ascii="Arial" w:hAnsi="Arial"/>
                <w:sz w:val="16"/>
              </w:rPr>
              <w:t>s</w:t>
            </w:r>
            <w:r w:rsidRPr="0031383C">
              <w:rPr>
                <w:rFonts w:ascii="Arial" w:hAnsi="Arial"/>
                <w:sz w:val="16"/>
              </w:rPr>
              <w:t>ie die Ermächtigung, dass die Auftraggeberin die notwendigen Auskünfte für die Überprüfung der Angaben bei Amtsstellen, Privaten</w:t>
            </w:r>
            <w:r w:rsidR="00291ED1">
              <w:rPr>
                <w:rFonts w:ascii="Arial" w:hAnsi="Arial"/>
                <w:sz w:val="16"/>
              </w:rPr>
              <w:t>, Referenzpersonen</w:t>
            </w:r>
            <w:r w:rsidRPr="0031383C">
              <w:rPr>
                <w:rFonts w:ascii="Arial" w:hAnsi="Arial"/>
                <w:sz w:val="16"/>
              </w:rPr>
              <w:t xml:space="preserve"> usw. einholen kann und dass die angefragten Personen Auskünfte erteilen dürfen</w:t>
            </w:r>
            <w:r>
              <w:rPr>
                <w:rFonts w:ascii="Arial" w:hAnsi="Arial"/>
                <w:sz w:val="16"/>
              </w:rPr>
              <w:t>.</w:t>
            </w:r>
          </w:p>
          <w:p w14:paraId="5A856A3B" w14:textId="77777777" w:rsidR="00C8352E" w:rsidRDefault="00C8352E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4B493119" w14:textId="77777777" w:rsidR="00C8352E" w:rsidRDefault="00C8352E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51ED79DA" w14:textId="77777777" w:rsidR="00C8352E" w:rsidRDefault="00C8352E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Ort, Datum: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Name, Vorname:</w:t>
            </w:r>
          </w:p>
          <w:p w14:paraId="1E687E02" w14:textId="77777777" w:rsidR="00C8352E" w:rsidRDefault="00C8352E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29B6D617" w14:textId="77777777" w:rsidR="00C8352E" w:rsidRDefault="00C8352E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..........................................................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..........................................................</w:t>
            </w:r>
          </w:p>
          <w:p w14:paraId="663FEF25" w14:textId="77777777" w:rsidR="00C8352E" w:rsidRDefault="00C8352E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3DC64086" w14:textId="20524E99" w:rsidR="00C8352E" w:rsidRDefault="00291ED1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Bürostempel:</w:t>
            </w:r>
            <w:r w:rsidR="00C8352E">
              <w:rPr>
                <w:rFonts w:ascii="Arial" w:hAnsi="Arial"/>
                <w:sz w:val="16"/>
              </w:rPr>
              <w:tab/>
            </w:r>
            <w:r w:rsidR="00C8352E">
              <w:rPr>
                <w:rFonts w:ascii="Arial" w:hAnsi="Arial"/>
                <w:sz w:val="16"/>
              </w:rPr>
              <w:tab/>
            </w:r>
            <w:r w:rsidR="00C8352E">
              <w:rPr>
                <w:rFonts w:ascii="Arial" w:hAnsi="Arial"/>
                <w:sz w:val="16"/>
              </w:rPr>
              <w:tab/>
            </w:r>
            <w:r w:rsidR="00C8352E">
              <w:rPr>
                <w:rFonts w:ascii="Arial" w:hAnsi="Arial"/>
                <w:sz w:val="16"/>
              </w:rPr>
              <w:tab/>
            </w:r>
            <w:r w:rsidR="00C8352E">
              <w:rPr>
                <w:rFonts w:ascii="Arial" w:hAnsi="Arial"/>
                <w:sz w:val="16"/>
              </w:rPr>
              <w:tab/>
              <w:t>Unterschrift:</w:t>
            </w:r>
          </w:p>
          <w:p w14:paraId="79A62599" w14:textId="14BE6AD3" w:rsidR="00C8352E" w:rsidRDefault="00C8352E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6814D134" w14:textId="77777777" w:rsidR="00C8594A" w:rsidRDefault="00C8594A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75FD6560" w14:textId="77777777" w:rsidR="00C8352E" w:rsidRDefault="00C8352E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..........................................................</w:t>
            </w:r>
          </w:p>
          <w:p w14:paraId="0EFE980D" w14:textId="2FDC2316" w:rsidR="00C8352E" w:rsidRDefault="00C8352E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sz w:val="16"/>
              </w:rPr>
            </w:pPr>
          </w:p>
          <w:p w14:paraId="2B3AD39E" w14:textId="0AD518F6" w:rsidR="00C8594A" w:rsidRDefault="00C8594A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sz w:val="16"/>
              </w:rPr>
            </w:pPr>
          </w:p>
          <w:p w14:paraId="2C2B5090" w14:textId="77777777" w:rsidR="00C8594A" w:rsidRDefault="00C8594A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sz w:val="16"/>
              </w:rPr>
            </w:pPr>
          </w:p>
          <w:p w14:paraId="7CB7C80F" w14:textId="77777777" w:rsidR="00C8594A" w:rsidRDefault="00C8594A" w:rsidP="00C8594A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Ort, Datum: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Name, Vorname:</w:t>
            </w:r>
          </w:p>
          <w:p w14:paraId="3182D479" w14:textId="77777777" w:rsidR="00C8594A" w:rsidRDefault="00C8594A" w:rsidP="00C8594A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031DE487" w14:textId="77777777" w:rsidR="00C8594A" w:rsidRDefault="00C8594A" w:rsidP="00C8594A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..........................................................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..........................................................</w:t>
            </w:r>
          </w:p>
          <w:p w14:paraId="2CD4B5DB" w14:textId="77777777" w:rsidR="00C8594A" w:rsidRDefault="00C8594A" w:rsidP="00C8594A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77516FD8" w14:textId="77777777" w:rsidR="00C8594A" w:rsidRDefault="00C8594A" w:rsidP="00C8594A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Bürostempel: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Unterschrift:</w:t>
            </w:r>
          </w:p>
          <w:p w14:paraId="0A3CA7C9" w14:textId="01AAACB5" w:rsidR="00C8594A" w:rsidRDefault="00C8594A" w:rsidP="00C8594A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0BB0560D" w14:textId="77777777" w:rsidR="00C8594A" w:rsidRDefault="00C8594A" w:rsidP="00C8594A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53FD764D" w14:textId="77777777" w:rsidR="00C8594A" w:rsidRDefault="00C8594A" w:rsidP="00C8594A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..........................................................</w:t>
            </w:r>
          </w:p>
          <w:p w14:paraId="3DB04F39" w14:textId="77777777" w:rsidR="00C8594A" w:rsidRDefault="00C8594A" w:rsidP="00C8594A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sz w:val="16"/>
              </w:rPr>
            </w:pPr>
          </w:p>
          <w:p w14:paraId="15270B63" w14:textId="24954ED9" w:rsidR="00C8594A" w:rsidRPr="002457BC" w:rsidRDefault="00C8594A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sz w:val="16"/>
              </w:rPr>
            </w:pPr>
          </w:p>
        </w:tc>
      </w:tr>
    </w:tbl>
    <w:p w14:paraId="325CF922" w14:textId="77777777" w:rsidR="00C8352E" w:rsidRPr="002A5198" w:rsidRDefault="00C8352E" w:rsidP="00C8352E">
      <w:pPr>
        <w:pStyle w:val="Pfad"/>
        <w:spacing w:line="240" w:lineRule="exact"/>
        <w:rPr>
          <w:rFonts w:ascii="Arial" w:hAnsi="Arial"/>
          <w:sz w:val="20"/>
        </w:rPr>
      </w:pPr>
    </w:p>
    <w:sectPr w:rsidR="00C8352E" w:rsidRPr="002A5198" w:rsidSect="00291ED1">
      <w:pgSz w:w="11906" w:h="16838"/>
      <w:pgMar w:top="1134" w:right="626" w:bottom="426" w:left="851" w:header="68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97757" w14:textId="77777777" w:rsidR="000643A7" w:rsidRDefault="000643A7">
      <w:pPr>
        <w:spacing w:line="240" w:lineRule="auto"/>
      </w:pPr>
      <w:r>
        <w:separator/>
      </w:r>
    </w:p>
  </w:endnote>
  <w:endnote w:type="continuationSeparator" w:id="0">
    <w:p w14:paraId="64782312" w14:textId="77777777" w:rsidR="000643A7" w:rsidRDefault="000643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eSans 3-Light">
    <w:altName w:val="Cambria"/>
    <w:panose1 w:val="020B0604020202020204"/>
    <w:charset w:val="4D"/>
    <w:family w:val="roman"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 7-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heSans 3I-LightItalic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heSans 6-SemiBold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heSans 5">
    <w:altName w:val="Calibri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heSansLight-Italic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heSansLight-Plain">
    <w:altName w:val="TheSansLigh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34572135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408D12A" w14:textId="22ED4F94" w:rsidR="00291ED1" w:rsidRDefault="00291ED1" w:rsidP="00312FF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5FFDB30" w14:textId="77777777" w:rsidR="00291ED1" w:rsidRDefault="00291ED1" w:rsidP="00291ED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039319188"/>
      <w:docPartObj>
        <w:docPartGallery w:val="Page Numbers (Bottom of Page)"/>
        <w:docPartUnique/>
      </w:docPartObj>
    </w:sdtPr>
    <w:sdtEndPr>
      <w:rPr>
        <w:rStyle w:val="Seitenzahl"/>
        <w:rFonts w:ascii="Arial" w:hAnsi="Arial" w:cs="Arial"/>
      </w:rPr>
    </w:sdtEndPr>
    <w:sdtContent>
      <w:p w14:paraId="59BBBA0F" w14:textId="5C269F5B" w:rsidR="00291ED1" w:rsidRPr="00291ED1" w:rsidRDefault="00291ED1" w:rsidP="00291ED1">
        <w:pPr>
          <w:pStyle w:val="Fuzeile"/>
          <w:framePr w:wrap="none" w:vAnchor="text" w:hAnchor="margin" w:xAlign="right" w:y="1"/>
          <w:pBdr>
            <w:top w:val="none" w:sz="0" w:space="0" w:color="auto"/>
            <w:bottom w:val="none" w:sz="0" w:space="0" w:color="auto"/>
          </w:pBdr>
          <w:spacing w:line="240" w:lineRule="auto"/>
          <w:rPr>
            <w:rStyle w:val="Seitenzahl"/>
            <w:rFonts w:ascii="Arial" w:hAnsi="Arial" w:cs="Arial"/>
          </w:rPr>
        </w:pPr>
        <w:r w:rsidRPr="00291ED1">
          <w:rPr>
            <w:rStyle w:val="Seitenzahl"/>
            <w:rFonts w:ascii="Arial" w:hAnsi="Arial" w:cs="Arial"/>
          </w:rPr>
          <w:fldChar w:fldCharType="begin"/>
        </w:r>
        <w:r w:rsidRPr="00291ED1">
          <w:rPr>
            <w:rStyle w:val="Seitenzahl"/>
            <w:rFonts w:ascii="Arial" w:hAnsi="Arial" w:cs="Arial"/>
          </w:rPr>
          <w:instrText xml:space="preserve"> PAGE </w:instrText>
        </w:r>
        <w:r w:rsidRPr="00291ED1">
          <w:rPr>
            <w:rStyle w:val="Seitenzahl"/>
            <w:rFonts w:ascii="Arial" w:hAnsi="Arial" w:cs="Arial"/>
          </w:rPr>
          <w:fldChar w:fldCharType="separate"/>
        </w:r>
        <w:r w:rsidRPr="00291ED1">
          <w:rPr>
            <w:rStyle w:val="Seitenzahl"/>
            <w:rFonts w:ascii="Arial" w:hAnsi="Arial" w:cs="Arial"/>
            <w:noProof/>
          </w:rPr>
          <w:t>1</w:t>
        </w:r>
        <w:r w:rsidRPr="00291ED1">
          <w:rPr>
            <w:rStyle w:val="Seitenzahl"/>
            <w:rFonts w:ascii="Arial" w:hAnsi="Arial" w:cs="Arial"/>
          </w:rPr>
          <w:fldChar w:fldCharType="end"/>
        </w:r>
      </w:p>
    </w:sdtContent>
  </w:sdt>
  <w:p w14:paraId="1BBB7A26" w14:textId="77777777" w:rsidR="00291ED1" w:rsidRPr="00291ED1" w:rsidRDefault="00291ED1" w:rsidP="00291ED1">
    <w:pPr>
      <w:pStyle w:val="Fuzeile"/>
      <w:pBdr>
        <w:top w:val="none" w:sz="0" w:space="0" w:color="auto"/>
        <w:bottom w:val="none" w:sz="0" w:space="0" w:color="auto"/>
      </w:pBdr>
      <w:spacing w:line="240" w:lineRule="auto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C4445" w14:textId="77777777" w:rsidR="000643A7" w:rsidRDefault="000643A7">
      <w:pPr>
        <w:spacing w:line="240" w:lineRule="auto"/>
      </w:pPr>
      <w:r>
        <w:separator/>
      </w:r>
    </w:p>
  </w:footnote>
  <w:footnote w:type="continuationSeparator" w:id="0">
    <w:p w14:paraId="66493C51" w14:textId="77777777" w:rsidR="000643A7" w:rsidRDefault="000643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A6168" w14:textId="240DF587" w:rsidR="00C8352E" w:rsidRPr="00E90EF8" w:rsidRDefault="00D75EF8" w:rsidP="00C8352E">
    <w:pPr>
      <w:pStyle w:val="Kopfzeile"/>
      <w:framePr w:w="10660" w:h="537" w:hRule="exact" w:wrap="around" w:x="982" w:y="905"/>
      <w:spacing w:line="220" w:lineRule="exact"/>
      <w:rPr>
        <w:rFonts w:ascii="Arial" w:hAnsi="Arial"/>
        <w:sz w:val="16"/>
      </w:rPr>
    </w:pPr>
    <w:r>
      <w:rPr>
        <w:rFonts w:ascii="Arial" w:hAnsi="Arial"/>
        <w:sz w:val="16"/>
      </w:rPr>
      <w:t xml:space="preserve">SENN </w:t>
    </w:r>
    <w:r w:rsidR="006F6440">
      <w:rPr>
        <w:rFonts w:ascii="Arial" w:hAnsi="Arial"/>
        <w:sz w:val="16"/>
      </w:rPr>
      <w:t>Resources</w:t>
    </w:r>
    <w:r>
      <w:rPr>
        <w:rFonts w:ascii="Arial" w:hAnsi="Arial"/>
        <w:sz w:val="16"/>
      </w:rPr>
      <w:t xml:space="preserve"> AG | Projektwettbewerb </w:t>
    </w:r>
    <w:r w:rsidR="001D092B">
      <w:rPr>
        <w:rFonts w:ascii="Arial" w:hAnsi="Arial"/>
        <w:sz w:val="16"/>
      </w:rPr>
      <w:t>«</w:t>
    </w:r>
    <w:r>
      <w:rPr>
        <w:rFonts w:ascii="Arial" w:hAnsi="Arial"/>
        <w:sz w:val="16"/>
      </w:rPr>
      <w:t xml:space="preserve">Brücke </w:t>
    </w:r>
    <w:r w:rsidR="006F6440">
      <w:rPr>
        <w:rFonts w:ascii="Arial" w:hAnsi="Arial"/>
        <w:sz w:val="16"/>
      </w:rPr>
      <w:t>über den</w:t>
    </w:r>
    <w:r>
      <w:rPr>
        <w:rFonts w:ascii="Arial" w:hAnsi="Arial"/>
        <w:sz w:val="16"/>
      </w:rPr>
      <w:t xml:space="preserve"> Graben</w:t>
    </w:r>
    <w:r w:rsidR="001D092B">
      <w:rPr>
        <w:rFonts w:ascii="Arial" w:hAnsi="Arial"/>
        <w:sz w:val="16"/>
      </w:rPr>
      <w:t>»</w:t>
    </w:r>
    <w:r>
      <w:rPr>
        <w:rFonts w:ascii="Arial" w:hAnsi="Arial"/>
        <w:sz w:val="16"/>
      </w:rPr>
      <w:t xml:space="preserve">, </w:t>
    </w:r>
    <w:proofErr w:type="spellStart"/>
    <w:r w:rsidR="006F6440">
      <w:rPr>
        <w:rFonts w:ascii="Arial" w:hAnsi="Arial"/>
        <w:sz w:val="16"/>
      </w:rPr>
      <w:t>Passerelle</w:t>
    </w:r>
    <w:proofErr w:type="spellEnd"/>
    <w:r w:rsidR="006F6440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>St. Gallen</w:t>
    </w:r>
    <w:r w:rsidR="006F6440">
      <w:rPr>
        <w:rFonts w:ascii="Arial" w:hAnsi="Arial"/>
        <w:sz w:val="16"/>
      </w:rPr>
      <w:t>, Unterer Graben 25</w:t>
    </w:r>
    <w:r w:rsidR="00CF2BE8">
      <w:rPr>
        <w:rFonts w:ascii="Arial" w:hAnsi="Arial"/>
        <w:sz w:val="16"/>
      </w:rPr>
      <w:t xml:space="preserve"> </w:t>
    </w:r>
    <w:r w:rsidR="00C8352E" w:rsidRPr="00E90EF8">
      <w:rPr>
        <w:rFonts w:ascii="Arial" w:hAnsi="Arial"/>
        <w:sz w:val="16"/>
      </w:rPr>
      <w:t>| Präqualifikation</w:t>
    </w:r>
  </w:p>
  <w:p w14:paraId="1F97B3BE" w14:textId="1655D70E" w:rsidR="00C8352E" w:rsidRPr="00E90EF8" w:rsidRDefault="000E5B9D" w:rsidP="00C8352E">
    <w:pPr>
      <w:pStyle w:val="Kopfzeile"/>
      <w:framePr w:w="10660" w:h="537" w:hRule="exact" w:wrap="around" w:x="982" w:y="905"/>
      <w:spacing w:line="220" w:lineRule="exact"/>
      <w:rPr>
        <w:rFonts w:ascii="Arial" w:hAnsi="Arial"/>
        <w:b/>
        <w:sz w:val="16"/>
      </w:rPr>
    </w:pPr>
    <w:r>
      <w:rPr>
        <w:rFonts w:ascii="Arial" w:hAnsi="Arial"/>
        <w:b/>
        <w:sz w:val="16"/>
        <w:lang w:val="de-CH"/>
      </w:rPr>
      <w:t>Bewerbungsformular</w:t>
    </w:r>
    <w:r w:rsidR="00C8352E" w:rsidRPr="00E90EF8">
      <w:rPr>
        <w:rFonts w:ascii="Arial" w:hAnsi="Arial"/>
        <w:b/>
        <w:sz w:val="16"/>
        <w:lang w:val="de-CH"/>
      </w:rPr>
      <w:t xml:space="preserve"> zur Teilnahme am </w:t>
    </w:r>
    <w:r w:rsidR="00D75EF8">
      <w:rPr>
        <w:rFonts w:ascii="Arial" w:hAnsi="Arial"/>
        <w:b/>
        <w:sz w:val="16"/>
        <w:lang w:val="de-CH"/>
      </w:rPr>
      <w:t>Projektwettbewerb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D6770E"/>
    <w:lvl w:ilvl="0">
      <w:start w:val="1"/>
      <w:numFmt w:val="ordinal"/>
      <w:pStyle w:val="Listennummer5"/>
      <w:lvlText w:val="%1"/>
      <w:lvlJc w:val="left"/>
      <w:pPr>
        <w:tabs>
          <w:tab w:val="num" w:pos="1852"/>
        </w:tabs>
        <w:ind w:left="1274" w:hanging="142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7D"/>
    <w:multiLevelType w:val="singleLevel"/>
    <w:tmpl w:val="21F65E84"/>
    <w:lvl w:ilvl="0">
      <w:start w:val="1"/>
      <w:numFmt w:val="ordinal"/>
      <w:pStyle w:val="Listennummer4"/>
      <w:lvlText w:val="%1"/>
      <w:lvlJc w:val="left"/>
      <w:pPr>
        <w:tabs>
          <w:tab w:val="num" w:pos="1569"/>
        </w:tabs>
        <w:ind w:left="991" w:hanging="142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7E"/>
    <w:multiLevelType w:val="singleLevel"/>
    <w:tmpl w:val="049C26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E4C392"/>
    <w:lvl w:ilvl="0">
      <w:start w:val="1"/>
      <w:numFmt w:val="ordinal"/>
      <w:pStyle w:val="Listennummer2"/>
      <w:lvlText w:val="%1"/>
      <w:lvlJc w:val="left"/>
      <w:pPr>
        <w:tabs>
          <w:tab w:val="num" w:pos="1174"/>
        </w:tabs>
        <w:ind w:left="596" w:hanging="142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FFFFFF80"/>
    <w:multiLevelType w:val="singleLevel"/>
    <w:tmpl w:val="0204A154"/>
    <w:lvl w:ilvl="0">
      <w:start w:val="1"/>
      <w:numFmt w:val="bullet"/>
      <w:pStyle w:val="Aufzhlungszeichen5"/>
      <w:lvlText w:val="–"/>
      <w:lvlJc w:val="left"/>
      <w:pPr>
        <w:tabs>
          <w:tab w:val="num" w:pos="1492"/>
        </w:tabs>
        <w:ind w:left="1472" w:hanging="340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1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FFFFFF81"/>
    <w:multiLevelType w:val="singleLevel"/>
    <w:tmpl w:val="D04EF402"/>
    <w:lvl w:ilvl="0">
      <w:start w:val="1"/>
      <w:numFmt w:val="bullet"/>
      <w:pStyle w:val="Aufzhlungszeichen4"/>
      <w:lvlText w:val="–"/>
      <w:lvlJc w:val="left"/>
      <w:pPr>
        <w:tabs>
          <w:tab w:val="num" w:pos="1209"/>
        </w:tabs>
        <w:ind w:left="1189" w:hanging="340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1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FFFFFF82"/>
    <w:multiLevelType w:val="singleLevel"/>
    <w:tmpl w:val="48BCB5F0"/>
    <w:lvl w:ilvl="0">
      <w:start w:val="1"/>
      <w:numFmt w:val="ordinal"/>
      <w:lvlText w:val="%1"/>
      <w:lvlJc w:val="left"/>
      <w:pPr>
        <w:tabs>
          <w:tab w:val="num" w:pos="1514"/>
        </w:tabs>
        <w:ind w:left="936" w:hanging="142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FFFFFF83"/>
    <w:multiLevelType w:val="singleLevel"/>
    <w:tmpl w:val="4CAE1310"/>
    <w:lvl w:ilvl="0">
      <w:start w:val="1"/>
      <w:numFmt w:val="bullet"/>
      <w:pStyle w:val="Aufzhlungszeichen2"/>
      <w:lvlText w:val="–"/>
      <w:lvlJc w:val="left"/>
      <w:pPr>
        <w:tabs>
          <w:tab w:val="num" w:pos="700"/>
        </w:tabs>
        <w:ind w:left="680" w:hanging="340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1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FFFFFF88"/>
    <w:multiLevelType w:val="singleLevel"/>
    <w:tmpl w:val="3D3A548A"/>
    <w:lvl w:ilvl="0">
      <w:start w:val="1"/>
      <w:numFmt w:val="ordinal"/>
      <w:pStyle w:val="Listennummer"/>
      <w:lvlText w:val="%1"/>
      <w:lvlJc w:val="left"/>
      <w:pPr>
        <w:tabs>
          <w:tab w:val="num" w:pos="862"/>
        </w:tabs>
        <w:ind w:left="284" w:hanging="142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FFFFFF89"/>
    <w:multiLevelType w:val="singleLevel"/>
    <w:tmpl w:val="8F146FA2"/>
    <w:lvl w:ilvl="0">
      <w:start w:val="1"/>
      <w:numFmt w:val="bullet"/>
      <w:pStyle w:val="Aufzhlungszeichen"/>
      <w:lvlText w:val="–"/>
      <w:lvlJc w:val="left"/>
      <w:pPr>
        <w:tabs>
          <w:tab w:val="num" w:pos="417"/>
        </w:tabs>
        <w:ind w:left="340" w:hanging="283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1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0000001"/>
    <w:multiLevelType w:val="singleLevel"/>
    <w:tmpl w:val="00000000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B54720F"/>
    <w:multiLevelType w:val="multilevel"/>
    <w:tmpl w:val="4F12D048"/>
    <w:lvl w:ilvl="0">
      <w:start w:val="1"/>
      <w:numFmt w:val="ordinal"/>
      <w:pStyle w:val="berschrift1"/>
      <w:lvlText w:val="%1"/>
      <w:lvlJc w:val="left"/>
      <w:pPr>
        <w:tabs>
          <w:tab w:val="num" w:pos="1080"/>
        </w:tabs>
        <w:ind w:left="680" w:hanging="680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5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berschrift2"/>
      <w:lvlText w:val="%1%2"/>
      <w:lvlJc w:val="left"/>
      <w:pPr>
        <w:tabs>
          <w:tab w:val="num" w:pos="567"/>
        </w:tabs>
        <w:ind w:left="567" w:hanging="567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5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ordinal"/>
      <w:lvlRestart w:val="0"/>
      <w:suff w:val="space"/>
      <w:lvlText w:val="%3%1%2"/>
      <w:lvlJc w:val="left"/>
      <w:pPr>
        <w:ind w:left="0" w:firstLine="0"/>
      </w:pPr>
      <w:rPr>
        <w:rFonts w:ascii="TheSans 7-Bold" w:hAnsi="TheSans 7-Bold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32767" w:firstLine="327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pStyle w:val="berschrift7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2" w15:restartNumberingAfterBreak="0">
    <w:nsid w:val="4F0121D2"/>
    <w:multiLevelType w:val="hybridMultilevel"/>
    <w:tmpl w:val="47CCE0F0"/>
    <w:lvl w:ilvl="0" w:tplc="09D0C708">
      <w:start w:val="1"/>
      <w:numFmt w:val="bullet"/>
      <w:pStyle w:val="Aufzhlungszeichen3"/>
      <w:lvlText w:val="–"/>
      <w:lvlJc w:val="left"/>
      <w:pPr>
        <w:tabs>
          <w:tab w:val="num" w:pos="1494"/>
        </w:tabs>
        <w:ind w:left="1474" w:hanging="340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1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C8FC5A" w:tentative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" w:hAnsi="Courier" w:hint="default"/>
      </w:rPr>
    </w:lvl>
    <w:lvl w:ilvl="2" w:tplc="C7C0A3B2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3" w:tplc="592EB94C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294A8762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" w:hAnsi="Courier" w:hint="default"/>
      </w:rPr>
    </w:lvl>
    <w:lvl w:ilvl="5" w:tplc="5A583558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6" w:tplc="DA84752E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D5A0EDBE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" w:hAnsi="Courier" w:hint="default"/>
      </w:rPr>
    </w:lvl>
    <w:lvl w:ilvl="8" w:tplc="21984636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  <w:num w:numId="11">
    <w:abstractNumId w:val="5"/>
  </w:num>
  <w:num w:numId="12">
    <w:abstractNumId w:val="12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9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E8"/>
    <w:rsid w:val="00063F6F"/>
    <w:rsid w:val="000643A7"/>
    <w:rsid w:val="000C102A"/>
    <w:rsid w:val="000E5B9D"/>
    <w:rsid w:val="000E78FA"/>
    <w:rsid w:val="001310BA"/>
    <w:rsid w:val="0013233D"/>
    <w:rsid w:val="001950CF"/>
    <w:rsid w:val="001D092B"/>
    <w:rsid w:val="00225E88"/>
    <w:rsid w:val="002623BA"/>
    <w:rsid w:val="00291ED1"/>
    <w:rsid w:val="002A6D10"/>
    <w:rsid w:val="002C26C8"/>
    <w:rsid w:val="002D2081"/>
    <w:rsid w:val="00393D64"/>
    <w:rsid w:val="003C2AB3"/>
    <w:rsid w:val="00420E9C"/>
    <w:rsid w:val="004F61F3"/>
    <w:rsid w:val="0052121B"/>
    <w:rsid w:val="00595433"/>
    <w:rsid w:val="005C7C6A"/>
    <w:rsid w:val="00612722"/>
    <w:rsid w:val="006D3EAF"/>
    <w:rsid w:val="006F6440"/>
    <w:rsid w:val="007354BB"/>
    <w:rsid w:val="00805329"/>
    <w:rsid w:val="00892AF2"/>
    <w:rsid w:val="00A0426F"/>
    <w:rsid w:val="00A56D09"/>
    <w:rsid w:val="00B8793D"/>
    <w:rsid w:val="00B94218"/>
    <w:rsid w:val="00C6279F"/>
    <w:rsid w:val="00C8352E"/>
    <w:rsid w:val="00C8594A"/>
    <w:rsid w:val="00CF2BE8"/>
    <w:rsid w:val="00D75EF8"/>
    <w:rsid w:val="00E0395E"/>
    <w:rsid w:val="00E33592"/>
    <w:rsid w:val="00E72899"/>
    <w:rsid w:val="00EF5D65"/>
    <w:rsid w:val="00F905AB"/>
    <w:rsid w:val="00FF2841"/>
    <w:rsid w:val="00FF46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2AC21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72" w:lineRule="atLeast"/>
    </w:pPr>
    <w:rPr>
      <w:rFonts w:ascii="TheSans 3-Light" w:hAnsi="TheSans 3-Light"/>
      <w:color w:val="000000"/>
      <w:kern w:val="28"/>
      <w:sz w:val="19"/>
      <w:lang w:val="de-CH"/>
    </w:rPr>
  </w:style>
  <w:style w:type="paragraph" w:styleId="berschrift1">
    <w:name w:val="heading 1"/>
    <w:basedOn w:val="Titel"/>
    <w:next w:val="Standard"/>
    <w:qFormat/>
    <w:pPr>
      <w:numPr>
        <w:numId w:val="15"/>
      </w:numPr>
      <w:outlineLvl w:val="0"/>
    </w:pPr>
    <w:rPr>
      <w:rFonts w:ascii="TheSans 3-Light" w:hAnsi="TheSans 3-Light"/>
    </w:rPr>
  </w:style>
  <w:style w:type="paragraph" w:styleId="berschrift2">
    <w:name w:val="heading 2"/>
    <w:basedOn w:val="Untertitel"/>
    <w:next w:val="Standard"/>
    <w:qFormat/>
    <w:pPr>
      <w:numPr>
        <w:ilvl w:val="1"/>
        <w:numId w:val="15"/>
      </w:numPr>
      <w:pBdr>
        <w:top w:val="single" w:sz="2" w:space="1" w:color="000000"/>
      </w:pBdr>
      <w:spacing w:line="320" w:lineRule="atLeast"/>
      <w:outlineLvl w:val="1"/>
    </w:pPr>
  </w:style>
  <w:style w:type="paragraph" w:styleId="berschrift3">
    <w:name w:val="heading 3"/>
    <w:basedOn w:val="Standard"/>
    <w:next w:val="Standard"/>
    <w:qFormat/>
    <w:pPr>
      <w:keepNext/>
      <w:keepLines/>
      <w:suppressAutoHyphens/>
      <w:outlineLvl w:val="2"/>
    </w:pPr>
    <w:rPr>
      <w:rFonts w:ascii="TheSans 7-Bold" w:hAnsi="TheSans 7-Bold"/>
    </w:rPr>
  </w:style>
  <w:style w:type="paragraph" w:styleId="berschrift4">
    <w:name w:val="heading 4"/>
    <w:basedOn w:val="Standard"/>
    <w:next w:val="Standard"/>
    <w:qFormat/>
    <w:pPr>
      <w:keepNext/>
      <w:keepLines/>
      <w:suppressAutoHyphens/>
      <w:outlineLvl w:val="3"/>
    </w:pPr>
    <w:rPr>
      <w:rFonts w:ascii="TheSans 3I-LightItalic" w:hAnsi="TheSans 3I-LightItalic"/>
    </w:rPr>
  </w:style>
  <w:style w:type="paragraph" w:styleId="berschrift5">
    <w:name w:val="heading 5"/>
    <w:basedOn w:val="Standard"/>
    <w:next w:val="Standard"/>
    <w:qFormat/>
    <w:pPr>
      <w:outlineLvl w:val="4"/>
    </w:pPr>
  </w:style>
  <w:style w:type="paragraph" w:styleId="berschrift6">
    <w:name w:val="heading 6"/>
    <w:basedOn w:val="Standard"/>
    <w:next w:val="Standard"/>
    <w:qFormat/>
    <w:pPr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5"/>
      </w:numPr>
      <w:spacing w:before="240" w:after="60"/>
      <w:outlineLvl w:val="6"/>
    </w:pPr>
    <w:rPr>
      <w:rFonts w:ascii="Times" w:hAnsi="Times"/>
      <w:sz w:val="24"/>
    </w:rPr>
  </w:style>
  <w:style w:type="paragraph" w:styleId="berschrift8">
    <w:name w:val="heading 8"/>
    <w:basedOn w:val="Standard"/>
    <w:next w:val="Standard"/>
    <w:qFormat/>
    <w:pPr>
      <w:outlineLvl w:val="7"/>
    </w:pPr>
  </w:style>
  <w:style w:type="paragraph" w:styleId="berschrift9">
    <w:name w:val="heading 9"/>
    <w:basedOn w:val="Standard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Fuzeile"/>
    <w:pPr>
      <w:framePr w:w="3969" w:vSpace="284" w:wrap="around" w:vAnchor="page" w:hAnchor="page" w:x="568" w:y="1078"/>
      <w:pBdr>
        <w:top w:val="none" w:sz="0" w:space="0" w:color="auto"/>
        <w:bottom w:val="none" w:sz="0" w:space="0" w:color="auto"/>
      </w:pBdr>
      <w:tabs>
        <w:tab w:val="clear" w:pos="3402"/>
        <w:tab w:val="clear" w:pos="6521"/>
      </w:tabs>
      <w:spacing w:line="140" w:lineRule="exact"/>
      <w:ind w:left="0" w:right="0"/>
    </w:pPr>
    <w:rPr>
      <w:lang w:val="de-DE"/>
    </w:rPr>
  </w:style>
  <w:style w:type="paragraph" w:styleId="Fuzeile">
    <w:name w:val="footer"/>
    <w:basedOn w:val="Standard"/>
    <w:pPr>
      <w:widowControl w:val="0"/>
      <w:pBdr>
        <w:top w:val="single" w:sz="2" w:space="2" w:color="000000"/>
        <w:bottom w:val="single" w:sz="2" w:space="2" w:color="000000"/>
      </w:pBdr>
      <w:tabs>
        <w:tab w:val="left" w:pos="3402"/>
        <w:tab w:val="right" w:pos="6521"/>
      </w:tabs>
      <w:suppressAutoHyphens/>
      <w:spacing w:line="100" w:lineRule="exact"/>
      <w:ind w:left="11" w:right="11"/>
    </w:pPr>
    <w:rPr>
      <w:sz w:val="14"/>
    </w:rPr>
  </w:style>
  <w:style w:type="paragraph" w:styleId="Aufzhlungszeichen">
    <w:name w:val="List Bullet"/>
    <w:basedOn w:val="Liste"/>
    <w:pPr>
      <w:numPr>
        <w:numId w:val="2"/>
      </w:numPr>
    </w:pPr>
  </w:style>
  <w:style w:type="paragraph" w:styleId="Aufzhlungszeichen2">
    <w:name w:val="List Bullet 2"/>
    <w:basedOn w:val="Liste2"/>
    <w:pPr>
      <w:numPr>
        <w:numId w:val="3"/>
      </w:numPr>
      <w:tabs>
        <w:tab w:val="clear" w:pos="700"/>
      </w:tabs>
      <w:ind w:left="624" w:hanging="170"/>
    </w:pPr>
  </w:style>
  <w:style w:type="character" w:styleId="Fett">
    <w:name w:val="Strong"/>
    <w:basedOn w:val="Absatz-Standardschriftart"/>
    <w:qFormat/>
    <w:rPr>
      <w:rFonts w:ascii="TheSans 7-Bold" w:hAnsi="TheSans 7-Bold"/>
    </w:rPr>
  </w:style>
  <w:style w:type="paragraph" w:styleId="Aufzhlungszeichen3">
    <w:name w:val="List Bullet 3"/>
    <w:basedOn w:val="Liste3"/>
    <w:pPr>
      <w:numPr>
        <w:numId w:val="12"/>
      </w:numPr>
      <w:tabs>
        <w:tab w:val="clear" w:pos="1494"/>
      </w:tabs>
      <w:ind w:left="964" w:hanging="170"/>
    </w:pPr>
  </w:style>
  <w:style w:type="paragraph" w:styleId="Dokumentstruktur">
    <w:name w:val="Document Map"/>
    <w:basedOn w:val="Standard"/>
    <w:pPr>
      <w:shd w:val="clear" w:color="auto" w:fill="ADA8FF"/>
    </w:pPr>
    <w:rPr>
      <w:rFonts w:ascii="TheSans 6-SemiBold" w:hAnsi="TheSans 6-SemiBold"/>
    </w:rPr>
  </w:style>
  <w:style w:type="paragraph" w:styleId="Untertitel">
    <w:name w:val="Subtitle"/>
    <w:basedOn w:val="Standard"/>
    <w:qFormat/>
    <w:pPr>
      <w:keepNext/>
      <w:keepLines/>
      <w:pBdr>
        <w:top w:val="single" w:sz="2" w:space="14" w:color="000000"/>
      </w:pBdr>
      <w:suppressAutoHyphens/>
      <w:spacing w:line="320" w:lineRule="exact"/>
    </w:pPr>
    <w:rPr>
      <w:sz w:val="25"/>
    </w:r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rPr>
      <w:sz w:val="24"/>
    </w:rPr>
  </w:style>
  <w:style w:type="character" w:styleId="Kommentarzeichen">
    <w:name w:val="annotation reference"/>
    <w:basedOn w:val="Absatz-Standardschriftart"/>
    <w:rPr>
      <w:rFonts w:ascii="TheSans 5" w:hAnsi="TheSans 5"/>
      <w:sz w:val="18"/>
    </w:rPr>
  </w:style>
  <w:style w:type="paragraph" w:styleId="Index1">
    <w:name w:val="index 1"/>
    <w:basedOn w:val="Standard"/>
    <w:next w:val="Standard"/>
    <w:autoRedefine/>
    <w:pPr>
      <w:ind w:left="220" w:hanging="220"/>
    </w:pPr>
  </w:style>
  <w:style w:type="paragraph" w:styleId="Indexberschrift">
    <w:name w:val="index heading"/>
    <w:basedOn w:val="Standard"/>
    <w:next w:val="Index1"/>
    <w:rPr>
      <w:b/>
    </w:rPr>
  </w:style>
  <w:style w:type="character" w:styleId="Hervorhebung">
    <w:name w:val="Emphasis"/>
    <w:basedOn w:val="Absatz-Standardschriftart"/>
    <w:qFormat/>
    <w:rPr>
      <w:rFonts w:ascii="TheSans 5" w:hAnsi="TheSans 5"/>
    </w:rPr>
  </w:style>
  <w:style w:type="paragraph" w:styleId="Funotentext">
    <w:name w:val="footnote text"/>
    <w:basedOn w:val="Standard"/>
    <w:rPr>
      <w:sz w:val="18"/>
    </w:rPr>
  </w:style>
  <w:style w:type="paragraph" w:styleId="Listennummer2">
    <w:name w:val="List Number 2"/>
    <w:basedOn w:val="Liste2"/>
    <w:pPr>
      <w:numPr>
        <w:numId w:val="7"/>
      </w:numPr>
      <w:tabs>
        <w:tab w:val="clear" w:pos="1174"/>
      </w:tabs>
      <w:ind w:left="624" w:hanging="170"/>
    </w:pPr>
  </w:style>
  <w:style w:type="paragraph" w:styleId="Textkrper">
    <w:name w:val="Body Text"/>
    <w:basedOn w:val="Standard"/>
    <w:next w:val="Textkrper2"/>
    <w:pPr>
      <w:spacing w:line="272" w:lineRule="exact"/>
    </w:pPr>
  </w:style>
  <w:style w:type="paragraph" w:styleId="Textkrper2">
    <w:name w:val="Body Text 2"/>
    <w:basedOn w:val="Standard"/>
    <w:pPr>
      <w:spacing w:line="272" w:lineRule="exact"/>
      <w:ind w:firstLine="284"/>
    </w:pPr>
  </w:style>
  <w:style w:type="paragraph" w:styleId="Listennummer">
    <w:name w:val="List Number"/>
    <w:basedOn w:val="Liste"/>
    <w:pPr>
      <w:numPr>
        <w:numId w:val="8"/>
      </w:numPr>
      <w:tabs>
        <w:tab w:val="clear" w:pos="862"/>
      </w:tabs>
      <w:ind w:left="283" w:hanging="170"/>
    </w:pPr>
  </w:style>
  <w:style w:type="paragraph" w:styleId="Aufzhlungszeichen4">
    <w:name w:val="List Bullet 4"/>
    <w:basedOn w:val="Liste4"/>
    <w:pPr>
      <w:numPr>
        <w:numId w:val="11"/>
      </w:numPr>
      <w:tabs>
        <w:tab w:val="clear" w:pos="1209"/>
      </w:tabs>
      <w:ind w:left="1304" w:hanging="170"/>
    </w:pPr>
  </w:style>
  <w:style w:type="paragraph" w:styleId="Listennummer3">
    <w:name w:val="List Number 3"/>
    <w:basedOn w:val="Liste3"/>
    <w:pPr>
      <w:numPr>
        <w:numId w:val="9"/>
      </w:numPr>
      <w:tabs>
        <w:tab w:val="clear" w:pos="926"/>
      </w:tabs>
      <w:ind w:left="964" w:hanging="170"/>
    </w:pPr>
  </w:style>
  <w:style w:type="paragraph" w:styleId="Listenfortsetzung3">
    <w:name w:val="List Continue 3"/>
    <w:basedOn w:val="Standard"/>
    <w:pPr>
      <w:ind w:left="964"/>
    </w:pPr>
  </w:style>
  <w:style w:type="paragraph" w:styleId="Aufzhlungszeichen5">
    <w:name w:val="List Bullet 5"/>
    <w:basedOn w:val="Liste5"/>
    <w:pPr>
      <w:numPr>
        <w:numId w:val="10"/>
      </w:numPr>
      <w:tabs>
        <w:tab w:val="clear" w:pos="1492"/>
      </w:tabs>
      <w:ind w:left="1644" w:hanging="170"/>
    </w:pPr>
  </w:style>
  <w:style w:type="paragraph" w:styleId="Listennummer4">
    <w:name w:val="List Number 4"/>
    <w:basedOn w:val="Liste4"/>
    <w:pPr>
      <w:numPr>
        <w:numId w:val="13"/>
      </w:numPr>
      <w:tabs>
        <w:tab w:val="clear" w:pos="1569"/>
      </w:tabs>
      <w:ind w:left="1304" w:hanging="170"/>
    </w:pPr>
  </w:style>
  <w:style w:type="paragraph" w:styleId="Listennummer5">
    <w:name w:val="List Number 5"/>
    <w:basedOn w:val="Liste5"/>
    <w:pPr>
      <w:numPr>
        <w:numId w:val="14"/>
      </w:numPr>
      <w:tabs>
        <w:tab w:val="clear" w:pos="1852"/>
      </w:tabs>
      <w:ind w:left="1644" w:hanging="170"/>
    </w:pPr>
  </w:style>
  <w:style w:type="paragraph" w:customStyle="1" w:styleId="Artikel">
    <w:name w:val="Artikel"/>
    <w:basedOn w:val="Standard"/>
    <w:pPr>
      <w:tabs>
        <w:tab w:val="left" w:pos="900"/>
      </w:tabs>
      <w:spacing w:before="240" w:after="40" w:line="280" w:lineRule="atLeast"/>
      <w:ind w:left="567"/>
      <w:jc w:val="both"/>
    </w:pPr>
    <w:rPr>
      <w:rFonts w:ascii="Helvetica" w:eastAsia="Times New Roman" w:hAnsi="Helvetica"/>
      <w:color w:val="auto"/>
      <w:kern w:val="0"/>
      <w:sz w:val="22"/>
      <w:lang w:val="de-DE"/>
    </w:rPr>
  </w:style>
  <w:style w:type="paragraph" w:styleId="Listenfortsetzung">
    <w:name w:val="List Continue"/>
    <w:basedOn w:val="Standard"/>
    <w:pPr>
      <w:ind w:left="284"/>
    </w:pPr>
  </w:style>
  <w:style w:type="paragraph" w:styleId="Listenfortsetzung2">
    <w:name w:val="List Continue 2"/>
    <w:basedOn w:val="Standard"/>
    <w:pPr>
      <w:ind w:left="624"/>
    </w:pPr>
  </w:style>
  <w:style w:type="paragraph" w:styleId="Liste">
    <w:name w:val="List"/>
    <w:basedOn w:val="Standard"/>
    <w:pPr>
      <w:tabs>
        <w:tab w:val="left" w:pos="284"/>
      </w:tabs>
      <w:ind w:left="283" w:hanging="170"/>
    </w:pPr>
  </w:style>
  <w:style w:type="paragraph" w:styleId="Liste2">
    <w:name w:val="List 2"/>
    <w:basedOn w:val="Standard"/>
    <w:pPr>
      <w:tabs>
        <w:tab w:val="left" w:pos="624"/>
      </w:tabs>
      <w:ind w:left="624" w:hanging="170"/>
    </w:pPr>
  </w:style>
  <w:style w:type="paragraph" w:styleId="Liste3">
    <w:name w:val="List 3"/>
    <w:basedOn w:val="Standard"/>
    <w:pPr>
      <w:tabs>
        <w:tab w:val="left" w:pos="964"/>
      </w:tabs>
      <w:ind w:left="964" w:hanging="170"/>
    </w:pPr>
  </w:style>
  <w:style w:type="paragraph" w:styleId="Liste4">
    <w:name w:val="List 4"/>
    <w:basedOn w:val="Standard"/>
    <w:pPr>
      <w:tabs>
        <w:tab w:val="left" w:pos="1304"/>
      </w:tabs>
      <w:ind w:left="1304" w:hanging="170"/>
    </w:pPr>
  </w:style>
  <w:style w:type="paragraph" w:styleId="Liste5">
    <w:name w:val="List 5"/>
    <w:basedOn w:val="Standard"/>
    <w:pPr>
      <w:tabs>
        <w:tab w:val="left" w:pos="1644"/>
      </w:tabs>
      <w:ind w:left="1644" w:hanging="170"/>
    </w:pPr>
  </w:style>
  <w:style w:type="paragraph" w:styleId="Listenfortsetzung4">
    <w:name w:val="List Continue 4"/>
    <w:basedOn w:val="Standard"/>
    <w:pPr>
      <w:ind w:left="1304"/>
    </w:pPr>
  </w:style>
  <w:style w:type="paragraph" w:styleId="Listenfortsetzung5">
    <w:name w:val="List Continue 5"/>
    <w:basedOn w:val="Standard"/>
    <w:pPr>
      <w:ind w:left="1644"/>
    </w:pPr>
  </w:style>
  <w:style w:type="paragraph" w:styleId="Textkrper3">
    <w:name w:val="Body Text 3"/>
    <w:basedOn w:val="Standard"/>
    <w:pPr>
      <w:shd w:val="clear" w:color="auto" w:fill="CADEFD"/>
    </w:pPr>
  </w:style>
  <w:style w:type="paragraph" w:customStyle="1" w:styleId="Textkrper4">
    <w:name w:val="Textkörper 4"/>
    <w:basedOn w:val="Textkrper2"/>
    <w:pPr>
      <w:shd w:val="clear" w:color="auto" w:fill="CADEFD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itel">
    <w:name w:val="Title"/>
    <w:basedOn w:val="Standard"/>
    <w:qFormat/>
    <w:pPr>
      <w:keepNext/>
      <w:keepLines/>
      <w:suppressAutoHyphens/>
      <w:spacing w:line="680" w:lineRule="exact"/>
    </w:pPr>
    <w:rPr>
      <w:rFonts w:ascii="TheSans 7-Bold" w:hAnsi="TheSans 7-Bold"/>
      <w:sz w:val="56"/>
    </w:rPr>
  </w:style>
  <w:style w:type="paragraph" w:customStyle="1" w:styleId="Auftraggeber">
    <w:name w:val="Auftraggeber"/>
    <w:basedOn w:val="Standard"/>
    <w:next w:val="Titel"/>
    <w:pPr>
      <w:keepNext/>
      <w:keepLines/>
      <w:suppressAutoHyphens/>
      <w:spacing w:line="680" w:lineRule="exact"/>
    </w:pPr>
    <w:rPr>
      <w:noProof/>
      <w:sz w:val="56"/>
    </w:rPr>
  </w:style>
  <w:style w:type="paragraph" w:customStyle="1" w:styleId="Hauptkapitel">
    <w:name w:val="Hauptkapitel"/>
    <w:basedOn w:val="Textkrper"/>
    <w:pPr>
      <w:keepNext/>
      <w:tabs>
        <w:tab w:val="left" w:pos="662"/>
      </w:tabs>
      <w:outlineLvl w:val="0"/>
    </w:pPr>
    <w:rPr>
      <w:rFonts w:ascii="TheSans 7-Bold" w:hAnsi="TheSans 7-Bold"/>
    </w:rPr>
  </w:style>
  <w:style w:type="paragraph" w:customStyle="1" w:styleId="Pfad">
    <w:name w:val="Pfad"/>
    <w:basedOn w:val="Standard"/>
    <w:rPr>
      <w:noProof/>
      <w:sz w:val="14"/>
    </w:rPr>
  </w:style>
  <w:style w:type="paragraph" w:customStyle="1" w:styleId="Artikelnummer">
    <w:name w:val="Artikelnummer"/>
    <w:basedOn w:val="Textkrper"/>
    <w:pPr>
      <w:keepNext/>
      <w:tabs>
        <w:tab w:val="left" w:pos="709"/>
      </w:tabs>
      <w:ind w:left="709" w:hanging="709"/>
      <w:outlineLvl w:val="2"/>
    </w:pPr>
    <w:rPr>
      <w:rFonts w:ascii="TheSansLight-Italic" w:hAnsi="TheSansLight-Italic"/>
    </w:rPr>
  </w:style>
  <w:style w:type="paragraph" w:customStyle="1" w:styleId="Artikeltext">
    <w:name w:val="Artikeltext"/>
    <w:basedOn w:val="Textkrper2"/>
    <w:pPr>
      <w:keepNext/>
      <w:tabs>
        <w:tab w:val="left" w:pos="170"/>
      </w:tabs>
      <w:ind w:firstLine="0"/>
    </w:pPr>
  </w:style>
  <w:style w:type="paragraph" w:customStyle="1" w:styleId="Vorschrift">
    <w:name w:val="Vorschrift"/>
    <w:basedOn w:val="Standard"/>
    <w:pPr>
      <w:tabs>
        <w:tab w:val="left" w:pos="142"/>
      </w:tabs>
      <w:spacing w:line="320" w:lineRule="exact"/>
    </w:pPr>
    <w:rPr>
      <w:rFonts w:ascii="TheSansLight-Plain" w:hAnsi="TheSansLight-Plain"/>
      <w:sz w:val="21"/>
    </w:rPr>
  </w:style>
  <w:style w:type="paragraph" w:styleId="Sprechblasentext">
    <w:name w:val="Balloon Text"/>
    <w:basedOn w:val="Standard"/>
    <w:link w:val="SprechblasentextZchn"/>
    <w:semiHidden/>
    <w:unhideWhenUsed/>
    <w:rsid w:val="0013233D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3233D"/>
    <w:rPr>
      <w:rFonts w:ascii="Times New Roman" w:hAnsi="Times New Roman"/>
      <w:color w:val="000000"/>
      <w:kern w:val="28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MA/4_5_Gemeinden/445_Kaltbrunn/701_SA_ArealRu&#776;egg/200%20Programm/230%20Ausschreibung/Bewerbungsformular_160916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Bewerbungsformular_160916.dotx</Template>
  <TotalTime>0</TotalTime>
  <Pages>5</Pages>
  <Words>912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Strittmatter Partner AG</Company>
  <LinksUpToDate>false</LinksUpToDate>
  <CharactersWithSpaces>6649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edith.lutz@strittmatter-partner.ch</dc:creator>
  <cp:keywords/>
  <dc:description/>
  <cp:lastModifiedBy>christian.svec@strittmatter-partner.ch</cp:lastModifiedBy>
  <cp:revision>6</cp:revision>
  <cp:lastPrinted>2020-09-29T12:34:00Z</cp:lastPrinted>
  <dcterms:created xsi:type="dcterms:W3CDTF">2020-09-29T12:34:00Z</dcterms:created>
  <dcterms:modified xsi:type="dcterms:W3CDTF">2020-10-29T15:30:00Z</dcterms:modified>
  <cp:category/>
</cp:coreProperties>
</file>